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059" w:rsidRPr="00D53790" w:rsidRDefault="00A61059" w:rsidP="00A61059">
      <w:pPr>
        <w:pStyle w:val="Nzevvzhlav"/>
        <w:spacing w:before="120" w:after="960" w:line="360" w:lineRule="auto"/>
      </w:pPr>
      <w:r w:rsidRPr="00D53790">
        <w:t xml:space="preserve">Vysoká škola evropských a regionálních studií, </w:t>
      </w:r>
      <w:r w:rsidR="00874208">
        <w:t>Z. Ú.</w:t>
      </w:r>
      <w:r w:rsidRPr="00D53790">
        <w:t>, České Budějovice</w:t>
      </w:r>
    </w:p>
    <w:p w:rsidR="00A61059" w:rsidRDefault="00A61059" w:rsidP="00A61059">
      <w:pPr>
        <w:pStyle w:val="Nzevvzhlav"/>
        <w:spacing w:before="120" w:after="960" w:line="360" w:lineRule="auto"/>
        <w:rPr>
          <w:sz w:val="36"/>
        </w:rPr>
      </w:pPr>
    </w:p>
    <w:p w:rsidR="00A61059" w:rsidRPr="007A6B07" w:rsidRDefault="00A61059" w:rsidP="00A61059">
      <w:pPr>
        <w:pStyle w:val="Nzevvzhlav"/>
        <w:spacing w:before="120" w:after="960" w:line="360" w:lineRule="auto"/>
        <w:rPr>
          <w:sz w:val="36"/>
        </w:rPr>
      </w:pPr>
      <w:r w:rsidRPr="007A6B07">
        <w:rPr>
          <w:sz w:val="36"/>
        </w:rPr>
        <w:t>Bakalářská práce</w:t>
      </w:r>
    </w:p>
    <w:p w:rsidR="00A61059" w:rsidRDefault="00A61059" w:rsidP="00A61059">
      <w:pPr>
        <w:pStyle w:val="Nzevvzhlav"/>
        <w:spacing w:before="120" w:after="960" w:line="360" w:lineRule="auto"/>
        <w:rPr>
          <w:sz w:val="36"/>
        </w:rPr>
      </w:pPr>
    </w:p>
    <w:p w:rsidR="00A61059" w:rsidRDefault="00BF24CD" w:rsidP="00BF24CD">
      <w:pPr>
        <w:spacing w:after="0"/>
        <w:jc w:val="center"/>
        <w:rPr>
          <w:b/>
          <w:bCs/>
          <w:sz w:val="28"/>
        </w:rPr>
      </w:pPr>
      <w:r w:rsidRPr="00BF24CD">
        <w:rPr>
          <w:rFonts w:eastAsia="Times New Roman" w:cs="Arial"/>
          <w:b/>
          <w:bCs/>
          <w:caps/>
          <w:kern w:val="1"/>
          <w:sz w:val="36"/>
          <w:szCs w:val="36"/>
          <w:lang w:val="x-none" w:eastAsia="ar-SA"/>
        </w:rPr>
        <w:t>Aplikace metod daktyloskopie v praxi v Karlovarském kraji</w:t>
      </w:r>
    </w:p>
    <w:p w:rsidR="00A61059" w:rsidRDefault="00A61059" w:rsidP="00A61059">
      <w:pPr>
        <w:spacing w:after="0"/>
        <w:rPr>
          <w:b/>
          <w:bCs/>
          <w:sz w:val="28"/>
        </w:rPr>
      </w:pPr>
    </w:p>
    <w:p w:rsidR="00A61059" w:rsidRDefault="00A61059" w:rsidP="00A61059">
      <w:pPr>
        <w:spacing w:after="0"/>
        <w:rPr>
          <w:b/>
          <w:bCs/>
          <w:sz w:val="28"/>
        </w:rPr>
      </w:pPr>
    </w:p>
    <w:p w:rsidR="00A61059" w:rsidRDefault="00A61059" w:rsidP="00A61059">
      <w:pPr>
        <w:spacing w:after="0"/>
        <w:rPr>
          <w:b/>
          <w:bCs/>
          <w:sz w:val="28"/>
        </w:rPr>
      </w:pPr>
    </w:p>
    <w:p w:rsidR="00A61059" w:rsidRPr="00D53790" w:rsidRDefault="00A61059" w:rsidP="00A61059">
      <w:pPr>
        <w:spacing w:after="0"/>
        <w:rPr>
          <w:b/>
          <w:bCs/>
          <w:sz w:val="28"/>
        </w:rPr>
      </w:pPr>
      <w:r w:rsidRPr="00D53790">
        <w:rPr>
          <w:b/>
          <w:bCs/>
          <w:sz w:val="28"/>
        </w:rPr>
        <w:t>Autor práce:</w:t>
      </w:r>
      <w:r w:rsidR="008C4775">
        <w:rPr>
          <w:b/>
          <w:bCs/>
          <w:sz w:val="28"/>
        </w:rPr>
        <w:t xml:space="preserve"> </w:t>
      </w:r>
      <w:r w:rsidR="00BF24CD">
        <w:rPr>
          <w:b/>
          <w:bCs/>
          <w:sz w:val="28"/>
        </w:rPr>
        <w:tab/>
      </w:r>
      <w:r w:rsidR="00BF24CD">
        <w:rPr>
          <w:b/>
          <w:bCs/>
          <w:sz w:val="28"/>
        </w:rPr>
        <w:tab/>
      </w:r>
      <w:r w:rsidR="008C4775">
        <w:rPr>
          <w:b/>
          <w:bCs/>
          <w:sz w:val="28"/>
        </w:rPr>
        <w:t>Karel Suchý</w:t>
      </w:r>
      <w:r w:rsidR="00525277">
        <w:rPr>
          <w:b/>
          <w:bCs/>
          <w:sz w:val="28"/>
        </w:rPr>
        <w:t>,</w:t>
      </w:r>
      <w:r w:rsidR="008C4775">
        <w:rPr>
          <w:b/>
          <w:bCs/>
          <w:sz w:val="28"/>
        </w:rPr>
        <w:t xml:space="preserve"> DiS.</w:t>
      </w:r>
    </w:p>
    <w:p w:rsidR="00A61059" w:rsidRPr="00D53790" w:rsidRDefault="00A61059" w:rsidP="00A61059">
      <w:pPr>
        <w:spacing w:after="0"/>
        <w:rPr>
          <w:b/>
          <w:bCs/>
          <w:sz w:val="28"/>
        </w:rPr>
      </w:pPr>
      <w:r w:rsidRPr="00D53790">
        <w:rPr>
          <w:b/>
          <w:bCs/>
          <w:sz w:val="28"/>
        </w:rPr>
        <w:t xml:space="preserve">Studijní </w:t>
      </w:r>
      <w:r w:rsidR="00360D66">
        <w:rPr>
          <w:b/>
          <w:bCs/>
          <w:sz w:val="28"/>
        </w:rPr>
        <w:t>program</w:t>
      </w:r>
      <w:r w:rsidRPr="00D53790">
        <w:rPr>
          <w:b/>
          <w:bCs/>
          <w:sz w:val="28"/>
        </w:rPr>
        <w:t>:</w:t>
      </w:r>
      <w:r w:rsidR="00BF24CD">
        <w:rPr>
          <w:b/>
          <w:bCs/>
          <w:sz w:val="28"/>
        </w:rPr>
        <w:t xml:space="preserve">        </w:t>
      </w:r>
      <w:r w:rsidR="00360D66">
        <w:rPr>
          <w:b/>
          <w:bCs/>
          <w:sz w:val="28"/>
        </w:rPr>
        <w:t xml:space="preserve"> Bezpečnostně právní činnost</w:t>
      </w:r>
    </w:p>
    <w:p w:rsidR="00A61059" w:rsidRPr="00D53790" w:rsidRDefault="00A61059" w:rsidP="00A61059">
      <w:pPr>
        <w:spacing w:after="0"/>
        <w:rPr>
          <w:b/>
          <w:bCs/>
          <w:sz w:val="28"/>
        </w:rPr>
      </w:pPr>
      <w:r w:rsidRPr="00D53790">
        <w:rPr>
          <w:b/>
          <w:bCs/>
          <w:sz w:val="28"/>
        </w:rPr>
        <w:t>Forma studia:</w:t>
      </w:r>
      <w:r w:rsidR="00EF0C1C">
        <w:rPr>
          <w:b/>
          <w:bCs/>
          <w:sz w:val="28"/>
        </w:rPr>
        <w:t xml:space="preserve"> </w:t>
      </w:r>
      <w:r w:rsidR="00BF24CD">
        <w:rPr>
          <w:b/>
          <w:bCs/>
          <w:sz w:val="28"/>
        </w:rPr>
        <w:tab/>
      </w:r>
      <w:r w:rsidR="00BF24CD">
        <w:rPr>
          <w:b/>
          <w:bCs/>
          <w:sz w:val="28"/>
        </w:rPr>
        <w:tab/>
      </w:r>
      <w:r w:rsidR="00EF0C1C">
        <w:rPr>
          <w:b/>
          <w:bCs/>
          <w:sz w:val="28"/>
        </w:rPr>
        <w:t>Kombinovaná</w:t>
      </w:r>
    </w:p>
    <w:p w:rsidR="00A61059" w:rsidRPr="00D53790" w:rsidRDefault="00A61059" w:rsidP="00A61059">
      <w:pPr>
        <w:spacing w:after="0"/>
        <w:rPr>
          <w:b/>
          <w:bCs/>
          <w:sz w:val="28"/>
        </w:rPr>
      </w:pPr>
      <w:r w:rsidRPr="00D53790">
        <w:rPr>
          <w:b/>
          <w:bCs/>
          <w:sz w:val="28"/>
        </w:rPr>
        <w:t>Vedoucí práce:</w:t>
      </w:r>
      <w:r w:rsidR="00BF24CD">
        <w:rPr>
          <w:b/>
          <w:bCs/>
          <w:sz w:val="28"/>
        </w:rPr>
        <w:t xml:space="preserve"> </w:t>
      </w:r>
      <w:r w:rsidR="00BF24CD">
        <w:rPr>
          <w:b/>
          <w:bCs/>
          <w:sz w:val="28"/>
        </w:rPr>
        <w:tab/>
      </w:r>
      <w:r w:rsidR="00BF24CD">
        <w:rPr>
          <w:b/>
          <w:bCs/>
          <w:sz w:val="28"/>
        </w:rPr>
        <w:tab/>
      </w:r>
      <w:r w:rsidR="00BF24CD" w:rsidRPr="00BF24CD">
        <w:rPr>
          <w:b/>
          <w:bCs/>
          <w:sz w:val="28"/>
        </w:rPr>
        <w:t>PaedDr. Miriam Meteňková, PhD</w:t>
      </w:r>
    </w:p>
    <w:p w:rsidR="00A61059" w:rsidRPr="00D53790" w:rsidRDefault="00A61059" w:rsidP="00A61059">
      <w:pPr>
        <w:spacing w:after="0"/>
        <w:rPr>
          <w:b/>
          <w:bCs/>
          <w:sz w:val="28"/>
        </w:rPr>
      </w:pPr>
      <w:r w:rsidRPr="00D53790">
        <w:rPr>
          <w:b/>
          <w:bCs/>
          <w:sz w:val="28"/>
        </w:rPr>
        <w:t>Katedra:</w:t>
      </w:r>
      <w:r w:rsidR="00BF24CD">
        <w:rPr>
          <w:b/>
          <w:bCs/>
          <w:sz w:val="28"/>
        </w:rPr>
        <w:t xml:space="preserve"> </w:t>
      </w:r>
      <w:r w:rsidR="00BF24CD">
        <w:rPr>
          <w:b/>
          <w:bCs/>
          <w:sz w:val="28"/>
        </w:rPr>
        <w:tab/>
      </w:r>
      <w:r w:rsidR="00BF24CD">
        <w:rPr>
          <w:b/>
          <w:bCs/>
          <w:sz w:val="28"/>
        </w:rPr>
        <w:tab/>
      </w:r>
      <w:r w:rsidR="00BF24CD">
        <w:rPr>
          <w:b/>
          <w:bCs/>
          <w:sz w:val="28"/>
        </w:rPr>
        <w:tab/>
      </w:r>
      <w:r w:rsidR="00BF24CD" w:rsidRPr="00BF24CD">
        <w:rPr>
          <w:b/>
          <w:bCs/>
          <w:sz w:val="28"/>
        </w:rPr>
        <w:t>Právních oborů a bezpečnostních studií</w:t>
      </w:r>
    </w:p>
    <w:p w:rsidR="00A61059" w:rsidRPr="00D53790" w:rsidRDefault="00A61059" w:rsidP="00A61059">
      <w:pPr>
        <w:rPr>
          <w:b/>
          <w:bCs/>
          <w:sz w:val="28"/>
        </w:rPr>
      </w:pPr>
    </w:p>
    <w:p w:rsidR="00633A24" w:rsidRDefault="00E3354F" w:rsidP="008514B0">
      <w:pPr>
        <w:jc w:val="center"/>
        <w:rPr>
          <w:b/>
          <w:bCs/>
          <w:sz w:val="28"/>
        </w:rPr>
      </w:pPr>
      <w:r>
        <w:rPr>
          <w:noProof/>
          <w:lang w:eastAsia="cs-CZ"/>
        </w:rPr>
        <mc:AlternateContent>
          <mc:Choice Requires="wps">
            <w:drawing>
              <wp:anchor distT="0" distB="0" distL="114300" distR="114300" simplePos="0" relativeHeight="251657728" behindDoc="0" locked="0" layoutInCell="1" allowOverlap="1" wp14:anchorId="4BCB2B31" wp14:editId="4C44C699">
                <wp:simplePos x="0" y="0"/>
                <wp:positionH relativeFrom="column">
                  <wp:posOffset>1736090</wp:posOffset>
                </wp:positionH>
                <wp:positionV relativeFrom="paragraph">
                  <wp:posOffset>355600</wp:posOffset>
                </wp:positionV>
                <wp:extent cx="2134870" cy="51625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516255"/>
                        </a:xfrm>
                        <a:prstGeom prst="rect">
                          <a:avLst/>
                        </a:prstGeom>
                        <a:solidFill>
                          <a:srgbClr val="FFFFFF"/>
                        </a:solidFill>
                        <a:ln w="9525">
                          <a:solidFill>
                            <a:srgbClr val="FFFFFF"/>
                          </a:solidFill>
                          <a:miter lim="800000"/>
                          <a:headEnd/>
                          <a:tailEnd/>
                        </a:ln>
                      </wps:spPr>
                      <wps:txbx>
                        <w:txbxContent>
                          <w:p w:rsidR="00824705" w:rsidRDefault="00824705" w:rsidP="00A61059">
                            <w: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BCB2B31" id="_x0000_t202" coordsize="21600,21600" o:spt="202" path="m,l,21600r21600,l21600,xe">
                <v:stroke joinstyle="miter"/>
                <v:path gradientshapeok="t" o:connecttype="rect"/>
              </v:shapetype>
              <v:shape id="Textové pole 2" o:spid="_x0000_s1026" type="#_x0000_t202" style="position:absolute;left:0;text-align:left;margin-left:136.7pt;margin-top:28pt;width:168.1pt;height:40.6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" strokecolor="white">
                <v:textbox style="mso-fit-shape-to-text:t">
                  <w:txbxContent>
                    <w:p w:rsidR="00824705" w:rsidRDefault="00824705" w:rsidP="00A61059">
                      <w:r>
                        <w:t xml:space="preserve">  </w:t>
                      </w:r>
                    </w:p>
                  </w:txbxContent>
                </v:textbox>
              </v:shape>
            </w:pict>
          </mc:Fallback>
        </mc:AlternateContent>
      </w:r>
      <w:r w:rsidR="00A61059" w:rsidRPr="00673326">
        <w:rPr>
          <w:b/>
          <w:bCs/>
          <w:sz w:val="28"/>
        </w:rPr>
        <w:t>20</w:t>
      </w:r>
      <w:r w:rsidR="0087792C">
        <w:rPr>
          <w:b/>
          <w:bCs/>
          <w:sz w:val="28"/>
        </w:rPr>
        <w:t>2</w:t>
      </w:r>
      <w:r w:rsidR="00105B26">
        <w:rPr>
          <w:b/>
          <w:bCs/>
          <w:sz w:val="28"/>
        </w:rPr>
        <w:t>2</w:t>
      </w:r>
      <w:r w:rsidR="00633A24">
        <w:rPr>
          <w:b/>
          <w:bCs/>
          <w:sz w:val="28"/>
        </w:rPr>
        <w:br w:type="page"/>
      </w:r>
    </w:p>
    <w:p w:rsidR="00BA7AC9" w:rsidRPr="00805AAC" w:rsidRDefault="008514B0" w:rsidP="008514B0">
      <w:pPr>
        <w:jc w:val="left"/>
        <w:rPr>
          <w:b/>
          <w:bCs/>
          <w:sz w:val="48"/>
          <w:szCs w:val="48"/>
        </w:rPr>
      </w:pPr>
      <w:r>
        <w:rPr>
          <w:i/>
          <w:iCs/>
          <w:noProof/>
          <w:sz w:val="48"/>
          <w:szCs w:val="48"/>
          <w:lang w:eastAsia="cs-CZ"/>
        </w:rPr>
        <w:lastRenderedPageBreak/>
        <w:drawing>
          <wp:inline distT="0" distB="0" distL="0" distR="0">
            <wp:extent cx="5704249" cy="808482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dání bakalářské práce.PNG"/>
                    <pic:cNvPicPr/>
                  </pic:nvPicPr>
                  <pic:blipFill>
                    <a:blip r:embed="rId8">
                      <a:extLst>
                        <a:ext uri="{28A0092B-C50C-407E-A947-70E740481C1C}">
                          <a14:useLocalDpi xmlns:a14="http://schemas.microsoft.com/office/drawing/2010/main" val="0"/>
                        </a:ext>
                      </a:extLst>
                    </a:blip>
                    <a:stretch>
                      <a:fillRect/>
                    </a:stretch>
                  </pic:blipFill>
                  <pic:spPr>
                    <a:xfrm>
                      <a:off x="0" y="0"/>
                      <a:ext cx="5711827" cy="8095561"/>
                    </a:xfrm>
                    <a:prstGeom prst="rect">
                      <a:avLst/>
                    </a:prstGeom>
                  </pic:spPr>
                </pic:pic>
              </a:graphicData>
            </a:graphic>
          </wp:inline>
        </w:drawing>
      </w:r>
      <w:r w:rsidR="003E2A92" w:rsidRPr="00633A24">
        <w:rPr>
          <w:i/>
          <w:iCs/>
          <w:sz w:val="48"/>
          <w:szCs w:val="48"/>
        </w:rPr>
        <w:br w:type="page"/>
      </w:r>
    </w:p>
    <w:p w:rsidR="00633A24" w:rsidRDefault="00633A24" w:rsidP="00633A24">
      <w:pPr>
        <w:rPr>
          <w:lang w:val="x-none" w:eastAsia="x-none"/>
        </w:rPr>
      </w:pPr>
    </w:p>
    <w:p w:rsidR="00633A24" w:rsidRDefault="00633A24" w:rsidP="00633A24">
      <w:pPr>
        <w:rPr>
          <w:lang w:val="x-none" w:eastAsia="x-none"/>
        </w:rPr>
      </w:pPr>
    </w:p>
    <w:p w:rsidR="00633A24" w:rsidRDefault="00633A24" w:rsidP="00633A24">
      <w:pPr>
        <w:rPr>
          <w:lang w:val="x-none" w:eastAsia="x-none"/>
        </w:rPr>
      </w:pPr>
    </w:p>
    <w:p w:rsidR="00633A24" w:rsidRDefault="00633A24" w:rsidP="00633A24">
      <w:pPr>
        <w:rPr>
          <w:lang w:val="x-none" w:eastAsia="x-none"/>
        </w:rPr>
      </w:pPr>
    </w:p>
    <w:p w:rsidR="00633A24" w:rsidRPr="00633A24" w:rsidRDefault="00633A24" w:rsidP="00633A24">
      <w:pPr>
        <w:rPr>
          <w:lang w:val="x-none" w:eastAsia="x-none"/>
        </w:rPr>
      </w:pPr>
    </w:p>
    <w:p w:rsidR="00BA7AC9" w:rsidRDefault="00BA7AC9" w:rsidP="00BA7AC9"/>
    <w:p w:rsidR="00BA7AC9" w:rsidRDefault="00BA7AC9" w:rsidP="00BA7AC9"/>
    <w:p w:rsidR="00BA7AC9" w:rsidRDefault="00BA7AC9" w:rsidP="00BA7AC9"/>
    <w:p w:rsidR="00633A24" w:rsidRDefault="00633A24" w:rsidP="00BA7AC9"/>
    <w:p w:rsidR="00633A24" w:rsidRDefault="00633A24" w:rsidP="00BA7AC9"/>
    <w:p w:rsidR="00211E99" w:rsidRDefault="00211E99" w:rsidP="00BA7AC9"/>
    <w:p w:rsidR="00211E99" w:rsidRDefault="00211E99" w:rsidP="00BA7AC9"/>
    <w:p w:rsidR="00633A24" w:rsidRDefault="00633A24" w:rsidP="00BA7AC9"/>
    <w:p w:rsidR="00901A3C" w:rsidRPr="00901A3C" w:rsidRDefault="00901A3C" w:rsidP="00901A3C">
      <w:pPr>
        <w:spacing w:after="0"/>
        <w:ind w:firstLine="709"/>
        <w:rPr>
          <w:szCs w:val="20"/>
          <w:lang w:val="x-none" w:eastAsia="cs-CZ"/>
        </w:rPr>
      </w:pPr>
      <w:r w:rsidRPr="00901A3C">
        <w:rPr>
          <w:szCs w:val="20"/>
          <w:lang w:val="x-none" w:eastAsia="cs-CZ"/>
        </w:rPr>
        <w:t>Prohlašuji, že jsem bakalářskou práci vypracoval(a) samostatně, na základě vlastních zjištění a s použitím odborné literatury a materiálů uvedených v seznamu použitých zdrojů.</w:t>
      </w:r>
    </w:p>
    <w:p w:rsidR="00BA7AC9" w:rsidRPr="00D53790" w:rsidRDefault="00901A3C" w:rsidP="00901A3C">
      <w:pPr>
        <w:spacing w:after="0"/>
        <w:ind w:firstLine="709"/>
      </w:pPr>
      <w:r w:rsidRPr="00901A3C">
        <w:rPr>
          <w:szCs w:val="20"/>
          <w:lang w:val="x-none" w:eastAsia="cs-CZ"/>
        </w:rPr>
        <w:t>Prohlašuji, že v souladu s § 47b zákona č. 111/1998 Sb. v platném znění souhlasím se zveřejněním své bakalářské práce v elektronické podobě ve veřejně přístupné části infodisku VŠERS, a to se zachováním mého autorského práva k odevzdanému textu této kvalifikační práce. Souhlasím dále s tím, aby toutéž cestou byly v souladu s uvedeným ustanovením zákona č. 111/1998 Sb. zveřejněny posudky vedoucí</w:t>
      </w:r>
      <w:r w:rsidR="00576651">
        <w:rPr>
          <w:szCs w:val="20"/>
          <w:lang w:eastAsia="cs-CZ"/>
        </w:rPr>
        <w:t>(</w:t>
      </w:r>
      <w:r w:rsidRPr="00901A3C">
        <w:rPr>
          <w:szCs w:val="20"/>
          <w:lang w:val="x-none" w:eastAsia="cs-CZ"/>
        </w:rPr>
        <w:t>ho</w:t>
      </w:r>
      <w:r w:rsidR="00576651">
        <w:rPr>
          <w:szCs w:val="20"/>
          <w:lang w:eastAsia="cs-CZ"/>
        </w:rPr>
        <w:t>)</w:t>
      </w:r>
      <w:r w:rsidRPr="00901A3C">
        <w:rPr>
          <w:szCs w:val="20"/>
          <w:lang w:val="x-none" w:eastAsia="cs-CZ"/>
        </w:rPr>
        <w:t xml:space="preserve"> a oponentů práce i záznam o průběhu a výsledku obhajoby kvalifikační práce. Rovněž souhlasím s porovnáním textu mé kvalifikační práce systémem na odhalování plagiátů.</w:t>
      </w:r>
    </w:p>
    <w:p w:rsidR="00BA7AC9" w:rsidRPr="00D53790" w:rsidRDefault="00BA7AC9" w:rsidP="00BA7AC9"/>
    <w:p w:rsidR="00BA7AC9" w:rsidRDefault="00BA7AC9" w:rsidP="00211E99">
      <w:pPr>
        <w:jc w:val="right"/>
      </w:pPr>
      <w:r>
        <w:t>..........................................................................</w:t>
      </w: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r w:rsidRPr="00D53790">
        <w:t xml:space="preserve">Děkuji vedoucí bakalářské práce </w:t>
      </w:r>
      <w:r w:rsidR="008A3222" w:rsidRPr="008A3222">
        <w:t>PaedDr. Miriam Meteňková, PhD</w:t>
      </w:r>
      <w:r w:rsidRPr="00D53790">
        <w:t xml:space="preserve"> za cenné rady, připomínky a metodické vedení práce.</w:t>
      </w:r>
      <w:r w:rsidR="009A6FBF">
        <w:t xml:space="preserve"> Chtěl bych také poděkovat kriminalistickým technikům Karlovarského kraje za věcnou spolupráci. Především však chci poděkovat své manželce</w:t>
      </w:r>
      <w:r w:rsidR="005C5085">
        <w:t>.</w:t>
      </w:r>
      <w:r w:rsidR="009A6FBF">
        <w:t xml:space="preserve"> </w:t>
      </w:r>
    </w:p>
    <w:p w:rsidR="001922A4" w:rsidRPr="009A51D3" w:rsidRDefault="00BA7AC9" w:rsidP="001922A4">
      <w:pPr>
        <w:rPr>
          <w:b/>
          <w:sz w:val="32"/>
          <w:szCs w:val="32"/>
        </w:rPr>
      </w:pPr>
      <w:r>
        <w:br w:type="page"/>
      </w:r>
      <w:r w:rsidR="001922A4" w:rsidRPr="009A51D3">
        <w:rPr>
          <w:b/>
          <w:sz w:val="32"/>
          <w:szCs w:val="32"/>
        </w:rPr>
        <w:lastRenderedPageBreak/>
        <w:t>ABSTRAKT</w:t>
      </w:r>
    </w:p>
    <w:p w:rsidR="001922A4" w:rsidRPr="00D53790" w:rsidRDefault="001922A4" w:rsidP="001922A4">
      <w:pPr>
        <w:spacing w:after="0"/>
      </w:pPr>
    </w:p>
    <w:p w:rsidR="001922A4" w:rsidRPr="00D53790" w:rsidRDefault="00962697" w:rsidP="001922A4">
      <w:pPr>
        <w:spacing w:after="0"/>
        <w:ind w:firstLine="709"/>
      </w:pPr>
      <w:r>
        <w:rPr>
          <w:highlight w:val="lightGray"/>
        </w:rPr>
        <w:t>SUCHÝ, K.</w:t>
      </w:r>
      <w:r w:rsidR="001922A4" w:rsidRPr="0095396D">
        <w:rPr>
          <w:highlight w:val="lightGray"/>
        </w:rPr>
        <w:t xml:space="preserve"> </w:t>
      </w:r>
      <w:r w:rsidR="00050356" w:rsidRPr="00050356">
        <w:rPr>
          <w:i/>
          <w:iCs/>
        </w:rPr>
        <w:t>Aplikace metod daktyloskopie v praxi v Karlovarském kraji</w:t>
      </w:r>
      <w:r w:rsidR="001922A4" w:rsidRPr="0095396D">
        <w:rPr>
          <w:i/>
          <w:highlight w:val="lightGray"/>
        </w:rPr>
        <w:t>.</w:t>
      </w:r>
      <w:r w:rsidR="001922A4" w:rsidRPr="0095396D">
        <w:rPr>
          <w:highlight w:val="lightGray"/>
        </w:rPr>
        <w:t xml:space="preserve"> České Budějovice: Vysoká škola ev</w:t>
      </w:r>
      <w:r w:rsidR="00874208">
        <w:rPr>
          <w:highlight w:val="lightGray"/>
        </w:rPr>
        <w:t>ropských a regionálních studií</w:t>
      </w:r>
      <w:r w:rsidR="001922A4" w:rsidRPr="0095396D">
        <w:rPr>
          <w:highlight w:val="lightGray"/>
        </w:rPr>
        <w:t xml:space="preserve">, </w:t>
      </w:r>
      <w:r w:rsidR="001922A4" w:rsidRPr="0095396D">
        <w:rPr>
          <w:color w:val="000000"/>
          <w:highlight w:val="lightGray"/>
        </w:rPr>
        <w:t>20</w:t>
      </w:r>
      <w:r w:rsidR="0087792C">
        <w:rPr>
          <w:color w:val="000000"/>
          <w:highlight w:val="lightGray"/>
        </w:rPr>
        <w:t>2</w:t>
      </w:r>
      <w:r w:rsidR="00105B26">
        <w:rPr>
          <w:color w:val="000000"/>
          <w:highlight w:val="lightGray"/>
        </w:rPr>
        <w:t>2</w:t>
      </w:r>
      <w:r w:rsidR="001922A4" w:rsidRPr="0095396D">
        <w:rPr>
          <w:color w:val="000000"/>
          <w:highlight w:val="lightGray"/>
        </w:rPr>
        <w:t xml:space="preserve">. </w:t>
      </w:r>
      <w:r w:rsidR="00630D36">
        <w:rPr>
          <w:color w:val="000000"/>
          <w:highlight w:val="lightGray"/>
        </w:rPr>
        <w:t>54</w:t>
      </w:r>
      <w:r w:rsidR="001922A4" w:rsidRPr="0095396D">
        <w:rPr>
          <w:highlight w:val="lightGray"/>
        </w:rPr>
        <w:t xml:space="preserve"> s. Vedoucí bakalářské práce: </w:t>
      </w:r>
      <w:r w:rsidR="00050356" w:rsidRPr="005678B0">
        <w:t>PaedDr. Miriam Meteňková, PhD</w:t>
      </w:r>
    </w:p>
    <w:p w:rsidR="001922A4" w:rsidRPr="00D53790" w:rsidRDefault="001922A4" w:rsidP="001922A4">
      <w:pPr>
        <w:spacing w:after="0"/>
        <w:ind w:firstLine="709"/>
      </w:pPr>
    </w:p>
    <w:p w:rsidR="001922A4" w:rsidRDefault="001922A4" w:rsidP="001922A4">
      <w:pPr>
        <w:spacing w:after="0"/>
        <w:ind w:firstLine="709"/>
        <w:rPr>
          <w:bCs/>
        </w:rPr>
      </w:pPr>
      <w:r w:rsidRPr="00D53790">
        <w:rPr>
          <w:b/>
        </w:rPr>
        <w:t xml:space="preserve">Klíčová slova: </w:t>
      </w:r>
      <w:r w:rsidR="0047285D" w:rsidRPr="0047285D">
        <w:rPr>
          <w:bCs/>
        </w:rPr>
        <w:t>Daktyloskopie, stopy, otisky prstů, papilární linie, obrazce</w:t>
      </w:r>
    </w:p>
    <w:p w:rsidR="00050356" w:rsidRPr="00D53790" w:rsidRDefault="00050356" w:rsidP="001922A4">
      <w:pPr>
        <w:spacing w:after="0"/>
        <w:ind w:firstLine="709"/>
      </w:pPr>
    </w:p>
    <w:p w:rsidR="006B445A" w:rsidRDefault="00361786" w:rsidP="00C347A3">
      <w:r>
        <w:t xml:space="preserve">Bakalářská práce zkoumá vědní disciplínu </w:t>
      </w:r>
      <w:r w:rsidR="006B445A">
        <w:t>daktyloskopie. První část</w:t>
      </w:r>
      <w:r>
        <w:t xml:space="preserve"> bakalářské práce se zabývá teoretickými pojmy. Práce seznamuje s</w:t>
      </w:r>
      <w:r w:rsidR="006B445A">
        <w:t> </w:t>
      </w:r>
      <w:r w:rsidR="003F61D7">
        <w:t>historií</w:t>
      </w:r>
      <w:r w:rsidR="006B445A">
        <w:t xml:space="preserve"> a</w:t>
      </w:r>
      <w:r>
        <w:t xml:space="preserve"> vznikem </w:t>
      </w:r>
      <w:r w:rsidR="003201E1">
        <w:t>daktyloskopie</w:t>
      </w:r>
      <w:r w:rsidR="006B445A">
        <w:t xml:space="preserve">, zahraničními  i českými osobnostmi na poli daktyloskopie, metodami vyhledávání i zajišťování. V teoretické práci jsou také řešena její pozitiva a negativa a způsoby daktyloskopické identifikace. Praktická část </w:t>
      </w:r>
      <w:r w:rsidR="00687BF9">
        <w:t>zkoumá především</w:t>
      </w:r>
      <w:r w:rsidR="006B445A">
        <w:t xml:space="preserve"> pozitiva a negativa</w:t>
      </w:r>
      <w:r w:rsidR="00687BF9">
        <w:t xml:space="preserve"> spojená s výkonem praxe z pohledu kriminalistických techniků Karlovarského kraje. To je provedeno metodou standardizovaného rozhovoru. Práce srovnává jednotlivé územní odbory Karlovarského kraje a navrhuje možná zlepšení.</w:t>
      </w:r>
    </w:p>
    <w:p w:rsidR="006B445A" w:rsidRDefault="006B445A" w:rsidP="00361786"/>
    <w:p w:rsidR="001922A4" w:rsidRPr="009A51D3" w:rsidRDefault="00BA2165" w:rsidP="001922A4">
      <w:pPr>
        <w:rPr>
          <w:b/>
          <w:sz w:val="32"/>
          <w:szCs w:val="32"/>
        </w:rPr>
      </w:pPr>
      <w:r w:rsidRPr="0095396D">
        <w:rPr>
          <w:highlight w:val="lightGray"/>
        </w:rPr>
        <w:br w:type="page"/>
      </w:r>
      <w:r w:rsidR="001922A4" w:rsidRPr="009A51D3">
        <w:rPr>
          <w:b/>
          <w:sz w:val="32"/>
          <w:szCs w:val="32"/>
        </w:rPr>
        <w:lastRenderedPageBreak/>
        <w:t>ABSTRACT</w:t>
      </w:r>
    </w:p>
    <w:p w:rsidR="001922A4" w:rsidRPr="00D53790" w:rsidRDefault="001922A4" w:rsidP="001922A4">
      <w:pPr>
        <w:spacing w:after="0"/>
      </w:pPr>
    </w:p>
    <w:p w:rsidR="001922A4" w:rsidRPr="00D53790" w:rsidRDefault="00050356" w:rsidP="001922A4">
      <w:pPr>
        <w:spacing w:after="0"/>
        <w:ind w:firstLine="709"/>
        <w:rPr>
          <w:lang w:val="en-US"/>
        </w:rPr>
      </w:pPr>
      <w:r>
        <w:rPr>
          <w:highlight w:val="lightGray"/>
        </w:rPr>
        <w:t>SUCHÝ, K</w:t>
      </w:r>
      <w:r w:rsidR="001922A4" w:rsidRPr="0095396D">
        <w:rPr>
          <w:highlight w:val="lightGray"/>
          <w:lang w:val="en-US"/>
        </w:rPr>
        <w:t xml:space="preserve">. </w:t>
      </w:r>
      <w:r w:rsidR="009E3DA2">
        <w:rPr>
          <w:i/>
        </w:rPr>
        <w:t>Application of Dactyloscopy Methods in Practice in the Karlovy Vary R</w:t>
      </w:r>
      <w:r w:rsidRPr="00050356">
        <w:rPr>
          <w:i/>
        </w:rPr>
        <w:t>egion</w:t>
      </w:r>
      <w:r w:rsidR="001922A4" w:rsidRPr="0095396D">
        <w:rPr>
          <w:i/>
          <w:highlight w:val="lightGray"/>
          <w:lang w:val="en-US"/>
        </w:rPr>
        <w:t>.</w:t>
      </w:r>
      <w:r w:rsidR="001922A4" w:rsidRPr="0095396D">
        <w:rPr>
          <w:highlight w:val="lightGray"/>
          <w:lang w:val="en-US"/>
        </w:rPr>
        <w:t xml:space="preserve"> České Budějovice: The College of European and Regional Studies, 20</w:t>
      </w:r>
      <w:r w:rsidR="0087792C">
        <w:rPr>
          <w:highlight w:val="lightGray"/>
          <w:lang w:val="en-US"/>
        </w:rPr>
        <w:t>2</w:t>
      </w:r>
      <w:r w:rsidR="00105B26">
        <w:rPr>
          <w:highlight w:val="lightGray"/>
          <w:lang w:val="en-US"/>
        </w:rPr>
        <w:t>2</w:t>
      </w:r>
      <w:r w:rsidR="001922A4" w:rsidRPr="0095396D">
        <w:rPr>
          <w:highlight w:val="lightGray"/>
          <w:lang w:val="en-US"/>
        </w:rPr>
        <w:t xml:space="preserve">. </w:t>
      </w:r>
      <w:r w:rsidR="00630D36">
        <w:rPr>
          <w:highlight w:val="lightGray"/>
          <w:lang w:val="en-US"/>
        </w:rPr>
        <w:t>54</w:t>
      </w:r>
      <w:r w:rsidR="001922A4" w:rsidRPr="0095396D">
        <w:rPr>
          <w:highlight w:val="lightGray"/>
          <w:lang w:val="en-US"/>
        </w:rPr>
        <w:t xml:space="preserve"> </w:t>
      </w:r>
      <w:r w:rsidR="00384F79">
        <w:rPr>
          <w:highlight w:val="lightGray"/>
          <w:lang w:val="en-US"/>
        </w:rPr>
        <w:t>p</w:t>
      </w:r>
      <w:r w:rsidR="001922A4" w:rsidRPr="0095396D">
        <w:rPr>
          <w:highlight w:val="lightGray"/>
          <w:lang w:val="en-US"/>
        </w:rPr>
        <w:t xml:space="preserve">p. Supervisor: </w:t>
      </w:r>
      <w:r w:rsidRPr="005678B0">
        <w:t>PaedDr. Miriam Meteňková, PhD</w:t>
      </w:r>
      <w:r w:rsidR="001922A4" w:rsidRPr="0095396D">
        <w:rPr>
          <w:highlight w:val="lightGray"/>
          <w:lang w:val="en-US"/>
        </w:rPr>
        <w:t>.</w:t>
      </w:r>
    </w:p>
    <w:p w:rsidR="001922A4" w:rsidRPr="00D53790" w:rsidRDefault="001922A4" w:rsidP="001922A4">
      <w:pPr>
        <w:spacing w:after="0"/>
        <w:ind w:firstLine="709"/>
        <w:rPr>
          <w:lang w:val="en-US"/>
        </w:rPr>
      </w:pPr>
    </w:p>
    <w:p w:rsidR="001922A4" w:rsidRPr="00D53790" w:rsidRDefault="001922A4" w:rsidP="001922A4">
      <w:pPr>
        <w:spacing w:after="0"/>
        <w:ind w:firstLine="709"/>
        <w:rPr>
          <w:lang w:val="en-US"/>
        </w:rPr>
      </w:pPr>
      <w:r w:rsidRPr="00D53790">
        <w:rPr>
          <w:b/>
          <w:lang w:val="en-US"/>
        </w:rPr>
        <w:t xml:space="preserve">Key words: </w:t>
      </w:r>
      <w:r w:rsidR="00687BF9" w:rsidRPr="00687BF9">
        <w:rPr>
          <w:bCs/>
          <w:lang w:val="en-US"/>
        </w:rPr>
        <w:t>Dactyloscopy, traces, fingerprints, papillary lines, shapes</w:t>
      </w:r>
    </w:p>
    <w:p w:rsidR="00BA2165" w:rsidRPr="0095396D" w:rsidRDefault="00BA2165">
      <w:pPr>
        <w:spacing w:after="160" w:line="259" w:lineRule="auto"/>
        <w:jc w:val="left"/>
        <w:rPr>
          <w:highlight w:val="lightGray"/>
        </w:rPr>
      </w:pPr>
    </w:p>
    <w:p w:rsidR="00BA2165" w:rsidRPr="0095396D" w:rsidRDefault="00687BF9" w:rsidP="00C347A3">
      <w:pPr>
        <w:rPr>
          <w:highlight w:val="lightGray"/>
        </w:rPr>
        <w:sectPr w:rsidR="00BA2165" w:rsidRPr="0095396D" w:rsidSect="0089413F">
          <w:footerReference w:type="default" r:id="rId9"/>
          <w:pgSz w:w="11906" w:h="16838" w:code="9"/>
          <w:pgMar w:top="1418" w:right="1134" w:bottom="851" w:left="2268" w:header="709" w:footer="709" w:gutter="0"/>
          <w:cols w:space="708"/>
          <w:docGrid w:linePitch="360"/>
        </w:sectPr>
      </w:pPr>
      <w:r w:rsidRPr="00687BF9">
        <w:t>The bachelor thesis examines the scientific discipline of dactyloscopy. The first part of the bachelor thesis deals with theoretical concepts. The thesis acquaints with the history and origin of dactyloscopy, foreign and Czech personalities in the field of dactyloscopy, methods of search and securing. The theoretical work also addresses its positives and negatives and methods of dactyloscopic identification. The practical part examines mainly the positives and negatives associated with the practice from the perspective of forensic technicians of the Karlovy Vary region. This is done by the standardized interview method. The work compares the individual territorial departments of the Karlovy Vary region and suggests possible improvements.</w:t>
      </w:r>
    </w:p>
    <w:p w:rsidR="003E2A92" w:rsidRPr="00107332" w:rsidRDefault="003E2A92" w:rsidP="00107332">
      <w:pPr>
        <w:rPr>
          <w:b/>
          <w:sz w:val="32"/>
          <w:szCs w:val="32"/>
        </w:rPr>
      </w:pPr>
      <w:r w:rsidRPr="00107332">
        <w:rPr>
          <w:b/>
          <w:sz w:val="32"/>
          <w:szCs w:val="32"/>
        </w:rPr>
        <w:lastRenderedPageBreak/>
        <w:t>Obsah</w:t>
      </w:r>
    </w:p>
    <w:sdt>
      <w:sdtPr>
        <w:rPr>
          <w:rFonts w:ascii="Times New Roman" w:eastAsia="Calibri" w:hAnsi="Times New Roman"/>
          <w:b w:val="0"/>
          <w:bCs w:val="0"/>
          <w:color w:val="auto"/>
          <w:sz w:val="24"/>
          <w:szCs w:val="22"/>
          <w:lang w:val="cs-CZ" w:eastAsia="en-US"/>
        </w:rPr>
        <w:id w:val="693351899"/>
        <w:docPartObj>
          <w:docPartGallery w:val="Table of Contents"/>
          <w:docPartUnique/>
        </w:docPartObj>
      </w:sdtPr>
      <w:sdtContent>
        <w:p w:rsidR="0025062A" w:rsidRDefault="0025062A">
          <w:pPr>
            <w:pStyle w:val="Nadpisobsahu"/>
          </w:pPr>
          <w:r>
            <w:rPr>
              <w:lang w:val="cs-CZ"/>
            </w:rPr>
            <w:t>Obsah</w:t>
          </w:r>
        </w:p>
        <w:p w:rsidR="00670412" w:rsidRDefault="0025062A">
          <w:pPr>
            <w:pStyle w:val="Obsah1"/>
            <w:tabs>
              <w:tab w:val="right" w:leader="dot" w:pos="8494"/>
            </w:tabs>
            <w:rPr>
              <w:rFonts w:asciiTheme="minorHAnsi" w:eastAsiaTheme="minorEastAsia" w:hAnsiTheme="minorHAnsi" w:cstheme="minorBidi"/>
              <w:noProof/>
              <w:sz w:val="22"/>
              <w:lang w:eastAsia="cs-CZ"/>
            </w:rPr>
          </w:pPr>
          <w:r>
            <w:fldChar w:fldCharType="begin"/>
          </w:r>
          <w:r>
            <w:instrText xml:space="preserve"> TOC \o "1-3" \h \z \u </w:instrText>
          </w:r>
          <w:r>
            <w:fldChar w:fldCharType="separate"/>
          </w:r>
          <w:hyperlink w:anchor="_Toc100498114" w:history="1">
            <w:r w:rsidR="00670412" w:rsidRPr="00D54E33">
              <w:rPr>
                <w:rStyle w:val="Hypertextovodkaz"/>
                <w:noProof/>
              </w:rPr>
              <w:t>Úvod</w:t>
            </w:r>
            <w:r w:rsidR="00670412">
              <w:rPr>
                <w:noProof/>
                <w:webHidden/>
              </w:rPr>
              <w:tab/>
            </w:r>
            <w:r w:rsidR="00670412">
              <w:rPr>
                <w:noProof/>
                <w:webHidden/>
              </w:rPr>
              <w:fldChar w:fldCharType="begin"/>
            </w:r>
            <w:r w:rsidR="00670412">
              <w:rPr>
                <w:noProof/>
                <w:webHidden/>
              </w:rPr>
              <w:instrText xml:space="preserve"> PAGEREF _Toc100498114 \h </w:instrText>
            </w:r>
            <w:r w:rsidR="00670412">
              <w:rPr>
                <w:noProof/>
                <w:webHidden/>
              </w:rPr>
            </w:r>
            <w:r w:rsidR="00670412">
              <w:rPr>
                <w:noProof/>
                <w:webHidden/>
              </w:rPr>
              <w:fldChar w:fldCharType="separate"/>
            </w:r>
            <w:r w:rsidR="00671AD9">
              <w:rPr>
                <w:noProof/>
                <w:webHidden/>
              </w:rPr>
              <w:t>9</w:t>
            </w:r>
            <w:r w:rsidR="00670412">
              <w:rPr>
                <w:noProof/>
                <w:webHidden/>
              </w:rPr>
              <w:fldChar w:fldCharType="end"/>
            </w:r>
          </w:hyperlink>
        </w:p>
        <w:p w:rsidR="00670412" w:rsidRDefault="00824705">
          <w:pPr>
            <w:pStyle w:val="Obsah1"/>
            <w:tabs>
              <w:tab w:val="left" w:pos="480"/>
              <w:tab w:val="right" w:leader="dot" w:pos="8494"/>
            </w:tabs>
            <w:rPr>
              <w:rFonts w:asciiTheme="minorHAnsi" w:eastAsiaTheme="minorEastAsia" w:hAnsiTheme="minorHAnsi" w:cstheme="minorBidi"/>
              <w:noProof/>
              <w:sz w:val="22"/>
              <w:lang w:eastAsia="cs-CZ"/>
            </w:rPr>
          </w:pPr>
          <w:hyperlink w:anchor="_Toc100498115" w:history="1">
            <w:r w:rsidR="00670412" w:rsidRPr="00D54E33">
              <w:rPr>
                <w:rStyle w:val="Hypertextovodkaz"/>
                <w:noProof/>
              </w:rPr>
              <w:t>1</w:t>
            </w:r>
            <w:r w:rsidR="00670412">
              <w:rPr>
                <w:rFonts w:asciiTheme="minorHAnsi" w:eastAsiaTheme="minorEastAsia" w:hAnsiTheme="minorHAnsi" w:cstheme="minorBidi"/>
                <w:noProof/>
                <w:sz w:val="22"/>
                <w:lang w:eastAsia="cs-CZ"/>
              </w:rPr>
              <w:tab/>
            </w:r>
            <w:r w:rsidR="00670412" w:rsidRPr="00D54E33">
              <w:rPr>
                <w:rStyle w:val="Hypertextovodkaz"/>
                <w:noProof/>
              </w:rPr>
              <w:t>Cíl a metodika bakalářské práce</w:t>
            </w:r>
            <w:r w:rsidR="00670412">
              <w:rPr>
                <w:noProof/>
                <w:webHidden/>
              </w:rPr>
              <w:tab/>
            </w:r>
            <w:r w:rsidR="00670412">
              <w:rPr>
                <w:noProof/>
                <w:webHidden/>
              </w:rPr>
              <w:fldChar w:fldCharType="begin"/>
            </w:r>
            <w:r w:rsidR="00670412">
              <w:rPr>
                <w:noProof/>
                <w:webHidden/>
              </w:rPr>
              <w:instrText xml:space="preserve"> PAGEREF _Toc100498115 \h </w:instrText>
            </w:r>
            <w:r w:rsidR="00670412">
              <w:rPr>
                <w:noProof/>
                <w:webHidden/>
              </w:rPr>
            </w:r>
            <w:r w:rsidR="00670412">
              <w:rPr>
                <w:noProof/>
                <w:webHidden/>
              </w:rPr>
              <w:fldChar w:fldCharType="separate"/>
            </w:r>
            <w:r w:rsidR="00671AD9">
              <w:rPr>
                <w:noProof/>
                <w:webHidden/>
              </w:rPr>
              <w:t>10</w:t>
            </w:r>
            <w:r w:rsidR="00670412">
              <w:rPr>
                <w:noProof/>
                <w:webHidden/>
              </w:rPr>
              <w:fldChar w:fldCharType="end"/>
            </w:r>
          </w:hyperlink>
        </w:p>
        <w:p w:rsidR="00670412" w:rsidRDefault="00824705">
          <w:pPr>
            <w:pStyle w:val="Obsah1"/>
            <w:tabs>
              <w:tab w:val="left" w:pos="480"/>
              <w:tab w:val="right" w:leader="dot" w:pos="8494"/>
            </w:tabs>
            <w:rPr>
              <w:rFonts w:asciiTheme="minorHAnsi" w:eastAsiaTheme="minorEastAsia" w:hAnsiTheme="minorHAnsi" w:cstheme="minorBidi"/>
              <w:noProof/>
              <w:sz w:val="22"/>
              <w:lang w:eastAsia="cs-CZ"/>
            </w:rPr>
          </w:pPr>
          <w:hyperlink w:anchor="_Toc100498116" w:history="1">
            <w:r w:rsidR="00670412" w:rsidRPr="00D54E33">
              <w:rPr>
                <w:rStyle w:val="Hypertextovodkaz"/>
                <w:noProof/>
              </w:rPr>
              <w:t>2</w:t>
            </w:r>
            <w:r w:rsidR="00670412">
              <w:rPr>
                <w:rFonts w:asciiTheme="minorHAnsi" w:eastAsiaTheme="minorEastAsia" w:hAnsiTheme="minorHAnsi" w:cstheme="minorBidi"/>
                <w:noProof/>
                <w:sz w:val="22"/>
                <w:lang w:eastAsia="cs-CZ"/>
              </w:rPr>
              <w:tab/>
            </w:r>
            <w:r w:rsidR="00670412" w:rsidRPr="00D54E33">
              <w:rPr>
                <w:rStyle w:val="Hypertextovodkaz"/>
                <w:noProof/>
              </w:rPr>
              <w:t>Historie Daktyloskopie</w:t>
            </w:r>
            <w:r w:rsidR="00670412">
              <w:rPr>
                <w:noProof/>
                <w:webHidden/>
              </w:rPr>
              <w:tab/>
            </w:r>
            <w:r w:rsidR="00670412">
              <w:rPr>
                <w:noProof/>
                <w:webHidden/>
              </w:rPr>
              <w:fldChar w:fldCharType="begin"/>
            </w:r>
            <w:r w:rsidR="00670412">
              <w:rPr>
                <w:noProof/>
                <w:webHidden/>
              </w:rPr>
              <w:instrText xml:space="preserve"> PAGEREF _Toc100498116 \h </w:instrText>
            </w:r>
            <w:r w:rsidR="00670412">
              <w:rPr>
                <w:noProof/>
                <w:webHidden/>
              </w:rPr>
            </w:r>
            <w:r w:rsidR="00670412">
              <w:rPr>
                <w:noProof/>
                <w:webHidden/>
              </w:rPr>
              <w:fldChar w:fldCharType="separate"/>
            </w:r>
            <w:r w:rsidR="00671AD9">
              <w:rPr>
                <w:noProof/>
                <w:webHidden/>
              </w:rPr>
              <w:t>11</w:t>
            </w:r>
            <w:r w:rsidR="00670412">
              <w:rPr>
                <w:noProof/>
                <w:webHidden/>
              </w:rPr>
              <w:fldChar w:fldCharType="end"/>
            </w:r>
          </w:hyperlink>
        </w:p>
        <w:p w:rsidR="00670412" w:rsidRDefault="00824705">
          <w:pPr>
            <w:pStyle w:val="Obsah2"/>
            <w:tabs>
              <w:tab w:val="left" w:pos="880"/>
              <w:tab w:val="right" w:leader="dot" w:pos="8494"/>
            </w:tabs>
            <w:rPr>
              <w:rFonts w:asciiTheme="minorHAnsi" w:eastAsiaTheme="minorEastAsia" w:hAnsiTheme="minorHAnsi" w:cstheme="minorBidi"/>
              <w:noProof/>
              <w:sz w:val="22"/>
              <w:lang w:eastAsia="cs-CZ"/>
            </w:rPr>
          </w:pPr>
          <w:hyperlink w:anchor="_Toc100498117" w:history="1">
            <w:r w:rsidR="00670412" w:rsidRPr="00D54E33">
              <w:rPr>
                <w:rStyle w:val="Hypertextovodkaz"/>
                <w:noProof/>
              </w:rPr>
              <w:t>2.1</w:t>
            </w:r>
            <w:r w:rsidR="00670412">
              <w:rPr>
                <w:rFonts w:asciiTheme="minorHAnsi" w:eastAsiaTheme="minorEastAsia" w:hAnsiTheme="minorHAnsi" w:cstheme="minorBidi"/>
                <w:noProof/>
                <w:sz w:val="22"/>
                <w:lang w:eastAsia="cs-CZ"/>
              </w:rPr>
              <w:tab/>
            </w:r>
            <w:r w:rsidR="00670412" w:rsidRPr="00D54E33">
              <w:rPr>
                <w:rStyle w:val="Hypertextovodkaz"/>
                <w:noProof/>
              </w:rPr>
              <w:t>Zahraniční osobnosti daktyloskopie</w:t>
            </w:r>
            <w:r w:rsidR="00670412">
              <w:rPr>
                <w:noProof/>
                <w:webHidden/>
              </w:rPr>
              <w:tab/>
            </w:r>
            <w:r w:rsidR="00670412">
              <w:rPr>
                <w:noProof/>
                <w:webHidden/>
              </w:rPr>
              <w:fldChar w:fldCharType="begin"/>
            </w:r>
            <w:r w:rsidR="00670412">
              <w:rPr>
                <w:noProof/>
                <w:webHidden/>
              </w:rPr>
              <w:instrText xml:space="preserve"> PAGEREF _Toc100498117 \h </w:instrText>
            </w:r>
            <w:r w:rsidR="00670412">
              <w:rPr>
                <w:noProof/>
                <w:webHidden/>
              </w:rPr>
            </w:r>
            <w:r w:rsidR="00670412">
              <w:rPr>
                <w:noProof/>
                <w:webHidden/>
              </w:rPr>
              <w:fldChar w:fldCharType="separate"/>
            </w:r>
            <w:r w:rsidR="00671AD9">
              <w:rPr>
                <w:noProof/>
                <w:webHidden/>
              </w:rPr>
              <w:t>11</w:t>
            </w:r>
            <w:r w:rsidR="00670412">
              <w:rPr>
                <w:noProof/>
                <w:webHidden/>
              </w:rPr>
              <w:fldChar w:fldCharType="end"/>
            </w:r>
          </w:hyperlink>
        </w:p>
        <w:p w:rsidR="00670412" w:rsidRDefault="00824705">
          <w:pPr>
            <w:pStyle w:val="Obsah2"/>
            <w:tabs>
              <w:tab w:val="left" w:pos="880"/>
              <w:tab w:val="right" w:leader="dot" w:pos="8494"/>
            </w:tabs>
            <w:rPr>
              <w:rFonts w:asciiTheme="minorHAnsi" w:eastAsiaTheme="minorEastAsia" w:hAnsiTheme="minorHAnsi" w:cstheme="minorBidi"/>
              <w:noProof/>
              <w:sz w:val="22"/>
              <w:lang w:eastAsia="cs-CZ"/>
            </w:rPr>
          </w:pPr>
          <w:hyperlink w:anchor="_Toc100498118" w:history="1">
            <w:r w:rsidR="00670412" w:rsidRPr="00D54E33">
              <w:rPr>
                <w:rStyle w:val="Hypertextovodkaz"/>
                <w:noProof/>
              </w:rPr>
              <w:t>2.2</w:t>
            </w:r>
            <w:r w:rsidR="00670412">
              <w:rPr>
                <w:rFonts w:asciiTheme="minorHAnsi" w:eastAsiaTheme="minorEastAsia" w:hAnsiTheme="minorHAnsi" w:cstheme="minorBidi"/>
                <w:noProof/>
                <w:sz w:val="22"/>
                <w:lang w:eastAsia="cs-CZ"/>
              </w:rPr>
              <w:tab/>
            </w:r>
            <w:r w:rsidR="00670412" w:rsidRPr="00D54E33">
              <w:rPr>
                <w:rStyle w:val="Hypertextovodkaz"/>
                <w:noProof/>
              </w:rPr>
              <w:t>České osobnosti daktyloskopie</w:t>
            </w:r>
            <w:r w:rsidR="00670412">
              <w:rPr>
                <w:noProof/>
                <w:webHidden/>
              </w:rPr>
              <w:tab/>
            </w:r>
            <w:r w:rsidR="00670412">
              <w:rPr>
                <w:noProof/>
                <w:webHidden/>
              </w:rPr>
              <w:fldChar w:fldCharType="begin"/>
            </w:r>
            <w:r w:rsidR="00670412">
              <w:rPr>
                <w:noProof/>
                <w:webHidden/>
              </w:rPr>
              <w:instrText xml:space="preserve"> PAGEREF _Toc100498118 \h </w:instrText>
            </w:r>
            <w:r w:rsidR="00670412">
              <w:rPr>
                <w:noProof/>
                <w:webHidden/>
              </w:rPr>
            </w:r>
            <w:r w:rsidR="00670412">
              <w:rPr>
                <w:noProof/>
                <w:webHidden/>
              </w:rPr>
              <w:fldChar w:fldCharType="separate"/>
            </w:r>
            <w:r w:rsidR="00671AD9">
              <w:rPr>
                <w:noProof/>
                <w:webHidden/>
              </w:rPr>
              <w:t>13</w:t>
            </w:r>
            <w:r w:rsidR="00670412">
              <w:rPr>
                <w:noProof/>
                <w:webHidden/>
              </w:rPr>
              <w:fldChar w:fldCharType="end"/>
            </w:r>
          </w:hyperlink>
        </w:p>
        <w:p w:rsidR="00670412" w:rsidRDefault="00824705">
          <w:pPr>
            <w:pStyle w:val="Obsah1"/>
            <w:tabs>
              <w:tab w:val="left" w:pos="480"/>
              <w:tab w:val="right" w:leader="dot" w:pos="8494"/>
            </w:tabs>
            <w:rPr>
              <w:rFonts w:asciiTheme="minorHAnsi" w:eastAsiaTheme="minorEastAsia" w:hAnsiTheme="minorHAnsi" w:cstheme="minorBidi"/>
              <w:noProof/>
              <w:sz w:val="22"/>
              <w:lang w:eastAsia="cs-CZ"/>
            </w:rPr>
          </w:pPr>
          <w:hyperlink w:anchor="_Toc100498119" w:history="1">
            <w:r w:rsidR="00670412" w:rsidRPr="00D54E33">
              <w:rPr>
                <w:rStyle w:val="Hypertextovodkaz"/>
                <w:noProof/>
              </w:rPr>
              <w:t>3</w:t>
            </w:r>
            <w:r w:rsidR="00670412">
              <w:rPr>
                <w:rFonts w:asciiTheme="minorHAnsi" w:eastAsiaTheme="minorEastAsia" w:hAnsiTheme="minorHAnsi" w:cstheme="minorBidi"/>
                <w:noProof/>
                <w:sz w:val="22"/>
                <w:lang w:eastAsia="cs-CZ"/>
              </w:rPr>
              <w:tab/>
            </w:r>
            <w:r w:rsidR="00670412" w:rsidRPr="00D54E33">
              <w:rPr>
                <w:rStyle w:val="Hypertextovodkaz"/>
                <w:noProof/>
              </w:rPr>
              <w:t>Daktyloskopie</w:t>
            </w:r>
            <w:r w:rsidR="00670412">
              <w:rPr>
                <w:noProof/>
                <w:webHidden/>
              </w:rPr>
              <w:tab/>
            </w:r>
            <w:r w:rsidR="00670412">
              <w:rPr>
                <w:noProof/>
                <w:webHidden/>
              </w:rPr>
              <w:fldChar w:fldCharType="begin"/>
            </w:r>
            <w:r w:rsidR="00670412">
              <w:rPr>
                <w:noProof/>
                <w:webHidden/>
              </w:rPr>
              <w:instrText xml:space="preserve"> PAGEREF _Toc100498119 \h </w:instrText>
            </w:r>
            <w:r w:rsidR="00670412">
              <w:rPr>
                <w:noProof/>
                <w:webHidden/>
              </w:rPr>
            </w:r>
            <w:r w:rsidR="00670412">
              <w:rPr>
                <w:noProof/>
                <w:webHidden/>
              </w:rPr>
              <w:fldChar w:fldCharType="separate"/>
            </w:r>
            <w:r w:rsidR="00671AD9">
              <w:rPr>
                <w:noProof/>
                <w:webHidden/>
              </w:rPr>
              <w:t>15</w:t>
            </w:r>
            <w:r w:rsidR="00670412">
              <w:rPr>
                <w:noProof/>
                <w:webHidden/>
              </w:rPr>
              <w:fldChar w:fldCharType="end"/>
            </w:r>
          </w:hyperlink>
        </w:p>
        <w:p w:rsidR="00670412" w:rsidRDefault="00824705">
          <w:pPr>
            <w:pStyle w:val="Obsah2"/>
            <w:tabs>
              <w:tab w:val="left" w:pos="880"/>
              <w:tab w:val="right" w:leader="dot" w:pos="8494"/>
            </w:tabs>
            <w:rPr>
              <w:rFonts w:asciiTheme="minorHAnsi" w:eastAsiaTheme="minorEastAsia" w:hAnsiTheme="minorHAnsi" w:cstheme="minorBidi"/>
              <w:noProof/>
              <w:sz w:val="22"/>
              <w:lang w:eastAsia="cs-CZ"/>
            </w:rPr>
          </w:pPr>
          <w:hyperlink w:anchor="_Toc100498120" w:history="1">
            <w:r w:rsidR="00670412" w:rsidRPr="00D54E33">
              <w:rPr>
                <w:rStyle w:val="Hypertextovodkaz"/>
                <w:noProof/>
              </w:rPr>
              <w:t>3.1</w:t>
            </w:r>
            <w:r w:rsidR="00670412">
              <w:rPr>
                <w:rFonts w:asciiTheme="minorHAnsi" w:eastAsiaTheme="minorEastAsia" w:hAnsiTheme="minorHAnsi" w:cstheme="minorBidi"/>
                <w:noProof/>
                <w:sz w:val="22"/>
                <w:lang w:eastAsia="cs-CZ"/>
              </w:rPr>
              <w:tab/>
            </w:r>
            <w:r w:rsidR="00670412" w:rsidRPr="00D54E33">
              <w:rPr>
                <w:rStyle w:val="Hypertextovodkaz"/>
                <w:noProof/>
              </w:rPr>
              <w:t>Postuláty daktyloskopie</w:t>
            </w:r>
            <w:r w:rsidR="00670412">
              <w:rPr>
                <w:noProof/>
                <w:webHidden/>
              </w:rPr>
              <w:tab/>
            </w:r>
            <w:r w:rsidR="00670412">
              <w:rPr>
                <w:noProof/>
                <w:webHidden/>
              </w:rPr>
              <w:fldChar w:fldCharType="begin"/>
            </w:r>
            <w:r w:rsidR="00670412">
              <w:rPr>
                <w:noProof/>
                <w:webHidden/>
              </w:rPr>
              <w:instrText xml:space="preserve"> PAGEREF _Toc100498120 \h </w:instrText>
            </w:r>
            <w:r w:rsidR="00670412">
              <w:rPr>
                <w:noProof/>
                <w:webHidden/>
              </w:rPr>
            </w:r>
            <w:r w:rsidR="00670412">
              <w:rPr>
                <w:noProof/>
                <w:webHidden/>
              </w:rPr>
              <w:fldChar w:fldCharType="separate"/>
            </w:r>
            <w:r w:rsidR="00671AD9">
              <w:rPr>
                <w:noProof/>
                <w:webHidden/>
              </w:rPr>
              <w:t>15</w:t>
            </w:r>
            <w:r w:rsidR="00670412">
              <w:rPr>
                <w:noProof/>
                <w:webHidden/>
              </w:rPr>
              <w:fldChar w:fldCharType="end"/>
            </w:r>
          </w:hyperlink>
        </w:p>
        <w:p w:rsidR="00670412" w:rsidRDefault="00824705">
          <w:pPr>
            <w:pStyle w:val="Obsah3"/>
            <w:tabs>
              <w:tab w:val="left" w:pos="1320"/>
              <w:tab w:val="right" w:leader="dot" w:pos="8494"/>
            </w:tabs>
            <w:rPr>
              <w:rFonts w:asciiTheme="minorHAnsi" w:eastAsiaTheme="minorEastAsia" w:hAnsiTheme="minorHAnsi" w:cstheme="minorBidi"/>
              <w:noProof/>
              <w:sz w:val="22"/>
              <w:lang w:eastAsia="cs-CZ"/>
            </w:rPr>
          </w:pPr>
          <w:hyperlink w:anchor="_Toc100498121" w:history="1">
            <w:r w:rsidR="00670412" w:rsidRPr="00D54E33">
              <w:rPr>
                <w:rStyle w:val="Hypertextovodkaz"/>
                <w:noProof/>
              </w:rPr>
              <w:t>3.1.1</w:t>
            </w:r>
            <w:r w:rsidR="00670412">
              <w:rPr>
                <w:rFonts w:asciiTheme="minorHAnsi" w:eastAsiaTheme="minorEastAsia" w:hAnsiTheme="minorHAnsi" w:cstheme="minorBidi"/>
                <w:noProof/>
                <w:sz w:val="22"/>
                <w:lang w:eastAsia="cs-CZ"/>
              </w:rPr>
              <w:tab/>
            </w:r>
            <w:r w:rsidR="00670412" w:rsidRPr="00D54E33">
              <w:rPr>
                <w:rStyle w:val="Hypertextovodkaz"/>
                <w:noProof/>
              </w:rPr>
              <w:t>Relativní neměnnosti papilárních linií</w:t>
            </w:r>
            <w:r w:rsidR="00670412">
              <w:rPr>
                <w:noProof/>
                <w:webHidden/>
              </w:rPr>
              <w:tab/>
            </w:r>
            <w:r w:rsidR="00670412">
              <w:rPr>
                <w:noProof/>
                <w:webHidden/>
              </w:rPr>
              <w:fldChar w:fldCharType="begin"/>
            </w:r>
            <w:r w:rsidR="00670412">
              <w:rPr>
                <w:noProof/>
                <w:webHidden/>
              </w:rPr>
              <w:instrText xml:space="preserve"> PAGEREF _Toc100498121 \h </w:instrText>
            </w:r>
            <w:r w:rsidR="00670412">
              <w:rPr>
                <w:noProof/>
                <w:webHidden/>
              </w:rPr>
            </w:r>
            <w:r w:rsidR="00670412">
              <w:rPr>
                <w:noProof/>
                <w:webHidden/>
              </w:rPr>
              <w:fldChar w:fldCharType="separate"/>
            </w:r>
            <w:r w:rsidR="00671AD9">
              <w:rPr>
                <w:noProof/>
                <w:webHidden/>
              </w:rPr>
              <w:t>15</w:t>
            </w:r>
            <w:r w:rsidR="00670412">
              <w:rPr>
                <w:noProof/>
                <w:webHidden/>
              </w:rPr>
              <w:fldChar w:fldCharType="end"/>
            </w:r>
          </w:hyperlink>
        </w:p>
        <w:p w:rsidR="00670412" w:rsidRDefault="00824705">
          <w:pPr>
            <w:pStyle w:val="Obsah3"/>
            <w:tabs>
              <w:tab w:val="left" w:pos="1320"/>
              <w:tab w:val="right" w:leader="dot" w:pos="8494"/>
            </w:tabs>
            <w:rPr>
              <w:rFonts w:asciiTheme="minorHAnsi" w:eastAsiaTheme="minorEastAsia" w:hAnsiTheme="minorHAnsi" w:cstheme="minorBidi"/>
              <w:noProof/>
              <w:sz w:val="22"/>
              <w:lang w:eastAsia="cs-CZ"/>
            </w:rPr>
          </w:pPr>
          <w:hyperlink w:anchor="_Toc100498122" w:history="1">
            <w:r w:rsidR="00670412" w:rsidRPr="00D54E33">
              <w:rPr>
                <w:rStyle w:val="Hypertextovodkaz"/>
                <w:noProof/>
              </w:rPr>
              <w:t>3.1.2</w:t>
            </w:r>
            <w:r w:rsidR="00670412">
              <w:rPr>
                <w:rFonts w:asciiTheme="minorHAnsi" w:eastAsiaTheme="minorEastAsia" w:hAnsiTheme="minorHAnsi" w:cstheme="minorBidi"/>
                <w:noProof/>
                <w:sz w:val="22"/>
                <w:lang w:eastAsia="cs-CZ"/>
              </w:rPr>
              <w:tab/>
            </w:r>
            <w:r w:rsidR="00670412" w:rsidRPr="00D54E33">
              <w:rPr>
                <w:rStyle w:val="Hypertextovodkaz"/>
                <w:noProof/>
              </w:rPr>
              <w:t>Relativní neodstranitelnost papilárních linií</w:t>
            </w:r>
            <w:r w:rsidR="00670412">
              <w:rPr>
                <w:noProof/>
                <w:webHidden/>
              </w:rPr>
              <w:tab/>
            </w:r>
            <w:r w:rsidR="00670412">
              <w:rPr>
                <w:noProof/>
                <w:webHidden/>
              </w:rPr>
              <w:fldChar w:fldCharType="begin"/>
            </w:r>
            <w:r w:rsidR="00670412">
              <w:rPr>
                <w:noProof/>
                <w:webHidden/>
              </w:rPr>
              <w:instrText xml:space="preserve"> PAGEREF _Toc100498122 \h </w:instrText>
            </w:r>
            <w:r w:rsidR="00670412">
              <w:rPr>
                <w:noProof/>
                <w:webHidden/>
              </w:rPr>
            </w:r>
            <w:r w:rsidR="00670412">
              <w:rPr>
                <w:noProof/>
                <w:webHidden/>
              </w:rPr>
              <w:fldChar w:fldCharType="separate"/>
            </w:r>
            <w:r w:rsidR="00671AD9">
              <w:rPr>
                <w:noProof/>
                <w:webHidden/>
              </w:rPr>
              <w:t>15</w:t>
            </w:r>
            <w:r w:rsidR="00670412">
              <w:rPr>
                <w:noProof/>
                <w:webHidden/>
              </w:rPr>
              <w:fldChar w:fldCharType="end"/>
            </w:r>
          </w:hyperlink>
        </w:p>
        <w:p w:rsidR="00670412" w:rsidRDefault="00824705">
          <w:pPr>
            <w:pStyle w:val="Obsah3"/>
            <w:tabs>
              <w:tab w:val="left" w:pos="1320"/>
              <w:tab w:val="right" w:leader="dot" w:pos="8494"/>
            </w:tabs>
            <w:rPr>
              <w:rFonts w:asciiTheme="minorHAnsi" w:eastAsiaTheme="minorEastAsia" w:hAnsiTheme="minorHAnsi" w:cstheme="minorBidi"/>
              <w:noProof/>
              <w:sz w:val="22"/>
              <w:lang w:eastAsia="cs-CZ"/>
            </w:rPr>
          </w:pPr>
          <w:hyperlink w:anchor="_Toc100498123" w:history="1">
            <w:r w:rsidR="00670412" w:rsidRPr="00D54E33">
              <w:rPr>
                <w:rStyle w:val="Hypertextovodkaz"/>
                <w:noProof/>
              </w:rPr>
              <w:t>3.1.3</w:t>
            </w:r>
            <w:r w:rsidR="00670412">
              <w:rPr>
                <w:rFonts w:asciiTheme="minorHAnsi" w:eastAsiaTheme="minorEastAsia" w:hAnsiTheme="minorHAnsi" w:cstheme="minorBidi"/>
                <w:noProof/>
                <w:sz w:val="22"/>
                <w:lang w:eastAsia="cs-CZ"/>
              </w:rPr>
              <w:tab/>
            </w:r>
            <w:r w:rsidR="00670412" w:rsidRPr="00D54E33">
              <w:rPr>
                <w:rStyle w:val="Hypertextovodkaz"/>
                <w:noProof/>
              </w:rPr>
              <w:t>Individuálnost papilárních linií</w:t>
            </w:r>
            <w:r w:rsidR="00670412">
              <w:rPr>
                <w:noProof/>
                <w:webHidden/>
              </w:rPr>
              <w:tab/>
            </w:r>
            <w:r w:rsidR="00670412">
              <w:rPr>
                <w:noProof/>
                <w:webHidden/>
              </w:rPr>
              <w:fldChar w:fldCharType="begin"/>
            </w:r>
            <w:r w:rsidR="00670412">
              <w:rPr>
                <w:noProof/>
                <w:webHidden/>
              </w:rPr>
              <w:instrText xml:space="preserve"> PAGEREF _Toc100498123 \h </w:instrText>
            </w:r>
            <w:r w:rsidR="00670412">
              <w:rPr>
                <w:noProof/>
                <w:webHidden/>
              </w:rPr>
            </w:r>
            <w:r w:rsidR="00670412">
              <w:rPr>
                <w:noProof/>
                <w:webHidden/>
              </w:rPr>
              <w:fldChar w:fldCharType="separate"/>
            </w:r>
            <w:r w:rsidR="00671AD9">
              <w:rPr>
                <w:noProof/>
                <w:webHidden/>
              </w:rPr>
              <w:t>16</w:t>
            </w:r>
            <w:r w:rsidR="00670412">
              <w:rPr>
                <w:noProof/>
                <w:webHidden/>
              </w:rPr>
              <w:fldChar w:fldCharType="end"/>
            </w:r>
          </w:hyperlink>
        </w:p>
        <w:p w:rsidR="00670412" w:rsidRDefault="00824705">
          <w:pPr>
            <w:pStyle w:val="Obsah2"/>
            <w:tabs>
              <w:tab w:val="left" w:pos="880"/>
              <w:tab w:val="right" w:leader="dot" w:pos="8494"/>
            </w:tabs>
            <w:rPr>
              <w:rFonts w:asciiTheme="minorHAnsi" w:eastAsiaTheme="minorEastAsia" w:hAnsiTheme="minorHAnsi" w:cstheme="minorBidi"/>
              <w:noProof/>
              <w:sz w:val="22"/>
              <w:lang w:eastAsia="cs-CZ"/>
            </w:rPr>
          </w:pPr>
          <w:hyperlink w:anchor="_Toc100498124" w:history="1">
            <w:r w:rsidR="00670412" w:rsidRPr="00D54E33">
              <w:rPr>
                <w:rStyle w:val="Hypertextovodkaz"/>
                <w:noProof/>
              </w:rPr>
              <w:t>3.2</w:t>
            </w:r>
            <w:r w:rsidR="00670412">
              <w:rPr>
                <w:rFonts w:asciiTheme="minorHAnsi" w:eastAsiaTheme="minorEastAsia" w:hAnsiTheme="minorHAnsi" w:cstheme="minorBidi"/>
                <w:noProof/>
                <w:sz w:val="22"/>
                <w:lang w:eastAsia="cs-CZ"/>
              </w:rPr>
              <w:tab/>
            </w:r>
            <w:r w:rsidR="00670412" w:rsidRPr="00D54E33">
              <w:rPr>
                <w:rStyle w:val="Hypertextovodkaz"/>
                <w:noProof/>
              </w:rPr>
              <w:t>Výhody a nevýhody daktyloskopie</w:t>
            </w:r>
            <w:r w:rsidR="00670412">
              <w:rPr>
                <w:noProof/>
                <w:webHidden/>
              </w:rPr>
              <w:tab/>
            </w:r>
            <w:r w:rsidR="00670412">
              <w:rPr>
                <w:noProof/>
                <w:webHidden/>
              </w:rPr>
              <w:fldChar w:fldCharType="begin"/>
            </w:r>
            <w:r w:rsidR="00670412">
              <w:rPr>
                <w:noProof/>
                <w:webHidden/>
              </w:rPr>
              <w:instrText xml:space="preserve"> PAGEREF _Toc100498124 \h </w:instrText>
            </w:r>
            <w:r w:rsidR="00670412">
              <w:rPr>
                <w:noProof/>
                <w:webHidden/>
              </w:rPr>
            </w:r>
            <w:r w:rsidR="00670412">
              <w:rPr>
                <w:noProof/>
                <w:webHidden/>
              </w:rPr>
              <w:fldChar w:fldCharType="separate"/>
            </w:r>
            <w:r w:rsidR="00671AD9">
              <w:rPr>
                <w:noProof/>
                <w:webHidden/>
              </w:rPr>
              <w:t>16</w:t>
            </w:r>
            <w:r w:rsidR="00670412">
              <w:rPr>
                <w:noProof/>
                <w:webHidden/>
              </w:rPr>
              <w:fldChar w:fldCharType="end"/>
            </w:r>
          </w:hyperlink>
        </w:p>
        <w:p w:rsidR="00670412" w:rsidRDefault="00824705">
          <w:pPr>
            <w:pStyle w:val="Obsah3"/>
            <w:tabs>
              <w:tab w:val="left" w:pos="1320"/>
              <w:tab w:val="right" w:leader="dot" w:pos="8494"/>
            </w:tabs>
            <w:rPr>
              <w:rFonts w:asciiTheme="minorHAnsi" w:eastAsiaTheme="minorEastAsia" w:hAnsiTheme="minorHAnsi" w:cstheme="minorBidi"/>
              <w:noProof/>
              <w:sz w:val="22"/>
              <w:lang w:eastAsia="cs-CZ"/>
            </w:rPr>
          </w:pPr>
          <w:hyperlink w:anchor="_Toc100498125" w:history="1">
            <w:r w:rsidR="00670412" w:rsidRPr="00D54E33">
              <w:rPr>
                <w:rStyle w:val="Hypertextovodkaz"/>
                <w:noProof/>
              </w:rPr>
              <w:t>3.2.1</w:t>
            </w:r>
            <w:r w:rsidR="00670412">
              <w:rPr>
                <w:rFonts w:asciiTheme="minorHAnsi" w:eastAsiaTheme="minorEastAsia" w:hAnsiTheme="minorHAnsi" w:cstheme="minorBidi"/>
                <w:noProof/>
                <w:sz w:val="22"/>
                <w:lang w:eastAsia="cs-CZ"/>
              </w:rPr>
              <w:tab/>
            </w:r>
            <w:r w:rsidR="00670412" w:rsidRPr="00D54E33">
              <w:rPr>
                <w:rStyle w:val="Hypertextovodkaz"/>
                <w:noProof/>
              </w:rPr>
              <w:t>Výhody daktyloskopie</w:t>
            </w:r>
            <w:r w:rsidR="00670412">
              <w:rPr>
                <w:noProof/>
                <w:webHidden/>
              </w:rPr>
              <w:tab/>
            </w:r>
            <w:r w:rsidR="00670412">
              <w:rPr>
                <w:noProof/>
                <w:webHidden/>
              </w:rPr>
              <w:fldChar w:fldCharType="begin"/>
            </w:r>
            <w:r w:rsidR="00670412">
              <w:rPr>
                <w:noProof/>
                <w:webHidden/>
              </w:rPr>
              <w:instrText xml:space="preserve"> PAGEREF _Toc100498125 \h </w:instrText>
            </w:r>
            <w:r w:rsidR="00670412">
              <w:rPr>
                <w:noProof/>
                <w:webHidden/>
              </w:rPr>
            </w:r>
            <w:r w:rsidR="00670412">
              <w:rPr>
                <w:noProof/>
                <w:webHidden/>
              </w:rPr>
              <w:fldChar w:fldCharType="separate"/>
            </w:r>
            <w:r w:rsidR="00671AD9">
              <w:rPr>
                <w:noProof/>
                <w:webHidden/>
              </w:rPr>
              <w:t>16</w:t>
            </w:r>
            <w:r w:rsidR="00670412">
              <w:rPr>
                <w:noProof/>
                <w:webHidden/>
              </w:rPr>
              <w:fldChar w:fldCharType="end"/>
            </w:r>
          </w:hyperlink>
        </w:p>
        <w:p w:rsidR="00670412" w:rsidRDefault="00824705">
          <w:pPr>
            <w:pStyle w:val="Obsah3"/>
            <w:tabs>
              <w:tab w:val="left" w:pos="1320"/>
              <w:tab w:val="right" w:leader="dot" w:pos="8494"/>
            </w:tabs>
            <w:rPr>
              <w:rFonts w:asciiTheme="minorHAnsi" w:eastAsiaTheme="minorEastAsia" w:hAnsiTheme="minorHAnsi" w:cstheme="minorBidi"/>
              <w:noProof/>
              <w:sz w:val="22"/>
              <w:lang w:eastAsia="cs-CZ"/>
            </w:rPr>
          </w:pPr>
          <w:hyperlink w:anchor="_Toc100498126" w:history="1">
            <w:r w:rsidR="00670412" w:rsidRPr="00D54E33">
              <w:rPr>
                <w:rStyle w:val="Hypertextovodkaz"/>
                <w:noProof/>
              </w:rPr>
              <w:t>3.2.2</w:t>
            </w:r>
            <w:r w:rsidR="00670412">
              <w:rPr>
                <w:rFonts w:asciiTheme="minorHAnsi" w:eastAsiaTheme="minorEastAsia" w:hAnsiTheme="minorHAnsi" w:cstheme="minorBidi"/>
                <w:noProof/>
                <w:sz w:val="22"/>
                <w:lang w:eastAsia="cs-CZ"/>
              </w:rPr>
              <w:tab/>
            </w:r>
            <w:r w:rsidR="00670412" w:rsidRPr="00D54E33">
              <w:rPr>
                <w:rStyle w:val="Hypertextovodkaz"/>
                <w:noProof/>
              </w:rPr>
              <w:t>Nevýhody daktyloskopie</w:t>
            </w:r>
            <w:r w:rsidR="00670412">
              <w:rPr>
                <w:noProof/>
                <w:webHidden/>
              </w:rPr>
              <w:tab/>
            </w:r>
            <w:r w:rsidR="00670412">
              <w:rPr>
                <w:noProof/>
                <w:webHidden/>
              </w:rPr>
              <w:fldChar w:fldCharType="begin"/>
            </w:r>
            <w:r w:rsidR="00670412">
              <w:rPr>
                <w:noProof/>
                <w:webHidden/>
              </w:rPr>
              <w:instrText xml:space="preserve"> PAGEREF _Toc100498126 \h </w:instrText>
            </w:r>
            <w:r w:rsidR="00670412">
              <w:rPr>
                <w:noProof/>
                <w:webHidden/>
              </w:rPr>
            </w:r>
            <w:r w:rsidR="00670412">
              <w:rPr>
                <w:noProof/>
                <w:webHidden/>
              </w:rPr>
              <w:fldChar w:fldCharType="separate"/>
            </w:r>
            <w:r w:rsidR="00671AD9">
              <w:rPr>
                <w:noProof/>
                <w:webHidden/>
              </w:rPr>
              <w:t>17</w:t>
            </w:r>
            <w:r w:rsidR="00670412">
              <w:rPr>
                <w:noProof/>
                <w:webHidden/>
              </w:rPr>
              <w:fldChar w:fldCharType="end"/>
            </w:r>
          </w:hyperlink>
        </w:p>
        <w:p w:rsidR="00670412" w:rsidRDefault="00824705">
          <w:pPr>
            <w:pStyle w:val="Obsah1"/>
            <w:tabs>
              <w:tab w:val="left" w:pos="480"/>
              <w:tab w:val="right" w:leader="dot" w:pos="8494"/>
            </w:tabs>
            <w:rPr>
              <w:rFonts w:asciiTheme="minorHAnsi" w:eastAsiaTheme="minorEastAsia" w:hAnsiTheme="minorHAnsi" w:cstheme="minorBidi"/>
              <w:noProof/>
              <w:sz w:val="22"/>
              <w:lang w:eastAsia="cs-CZ"/>
            </w:rPr>
          </w:pPr>
          <w:hyperlink w:anchor="_Toc100498127" w:history="1">
            <w:r w:rsidR="00670412" w:rsidRPr="00D54E33">
              <w:rPr>
                <w:rStyle w:val="Hypertextovodkaz"/>
                <w:noProof/>
              </w:rPr>
              <w:t>4</w:t>
            </w:r>
            <w:r w:rsidR="00670412">
              <w:rPr>
                <w:rFonts w:asciiTheme="minorHAnsi" w:eastAsiaTheme="minorEastAsia" w:hAnsiTheme="minorHAnsi" w:cstheme="minorBidi"/>
                <w:noProof/>
                <w:sz w:val="22"/>
                <w:lang w:eastAsia="cs-CZ"/>
              </w:rPr>
              <w:tab/>
            </w:r>
            <w:r w:rsidR="00670412" w:rsidRPr="00D54E33">
              <w:rPr>
                <w:rStyle w:val="Hypertextovodkaz"/>
                <w:noProof/>
              </w:rPr>
              <w:t>Daktyloskopické stopy</w:t>
            </w:r>
            <w:r w:rsidR="00670412">
              <w:rPr>
                <w:noProof/>
                <w:webHidden/>
              </w:rPr>
              <w:tab/>
            </w:r>
            <w:r w:rsidR="00670412">
              <w:rPr>
                <w:noProof/>
                <w:webHidden/>
              </w:rPr>
              <w:fldChar w:fldCharType="begin"/>
            </w:r>
            <w:r w:rsidR="00670412">
              <w:rPr>
                <w:noProof/>
                <w:webHidden/>
              </w:rPr>
              <w:instrText xml:space="preserve"> PAGEREF _Toc100498127 \h </w:instrText>
            </w:r>
            <w:r w:rsidR="00670412">
              <w:rPr>
                <w:noProof/>
                <w:webHidden/>
              </w:rPr>
            </w:r>
            <w:r w:rsidR="00670412">
              <w:rPr>
                <w:noProof/>
                <w:webHidden/>
              </w:rPr>
              <w:fldChar w:fldCharType="separate"/>
            </w:r>
            <w:r w:rsidR="00671AD9">
              <w:rPr>
                <w:noProof/>
                <w:webHidden/>
              </w:rPr>
              <w:t>18</w:t>
            </w:r>
            <w:r w:rsidR="00670412">
              <w:rPr>
                <w:noProof/>
                <w:webHidden/>
              </w:rPr>
              <w:fldChar w:fldCharType="end"/>
            </w:r>
          </w:hyperlink>
        </w:p>
        <w:p w:rsidR="00670412" w:rsidRDefault="00824705">
          <w:pPr>
            <w:pStyle w:val="Obsah2"/>
            <w:tabs>
              <w:tab w:val="left" w:pos="880"/>
              <w:tab w:val="right" w:leader="dot" w:pos="8494"/>
            </w:tabs>
            <w:rPr>
              <w:rFonts w:asciiTheme="minorHAnsi" w:eastAsiaTheme="minorEastAsia" w:hAnsiTheme="minorHAnsi" w:cstheme="minorBidi"/>
              <w:noProof/>
              <w:sz w:val="22"/>
              <w:lang w:eastAsia="cs-CZ"/>
            </w:rPr>
          </w:pPr>
          <w:hyperlink w:anchor="_Toc100498128" w:history="1">
            <w:r w:rsidR="00670412" w:rsidRPr="00D54E33">
              <w:rPr>
                <w:rStyle w:val="Hypertextovodkaz"/>
                <w:noProof/>
                <w:lang w:eastAsia="cs-CZ"/>
              </w:rPr>
              <w:t>4.1</w:t>
            </w:r>
            <w:r w:rsidR="00670412">
              <w:rPr>
                <w:rFonts w:asciiTheme="minorHAnsi" w:eastAsiaTheme="minorEastAsia" w:hAnsiTheme="minorHAnsi" w:cstheme="minorBidi"/>
                <w:noProof/>
                <w:sz w:val="22"/>
                <w:lang w:eastAsia="cs-CZ"/>
              </w:rPr>
              <w:tab/>
            </w:r>
            <w:r w:rsidR="00670412" w:rsidRPr="00D54E33">
              <w:rPr>
                <w:rStyle w:val="Hypertextovodkaz"/>
                <w:noProof/>
              </w:rPr>
              <w:t>Dělení daktyloskopických stop</w:t>
            </w:r>
            <w:r w:rsidR="00670412">
              <w:rPr>
                <w:noProof/>
                <w:webHidden/>
              </w:rPr>
              <w:tab/>
            </w:r>
            <w:r w:rsidR="00670412">
              <w:rPr>
                <w:noProof/>
                <w:webHidden/>
              </w:rPr>
              <w:fldChar w:fldCharType="begin"/>
            </w:r>
            <w:r w:rsidR="00670412">
              <w:rPr>
                <w:noProof/>
                <w:webHidden/>
              </w:rPr>
              <w:instrText xml:space="preserve"> PAGEREF _Toc100498128 \h </w:instrText>
            </w:r>
            <w:r w:rsidR="00670412">
              <w:rPr>
                <w:noProof/>
                <w:webHidden/>
              </w:rPr>
            </w:r>
            <w:r w:rsidR="00670412">
              <w:rPr>
                <w:noProof/>
                <w:webHidden/>
              </w:rPr>
              <w:fldChar w:fldCharType="separate"/>
            </w:r>
            <w:r w:rsidR="00671AD9">
              <w:rPr>
                <w:noProof/>
                <w:webHidden/>
              </w:rPr>
              <w:t>18</w:t>
            </w:r>
            <w:r w:rsidR="00670412">
              <w:rPr>
                <w:noProof/>
                <w:webHidden/>
              </w:rPr>
              <w:fldChar w:fldCharType="end"/>
            </w:r>
          </w:hyperlink>
        </w:p>
        <w:p w:rsidR="00670412" w:rsidRDefault="00824705">
          <w:pPr>
            <w:pStyle w:val="Obsah2"/>
            <w:tabs>
              <w:tab w:val="left" w:pos="880"/>
              <w:tab w:val="right" w:leader="dot" w:pos="8494"/>
            </w:tabs>
            <w:rPr>
              <w:rFonts w:asciiTheme="minorHAnsi" w:eastAsiaTheme="minorEastAsia" w:hAnsiTheme="minorHAnsi" w:cstheme="minorBidi"/>
              <w:noProof/>
              <w:sz w:val="22"/>
              <w:lang w:eastAsia="cs-CZ"/>
            </w:rPr>
          </w:pPr>
          <w:hyperlink w:anchor="_Toc100498129" w:history="1">
            <w:r w:rsidR="00670412" w:rsidRPr="00D54E33">
              <w:rPr>
                <w:rStyle w:val="Hypertextovodkaz"/>
                <w:noProof/>
              </w:rPr>
              <w:t>4.2</w:t>
            </w:r>
            <w:r w:rsidR="00670412">
              <w:rPr>
                <w:rFonts w:asciiTheme="minorHAnsi" w:eastAsiaTheme="minorEastAsia" w:hAnsiTheme="minorHAnsi" w:cstheme="minorBidi"/>
                <w:noProof/>
                <w:sz w:val="22"/>
                <w:lang w:eastAsia="cs-CZ"/>
              </w:rPr>
              <w:tab/>
            </w:r>
            <w:r w:rsidR="00670412" w:rsidRPr="00D54E33">
              <w:rPr>
                <w:rStyle w:val="Hypertextovodkaz"/>
                <w:noProof/>
              </w:rPr>
              <w:t>Metody vyhledávání daktyloskopických stop</w:t>
            </w:r>
            <w:r w:rsidR="00670412">
              <w:rPr>
                <w:noProof/>
                <w:webHidden/>
              </w:rPr>
              <w:tab/>
            </w:r>
            <w:r w:rsidR="00670412">
              <w:rPr>
                <w:noProof/>
                <w:webHidden/>
              </w:rPr>
              <w:fldChar w:fldCharType="begin"/>
            </w:r>
            <w:r w:rsidR="00670412">
              <w:rPr>
                <w:noProof/>
                <w:webHidden/>
              </w:rPr>
              <w:instrText xml:space="preserve"> PAGEREF _Toc100498129 \h </w:instrText>
            </w:r>
            <w:r w:rsidR="00670412">
              <w:rPr>
                <w:noProof/>
                <w:webHidden/>
              </w:rPr>
            </w:r>
            <w:r w:rsidR="00670412">
              <w:rPr>
                <w:noProof/>
                <w:webHidden/>
              </w:rPr>
              <w:fldChar w:fldCharType="separate"/>
            </w:r>
            <w:r w:rsidR="00671AD9">
              <w:rPr>
                <w:noProof/>
                <w:webHidden/>
              </w:rPr>
              <w:t>20</w:t>
            </w:r>
            <w:r w:rsidR="00670412">
              <w:rPr>
                <w:noProof/>
                <w:webHidden/>
              </w:rPr>
              <w:fldChar w:fldCharType="end"/>
            </w:r>
          </w:hyperlink>
        </w:p>
        <w:p w:rsidR="00670412" w:rsidRDefault="00824705">
          <w:pPr>
            <w:pStyle w:val="Obsah3"/>
            <w:tabs>
              <w:tab w:val="left" w:pos="1320"/>
              <w:tab w:val="right" w:leader="dot" w:pos="8494"/>
            </w:tabs>
            <w:rPr>
              <w:rFonts w:asciiTheme="minorHAnsi" w:eastAsiaTheme="minorEastAsia" w:hAnsiTheme="minorHAnsi" w:cstheme="minorBidi"/>
              <w:noProof/>
              <w:sz w:val="22"/>
              <w:lang w:eastAsia="cs-CZ"/>
            </w:rPr>
          </w:pPr>
          <w:hyperlink w:anchor="_Toc100498130" w:history="1">
            <w:r w:rsidR="00670412" w:rsidRPr="00D54E33">
              <w:rPr>
                <w:rStyle w:val="Hypertextovodkaz"/>
                <w:noProof/>
              </w:rPr>
              <w:t>4.2.1</w:t>
            </w:r>
            <w:r w:rsidR="00670412">
              <w:rPr>
                <w:rFonts w:asciiTheme="minorHAnsi" w:eastAsiaTheme="minorEastAsia" w:hAnsiTheme="minorHAnsi" w:cstheme="minorBidi"/>
                <w:noProof/>
                <w:sz w:val="22"/>
                <w:lang w:eastAsia="cs-CZ"/>
              </w:rPr>
              <w:tab/>
            </w:r>
            <w:r w:rsidR="00670412" w:rsidRPr="00D54E33">
              <w:rPr>
                <w:rStyle w:val="Hypertextovodkaz"/>
                <w:noProof/>
              </w:rPr>
              <w:t>Fyzikální metody</w:t>
            </w:r>
            <w:r w:rsidR="00670412">
              <w:rPr>
                <w:noProof/>
                <w:webHidden/>
              </w:rPr>
              <w:tab/>
            </w:r>
            <w:r w:rsidR="00670412">
              <w:rPr>
                <w:noProof/>
                <w:webHidden/>
              </w:rPr>
              <w:fldChar w:fldCharType="begin"/>
            </w:r>
            <w:r w:rsidR="00670412">
              <w:rPr>
                <w:noProof/>
                <w:webHidden/>
              </w:rPr>
              <w:instrText xml:space="preserve"> PAGEREF _Toc100498130 \h </w:instrText>
            </w:r>
            <w:r w:rsidR="00670412">
              <w:rPr>
                <w:noProof/>
                <w:webHidden/>
              </w:rPr>
            </w:r>
            <w:r w:rsidR="00670412">
              <w:rPr>
                <w:noProof/>
                <w:webHidden/>
              </w:rPr>
              <w:fldChar w:fldCharType="separate"/>
            </w:r>
            <w:r w:rsidR="00671AD9">
              <w:rPr>
                <w:noProof/>
                <w:webHidden/>
              </w:rPr>
              <w:t>20</w:t>
            </w:r>
            <w:r w:rsidR="00670412">
              <w:rPr>
                <w:noProof/>
                <w:webHidden/>
              </w:rPr>
              <w:fldChar w:fldCharType="end"/>
            </w:r>
          </w:hyperlink>
        </w:p>
        <w:p w:rsidR="00670412" w:rsidRDefault="00824705">
          <w:pPr>
            <w:pStyle w:val="Obsah3"/>
            <w:tabs>
              <w:tab w:val="left" w:pos="1320"/>
              <w:tab w:val="right" w:leader="dot" w:pos="8494"/>
            </w:tabs>
            <w:rPr>
              <w:rFonts w:asciiTheme="minorHAnsi" w:eastAsiaTheme="minorEastAsia" w:hAnsiTheme="minorHAnsi" w:cstheme="minorBidi"/>
              <w:noProof/>
              <w:sz w:val="22"/>
              <w:lang w:eastAsia="cs-CZ"/>
            </w:rPr>
          </w:pPr>
          <w:hyperlink w:anchor="_Toc100498131" w:history="1">
            <w:r w:rsidR="00670412" w:rsidRPr="00D54E33">
              <w:rPr>
                <w:rStyle w:val="Hypertextovodkaz"/>
                <w:noProof/>
              </w:rPr>
              <w:t>4.2.2</w:t>
            </w:r>
            <w:r w:rsidR="00670412">
              <w:rPr>
                <w:rFonts w:asciiTheme="minorHAnsi" w:eastAsiaTheme="minorEastAsia" w:hAnsiTheme="minorHAnsi" w:cstheme="minorBidi"/>
                <w:noProof/>
                <w:sz w:val="22"/>
                <w:lang w:eastAsia="cs-CZ"/>
              </w:rPr>
              <w:tab/>
            </w:r>
            <w:r w:rsidR="00670412" w:rsidRPr="00D54E33">
              <w:rPr>
                <w:rStyle w:val="Hypertextovodkaz"/>
                <w:noProof/>
              </w:rPr>
              <w:t>Chemické metody</w:t>
            </w:r>
            <w:r w:rsidR="00670412">
              <w:rPr>
                <w:noProof/>
                <w:webHidden/>
              </w:rPr>
              <w:tab/>
            </w:r>
            <w:r w:rsidR="00670412">
              <w:rPr>
                <w:noProof/>
                <w:webHidden/>
              </w:rPr>
              <w:fldChar w:fldCharType="begin"/>
            </w:r>
            <w:r w:rsidR="00670412">
              <w:rPr>
                <w:noProof/>
                <w:webHidden/>
              </w:rPr>
              <w:instrText xml:space="preserve"> PAGEREF _Toc100498131 \h </w:instrText>
            </w:r>
            <w:r w:rsidR="00670412">
              <w:rPr>
                <w:noProof/>
                <w:webHidden/>
              </w:rPr>
            </w:r>
            <w:r w:rsidR="00670412">
              <w:rPr>
                <w:noProof/>
                <w:webHidden/>
              </w:rPr>
              <w:fldChar w:fldCharType="separate"/>
            </w:r>
            <w:r w:rsidR="00671AD9">
              <w:rPr>
                <w:noProof/>
                <w:webHidden/>
              </w:rPr>
              <w:t>22</w:t>
            </w:r>
            <w:r w:rsidR="00670412">
              <w:rPr>
                <w:noProof/>
                <w:webHidden/>
              </w:rPr>
              <w:fldChar w:fldCharType="end"/>
            </w:r>
          </w:hyperlink>
        </w:p>
        <w:p w:rsidR="00670412" w:rsidRDefault="00824705">
          <w:pPr>
            <w:pStyle w:val="Obsah3"/>
            <w:tabs>
              <w:tab w:val="left" w:pos="1320"/>
              <w:tab w:val="right" w:leader="dot" w:pos="8494"/>
            </w:tabs>
            <w:rPr>
              <w:rFonts w:asciiTheme="minorHAnsi" w:eastAsiaTheme="minorEastAsia" w:hAnsiTheme="minorHAnsi" w:cstheme="minorBidi"/>
              <w:noProof/>
              <w:sz w:val="22"/>
              <w:lang w:eastAsia="cs-CZ"/>
            </w:rPr>
          </w:pPr>
          <w:hyperlink w:anchor="_Toc100498132" w:history="1">
            <w:r w:rsidR="00670412" w:rsidRPr="00D54E33">
              <w:rPr>
                <w:rStyle w:val="Hypertextovodkaz"/>
                <w:noProof/>
              </w:rPr>
              <w:t>4.2.3</w:t>
            </w:r>
            <w:r w:rsidR="00670412">
              <w:rPr>
                <w:rFonts w:asciiTheme="minorHAnsi" w:eastAsiaTheme="minorEastAsia" w:hAnsiTheme="minorHAnsi" w:cstheme="minorBidi"/>
                <w:noProof/>
                <w:sz w:val="22"/>
                <w:lang w:eastAsia="cs-CZ"/>
              </w:rPr>
              <w:tab/>
            </w:r>
            <w:r w:rsidR="00670412" w:rsidRPr="00D54E33">
              <w:rPr>
                <w:rStyle w:val="Hypertextovodkaz"/>
                <w:noProof/>
              </w:rPr>
              <w:t>Fyzikálně-chemické metody</w:t>
            </w:r>
            <w:r w:rsidR="00670412">
              <w:rPr>
                <w:noProof/>
                <w:webHidden/>
              </w:rPr>
              <w:tab/>
            </w:r>
            <w:r w:rsidR="00670412">
              <w:rPr>
                <w:noProof/>
                <w:webHidden/>
              </w:rPr>
              <w:fldChar w:fldCharType="begin"/>
            </w:r>
            <w:r w:rsidR="00670412">
              <w:rPr>
                <w:noProof/>
                <w:webHidden/>
              </w:rPr>
              <w:instrText xml:space="preserve"> PAGEREF _Toc100498132 \h </w:instrText>
            </w:r>
            <w:r w:rsidR="00670412">
              <w:rPr>
                <w:noProof/>
                <w:webHidden/>
              </w:rPr>
            </w:r>
            <w:r w:rsidR="00670412">
              <w:rPr>
                <w:noProof/>
                <w:webHidden/>
              </w:rPr>
              <w:fldChar w:fldCharType="separate"/>
            </w:r>
            <w:r w:rsidR="00671AD9">
              <w:rPr>
                <w:noProof/>
                <w:webHidden/>
              </w:rPr>
              <w:t>23</w:t>
            </w:r>
            <w:r w:rsidR="00670412">
              <w:rPr>
                <w:noProof/>
                <w:webHidden/>
              </w:rPr>
              <w:fldChar w:fldCharType="end"/>
            </w:r>
          </w:hyperlink>
        </w:p>
        <w:p w:rsidR="00670412" w:rsidRDefault="00824705">
          <w:pPr>
            <w:pStyle w:val="Obsah3"/>
            <w:tabs>
              <w:tab w:val="left" w:pos="1320"/>
              <w:tab w:val="right" w:leader="dot" w:pos="8494"/>
            </w:tabs>
            <w:rPr>
              <w:rFonts w:asciiTheme="minorHAnsi" w:eastAsiaTheme="minorEastAsia" w:hAnsiTheme="minorHAnsi" w:cstheme="minorBidi"/>
              <w:noProof/>
              <w:sz w:val="22"/>
              <w:lang w:eastAsia="cs-CZ"/>
            </w:rPr>
          </w:pPr>
          <w:hyperlink w:anchor="_Toc100498133" w:history="1">
            <w:r w:rsidR="00670412" w:rsidRPr="00D54E33">
              <w:rPr>
                <w:rStyle w:val="Hypertextovodkaz"/>
                <w:noProof/>
              </w:rPr>
              <w:t>4.2.4</w:t>
            </w:r>
            <w:r w:rsidR="00670412">
              <w:rPr>
                <w:rFonts w:asciiTheme="minorHAnsi" w:eastAsiaTheme="minorEastAsia" w:hAnsiTheme="minorHAnsi" w:cstheme="minorBidi"/>
                <w:noProof/>
                <w:sz w:val="22"/>
                <w:lang w:eastAsia="cs-CZ"/>
              </w:rPr>
              <w:tab/>
            </w:r>
            <w:r w:rsidR="00670412" w:rsidRPr="00D54E33">
              <w:rPr>
                <w:rStyle w:val="Hypertextovodkaz"/>
                <w:noProof/>
              </w:rPr>
              <w:t>Zvláštní metody</w:t>
            </w:r>
            <w:r w:rsidR="00670412">
              <w:rPr>
                <w:noProof/>
                <w:webHidden/>
              </w:rPr>
              <w:tab/>
            </w:r>
            <w:r w:rsidR="00670412">
              <w:rPr>
                <w:noProof/>
                <w:webHidden/>
              </w:rPr>
              <w:fldChar w:fldCharType="begin"/>
            </w:r>
            <w:r w:rsidR="00670412">
              <w:rPr>
                <w:noProof/>
                <w:webHidden/>
              </w:rPr>
              <w:instrText xml:space="preserve"> PAGEREF _Toc100498133 \h </w:instrText>
            </w:r>
            <w:r w:rsidR="00670412">
              <w:rPr>
                <w:noProof/>
                <w:webHidden/>
              </w:rPr>
            </w:r>
            <w:r w:rsidR="00670412">
              <w:rPr>
                <w:noProof/>
                <w:webHidden/>
              </w:rPr>
              <w:fldChar w:fldCharType="separate"/>
            </w:r>
            <w:r w:rsidR="00671AD9">
              <w:rPr>
                <w:noProof/>
                <w:webHidden/>
              </w:rPr>
              <w:t>24</w:t>
            </w:r>
            <w:r w:rsidR="00670412">
              <w:rPr>
                <w:noProof/>
                <w:webHidden/>
              </w:rPr>
              <w:fldChar w:fldCharType="end"/>
            </w:r>
          </w:hyperlink>
        </w:p>
        <w:p w:rsidR="00670412" w:rsidRDefault="00824705">
          <w:pPr>
            <w:pStyle w:val="Obsah2"/>
            <w:tabs>
              <w:tab w:val="left" w:pos="880"/>
              <w:tab w:val="right" w:leader="dot" w:pos="8494"/>
            </w:tabs>
            <w:rPr>
              <w:rFonts w:asciiTheme="minorHAnsi" w:eastAsiaTheme="minorEastAsia" w:hAnsiTheme="minorHAnsi" w:cstheme="minorBidi"/>
              <w:noProof/>
              <w:sz w:val="22"/>
              <w:lang w:eastAsia="cs-CZ"/>
            </w:rPr>
          </w:pPr>
          <w:hyperlink w:anchor="_Toc100498134" w:history="1">
            <w:r w:rsidR="00670412" w:rsidRPr="00D54E33">
              <w:rPr>
                <w:rStyle w:val="Hypertextovodkaz"/>
                <w:noProof/>
              </w:rPr>
              <w:t>4.3</w:t>
            </w:r>
            <w:r w:rsidR="00670412">
              <w:rPr>
                <w:rFonts w:asciiTheme="minorHAnsi" w:eastAsiaTheme="minorEastAsia" w:hAnsiTheme="minorHAnsi" w:cstheme="minorBidi"/>
                <w:noProof/>
                <w:sz w:val="22"/>
                <w:lang w:eastAsia="cs-CZ"/>
              </w:rPr>
              <w:tab/>
            </w:r>
            <w:r w:rsidR="00670412" w:rsidRPr="00D54E33">
              <w:rPr>
                <w:rStyle w:val="Hypertextovodkaz"/>
                <w:noProof/>
              </w:rPr>
              <w:t>Metody zajišťování daktyloskopických stop</w:t>
            </w:r>
            <w:r w:rsidR="00670412">
              <w:rPr>
                <w:noProof/>
                <w:webHidden/>
              </w:rPr>
              <w:tab/>
            </w:r>
            <w:r w:rsidR="00670412">
              <w:rPr>
                <w:noProof/>
                <w:webHidden/>
              </w:rPr>
              <w:fldChar w:fldCharType="begin"/>
            </w:r>
            <w:r w:rsidR="00670412">
              <w:rPr>
                <w:noProof/>
                <w:webHidden/>
              </w:rPr>
              <w:instrText xml:space="preserve"> PAGEREF _Toc100498134 \h </w:instrText>
            </w:r>
            <w:r w:rsidR="00670412">
              <w:rPr>
                <w:noProof/>
                <w:webHidden/>
              </w:rPr>
            </w:r>
            <w:r w:rsidR="00670412">
              <w:rPr>
                <w:noProof/>
                <w:webHidden/>
              </w:rPr>
              <w:fldChar w:fldCharType="separate"/>
            </w:r>
            <w:r w:rsidR="00671AD9">
              <w:rPr>
                <w:noProof/>
                <w:webHidden/>
              </w:rPr>
              <w:t>25</w:t>
            </w:r>
            <w:r w:rsidR="00670412">
              <w:rPr>
                <w:noProof/>
                <w:webHidden/>
              </w:rPr>
              <w:fldChar w:fldCharType="end"/>
            </w:r>
          </w:hyperlink>
        </w:p>
        <w:p w:rsidR="00670412" w:rsidRDefault="00824705">
          <w:pPr>
            <w:pStyle w:val="Obsah3"/>
            <w:tabs>
              <w:tab w:val="left" w:pos="1320"/>
              <w:tab w:val="right" w:leader="dot" w:pos="8494"/>
            </w:tabs>
            <w:rPr>
              <w:rFonts w:asciiTheme="minorHAnsi" w:eastAsiaTheme="minorEastAsia" w:hAnsiTheme="minorHAnsi" w:cstheme="minorBidi"/>
              <w:noProof/>
              <w:sz w:val="22"/>
              <w:lang w:eastAsia="cs-CZ"/>
            </w:rPr>
          </w:pPr>
          <w:hyperlink w:anchor="_Toc100498135" w:history="1">
            <w:r w:rsidR="00670412" w:rsidRPr="00D54E33">
              <w:rPr>
                <w:rStyle w:val="Hypertextovodkaz"/>
                <w:noProof/>
              </w:rPr>
              <w:t>4.3.1</w:t>
            </w:r>
            <w:r w:rsidR="00670412">
              <w:rPr>
                <w:rFonts w:asciiTheme="minorHAnsi" w:eastAsiaTheme="minorEastAsia" w:hAnsiTheme="minorHAnsi" w:cstheme="minorBidi"/>
                <w:noProof/>
                <w:sz w:val="22"/>
                <w:lang w:eastAsia="cs-CZ"/>
              </w:rPr>
              <w:tab/>
            </w:r>
            <w:r w:rsidR="00670412" w:rsidRPr="00D54E33">
              <w:rPr>
                <w:rStyle w:val="Hypertextovodkaz"/>
                <w:noProof/>
              </w:rPr>
              <w:t>In Natura</w:t>
            </w:r>
            <w:r w:rsidR="00670412">
              <w:rPr>
                <w:noProof/>
                <w:webHidden/>
              </w:rPr>
              <w:tab/>
            </w:r>
            <w:r w:rsidR="00670412">
              <w:rPr>
                <w:noProof/>
                <w:webHidden/>
              </w:rPr>
              <w:fldChar w:fldCharType="begin"/>
            </w:r>
            <w:r w:rsidR="00670412">
              <w:rPr>
                <w:noProof/>
                <w:webHidden/>
              </w:rPr>
              <w:instrText xml:space="preserve"> PAGEREF _Toc100498135 \h </w:instrText>
            </w:r>
            <w:r w:rsidR="00670412">
              <w:rPr>
                <w:noProof/>
                <w:webHidden/>
              </w:rPr>
            </w:r>
            <w:r w:rsidR="00670412">
              <w:rPr>
                <w:noProof/>
                <w:webHidden/>
              </w:rPr>
              <w:fldChar w:fldCharType="separate"/>
            </w:r>
            <w:r w:rsidR="00671AD9">
              <w:rPr>
                <w:noProof/>
                <w:webHidden/>
              </w:rPr>
              <w:t>25</w:t>
            </w:r>
            <w:r w:rsidR="00670412">
              <w:rPr>
                <w:noProof/>
                <w:webHidden/>
              </w:rPr>
              <w:fldChar w:fldCharType="end"/>
            </w:r>
          </w:hyperlink>
        </w:p>
        <w:p w:rsidR="00670412" w:rsidRDefault="00824705">
          <w:pPr>
            <w:pStyle w:val="Obsah3"/>
            <w:tabs>
              <w:tab w:val="left" w:pos="1320"/>
              <w:tab w:val="right" w:leader="dot" w:pos="8494"/>
            </w:tabs>
            <w:rPr>
              <w:rFonts w:asciiTheme="minorHAnsi" w:eastAsiaTheme="minorEastAsia" w:hAnsiTheme="minorHAnsi" w:cstheme="minorBidi"/>
              <w:noProof/>
              <w:sz w:val="22"/>
              <w:lang w:eastAsia="cs-CZ"/>
            </w:rPr>
          </w:pPr>
          <w:hyperlink w:anchor="_Toc100498136" w:history="1">
            <w:r w:rsidR="00670412" w:rsidRPr="00D54E33">
              <w:rPr>
                <w:rStyle w:val="Hypertextovodkaz"/>
                <w:noProof/>
              </w:rPr>
              <w:t>4.3.2</w:t>
            </w:r>
            <w:r w:rsidR="00670412">
              <w:rPr>
                <w:rFonts w:asciiTheme="minorHAnsi" w:eastAsiaTheme="minorEastAsia" w:hAnsiTheme="minorHAnsi" w:cstheme="minorBidi"/>
                <w:noProof/>
                <w:sz w:val="22"/>
                <w:lang w:eastAsia="cs-CZ"/>
              </w:rPr>
              <w:tab/>
            </w:r>
            <w:r w:rsidR="00670412" w:rsidRPr="00D54E33">
              <w:rPr>
                <w:rStyle w:val="Hypertextovodkaz"/>
                <w:noProof/>
              </w:rPr>
              <w:t>Daktyloskopická fólie</w:t>
            </w:r>
            <w:r w:rsidR="00670412">
              <w:rPr>
                <w:noProof/>
                <w:webHidden/>
              </w:rPr>
              <w:tab/>
            </w:r>
            <w:r w:rsidR="00670412">
              <w:rPr>
                <w:noProof/>
                <w:webHidden/>
              </w:rPr>
              <w:fldChar w:fldCharType="begin"/>
            </w:r>
            <w:r w:rsidR="00670412">
              <w:rPr>
                <w:noProof/>
                <w:webHidden/>
              </w:rPr>
              <w:instrText xml:space="preserve"> PAGEREF _Toc100498136 \h </w:instrText>
            </w:r>
            <w:r w:rsidR="00670412">
              <w:rPr>
                <w:noProof/>
                <w:webHidden/>
              </w:rPr>
            </w:r>
            <w:r w:rsidR="00670412">
              <w:rPr>
                <w:noProof/>
                <w:webHidden/>
              </w:rPr>
              <w:fldChar w:fldCharType="separate"/>
            </w:r>
            <w:r w:rsidR="00671AD9">
              <w:rPr>
                <w:noProof/>
                <w:webHidden/>
              </w:rPr>
              <w:t>25</w:t>
            </w:r>
            <w:r w:rsidR="00670412">
              <w:rPr>
                <w:noProof/>
                <w:webHidden/>
              </w:rPr>
              <w:fldChar w:fldCharType="end"/>
            </w:r>
          </w:hyperlink>
        </w:p>
        <w:p w:rsidR="00670412" w:rsidRDefault="00824705">
          <w:pPr>
            <w:pStyle w:val="Obsah3"/>
            <w:tabs>
              <w:tab w:val="left" w:pos="1320"/>
              <w:tab w:val="right" w:leader="dot" w:pos="8494"/>
            </w:tabs>
            <w:rPr>
              <w:rFonts w:asciiTheme="minorHAnsi" w:eastAsiaTheme="minorEastAsia" w:hAnsiTheme="minorHAnsi" w:cstheme="minorBidi"/>
              <w:noProof/>
              <w:sz w:val="22"/>
              <w:lang w:eastAsia="cs-CZ"/>
            </w:rPr>
          </w:pPr>
          <w:hyperlink w:anchor="_Toc100498137" w:history="1">
            <w:r w:rsidR="00670412" w:rsidRPr="00D54E33">
              <w:rPr>
                <w:rStyle w:val="Hypertextovodkaz"/>
                <w:noProof/>
              </w:rPr>
              <w:t>4.3.3</w:t>
            </w:r>
            <w:r w:rsidR="00670412">
              <w:rPr>
                <w:rFonts w:asciiTheme="minorHAnsi" w:eastAsiaTheme="minorEastAsia" w:hAnsiTheme="minorHAnsi" w:cstheme="minorBidi"/>
                <w:noProof/>
                <w:sz w:val="22"/>
                <w:lang w:eastAsia="cs-CZ"/>
              </w:rPr>
              <w:tab/>
            </w:r>
            <w:r w:rsidR="00670412" w:rsidRPr="00D54E33">
              <w:rPr>
                <w:rStyle w:val="Hypertextovodkaz"/>
                <w:noProof/>
              </w:rPr>
              <w:t>Fotografováním</w:t>
            </w:r>
            <w:r w:rsidR="00670412">
              <w:rPr>
                <w:noProof/>
                <w:webHidden/>
              </w:rPr>
              <w:tab/>
            </w:r>
            <w:r w:rsidR="00670412">
              <w:rPr>
                <w:noProof/>
                <w:webHidden/>
              </w:rPr>
              <w:fldChar w:fldCharType="begin"/>
            </w:r>
            <w:r w:rsidR="00670412">
              <w:rPr>
                <w:noProof/>
                <w:webHidden/>
              </w:rPr>
              <w:instrText xml:space="preserve"> PAGEREF _Toc100498137 \h </w:instrText>
            </w:r>
            <w:r w:rsidR="00670412">
              <w:rPr>
                <w:noProof/>
                <w:webHidden/>
              </w:rPr>
            </w:r>
            <w:r w:rsidR="00670412">
              <w:rPr>
                <w:noProof/>
                <w:webHidden/>
              </w:rPr>
              <w:fldChar w:fldCharType="separate"/>
            </w:r>
            <w:r w:rsidR="00671AD9">
              <w:rPr>
                <w:noProof/>
                <w:webHidden/>
              </w:rPr>
              <w:t>26</w:t>
            </w:r>
            <w:r w:rsidR="00670412">
              <w:rPr>
                <w:noProof/>
                <w:webHidden/>
              </w:rPr>
              <w:fldChar w:fldCharType="end"/>
            </w:r>
          </w:hyperlink>
        </w:p>
        <w:p w:rsidR="00670412" w:rsidRDefault="00824705">
          <w:pPr>
            <w:pStyle w:val="Obsah3"/>
            <w:tabs>
              <w:tab w:val="left" w:pos="1320"/>
              <w:tab w:val="right" w:leader="dot" w:pos="8494"/>
            </w:tabs>
            <w:rPr>
              <w:rFonts w:asciiTheme="minorHAnsi" w:eastAsiaTheme="minorEastAsia" w:hAnsiTheme="minorHAnsi" w:cstheme="minorBidi"/>
              <w:noProof/>
              <w:sz w:val="22"/>
              <w:lang w:eastAsia="cs-CZ"/>
            </w:rPr>
          </w:pPr>
          <w:hyperlink w:anchor="_Toc100498138" w:history="1">
            <w:r w:rsidR="00670412" w:rsidRPr="00D54E33">
              <w:rPr>
                <w:rStyle w:val="Hypertextovodkaz"/>
                <w:noProof/>
                <w:lang w:eastAsia="cs-CZ"/>
              </w:rPr>
              <w:t>4.3.4</w:t>
            </w:r>
            <w:r w:rsidR="00670412">
              <w:rPr>
                <w:rFonts w:asciiTheme="minorHAnsi" w:eastAsiaTheme="minorEastAsia" w:hAnsiTheme="minorHAnsi" w:cstheme="minorBidi"/>
                <w:noProof/>
                <w:sz w:val="22"/>
                <w:lang w:eastAsia="cs-CZ"/>
              </w:rPr>
              <w:tab/>
            </w:r>
            <w:r w:rsidR="00670412" w:rsidRPr="00D54E33">
              <w:rPr>
                <w:rStyle w:val="Hypertextovodkaz"/>
                <w:noProof/>
              </w:rPr>
              <w:t>Odléváním</w:t>
            </w:r>
            <w:r w:rsidR="00670412">
              <w:rPr>
                <w:noProof/>
                <w:webHidden/>
              </w:rPr>
              <w:tab/>
            </w:r>
            <w:r w:rsidR="00670412">
              <w:rPr>
                <w:noProof/>
                <w:webHidden/>
              </w:rPr>
              <w:fldChar w:fldCharType="begin"/>
            </w:r>
            <w:r w:rsidR="00670412">
              <w:rPr>
                <w:noProof/>
                <w:webHidden/>
              </w:rPr>
              <w:instrText xml:space="preserve"> PAGEREF _Toc100498138 \h </w:instrText>
            </w:r>
            <w:r w:rsidR="00670412">
              <w:rPr>
                <w:noProof/>
                <w:webHidden/>
              </w:rPr>
            </w:r>
            <w:r w:rsidR="00670412">
              <w:rPr>
                <w:noProof/>
                <w:webHidden/>
              </w:rPr>
              <w:fldChar w:fldCharType="separate"/>
            </w:r>
            <w:r w:rsidR="00671AD9">
              <w:rPr>
                <w:noProof/>
                <w:webHidden/>
              </w:rPr>
              <w:t>26</w:t>
            </w:r>
            <w:r w:rsidR="00670412">
              <w:rPr>
                <w:noProof/>
                <w:webHidden/>
              </w:rPr>
              <w:fldChar w:fldCharType="end"/>
            </w:r>
          </w:hyperlink>
        </w:p>
        <w:p w:rsidR="00670412" w:rsidRDefault="00824705">
          <w:pPr>
            <w:pStyle w:val="Obsah2"/>
            <w:tabs>
              <w:tab w:val="left" w:pos="880"/>
              <w:tab w:val="right" w:leader="dot" w:pos="8494"/>
            </w:tabs>
            <w:rPr>
              <w:rFonts w:asciiTheme="minorHAnsi" w:eastAsiaTheme="minorEastAsia" w:hAnsiTheme="minorHAnsi" w:cstheme="minorBidi"/>
              <w:noProof/>
              <w:sz w:val="22"/>
              <w:lang w:eastAsia="cs-CZ"/>
            </w:rPr>
          </w:pPr>
          <w:hyperlink w:anchor="_Toc100498139" w:history="1">
            <w:r w:rsidR="00670412" w:rsidRPr="00D54E33">
              <w:rPr>
                <w:rStyle w:val="Hypertextovodkaz"/>
                <w:noProof/>
              </w:rPr>
              <w:t>4.4</w:t>
            </w:r>
            <w:r w:rsidR="00670412">
              <w:rPr>
                <w:rFonts w:asciiTheme="minorHAnsi" w:eastAsiaTheme="minorEastAsia" w:hAnsiTheme="minorHAnsi" w:cstheme="minorBidi"/>
                <w:noProof/>
                <w:sz w:val="22"/>
                <w:lang w:eastAsia="cs-CZ"/>
              </w:rPr>
              <w:tab/>
            </w:r>
            <w:r w:rsidR="00670412" w:rsidRPr="00D54E33">
              <w:rPr>
                <w:rStyle w:val="Hypertextovodkaz"/>
                <w:noProof/>
              </w:rPr>
              <w:t>Způsoby kriminalistického identifikačního zkoumání</w:t>
            </w:r>
            <w:r w:rsidR="00670412">
              <w:rPr>
                <w:noProof/>
                <w:webHidden/>
              </w:rPr>
              <w:tab/>
            </w:r>
            <w:r w:rsidR="00670412">
              <w:rPr>
                <w:noProof/>
                <w:webHidden/>
              </w:rPr>
              <w:fldChar w:fldCharType="begin"/>
            </w:r>
            <w:r w:rsidR="00670412">
              <w:rPr>
                <w:noProof/>
                <w:webHidden/>
              </w:rPr>
              <w:instrText xml:space="preserve"> PAGEREF _Toc100498139 \h </w:instrText>
            </w:r>
            <w:r w:rsidR="00670412">
              <w:rPr>
                <w:noProof/>
                <w:webHidden/>
              </w:rPr>
            </w:r>
            <w:r w:rsidR="00670412">
              <w:rPr>
                <w:noProof/>
                <w:webHidden/>
              </w:rPr>
              <w:fldChar w:fldCharType="separate"/>
            </w:r>
            <w:r w:rsidR="00671AD9">
              <w:rPr>
                <w:noProof/>
                <w:webHidden/>
              </w:rPr>
              <w:t>26</w:t>
            </w:r>
            <w:r w:rsidR="00670412">
              <w:rPr>
                <w:noProof/>
                <w:webHidden/>
              </w:rPr>
              <w:fldChar w:fldCharType="end"/>
            </w:r>
          </w:hyperlink>
        </w:p>
        <w:p w:rsidR="00670412" w:rsidRDefault="00824705">
          <w:pPr>
            <w:pStyle w:val="Obsah2"/>
            <w:tabs>
              <w:tab w:val="left" w:pos="880"/>
              <w:tab w:val="right" w:leader="dot" w:pos="8494"/>
            </w:tabs>
            <w:rPr>
              <w:rFonts w:asciiTheme="minorHAnsi" w:eastAsiaTheme="minorEastAsia" w:hAnsiTheme="minorHAnsi" w:cstheme="minorBidi"/>
              <w:noProof/>
              <w:sz w:val="22"/>
              <w:lang w:eastAsia="cs-CZ"/>
            </w:rPr>
          </w:pPr>
          <w:hyperlink w:anchor="_Toc100498140" w:history="1">
            <w:r w:rsidR="00670412" w:rsidRPr="00D54E33">
              <w:rPr>
                <w:rStyle w:val="Hypertextovodkaz"/>
                <w:noProof/>
              </w:rPr>
              <w:t>4.5</w:t>
            </w:r>
            <w:r w:rsidR="00670412">
              <w:rPr>
                <w:rFonts w:asciiTheme="minorHAnsi" w:eastAsiaTheme="minorEastAsia" w:hAnsiTheme="minorHAnsi" w:cstheme="minorBidi"/>
                <w:noProof/>
                <w:sz w:val="22"/>
                <w:lang w:eastAsia="cs-CZ"/>
              </w:rPr>
              <w:tab/>
            </w:r>
            <w:r w:rsidR="00670412" w:rsidRPr="00D54E33">
              <w:rPr>
                <w:rStyle w:val="Hypertextovodkaz"/>
                <w:noProof/>
              </w:rPr>
              <w:t>Pojem znaleckého zkoumání</w:t>
            </w:r>
            <w:r w:rsidR="00670412">
              <w:rPr>
                <w:noProof/>
                <w:webHidden/>
              </w:rPr>
              <w:tab/>
            </w:r>
            <w:r w:rsidR="00670412">
              <w:rPr>
                <w:noProof/>
                <w:webHidden/>
              </w:rPr>
              <w:fldChar w:fldCharType="begin"/>
            </w:r>
            <w:r w:rsidR="00670412">
              <w:rPr>
                <w:noProof/>
                <w:webHidden/>
              </w:rPr>
              <w:instrText xml:space="preserve"> PAGEREF _Toc100498140 \h </w:instrText>
            </w:r>
            <w:r w:rsidR="00670412">
              <w:rPr>
                <w:noProof/>
                <w:webHidden/>
              </w:rPr>
            </w:r>
            <w:r w:rsidR="00670412">
              <w:rPr>
                <w:noProof/>
                <w:webHidden/>
              </w:rPr>
              <w:fldChar w:fldCharType="separate"/>
            </w:r>
            <w:r w:rsidR="00671AD9">
              <w:rPr>
                <w:noProof/>
                <w:webHidden/>
              </w:rPr>
              <w:t>28</w:t>
            </w:r>
            <w:r w:rsidR="00670412">
              <w:rPr>
                <w:noProof/>
                <w:webHidden/>
              </w:rPr>
              <w:fldChar w:fldCharType="end"/>
            </w:r>
          </w:hyperlink>
        </w:p>
        <w:p w:rsidR="00670412" w:rsidRDefault="00824705">
          <w:pPr>
            <w:pStyle w:val="Obsah1"/>
            <w:tabs>
              <w:tab w:val="left" w:pos="480"/>
              <w:tab w:val="right" w:leader="dot" w:pos="8494"/>
            </w:tabs>
            <w:rPr>
              <w:rFonts w:asciiTheme="minorHAnsi" w:eastAsiaTheme="minorEastAsia" w:hAnsiTheme="minorHAnsi" w:cstheme="minorBidi"/>
              <w:noProof/>
              <w:sz w:val="22"/>
              <w:lang w:eastAsia="cs-CZ"/>
            </w:rPr>
          </w:pPr>
          <w:hyperlink w:anchor="_Toc100498141" w:history="1">
            <w:r w:rsidR="00670412" w:rsidRPr="00D54E33">
              <w:rPr>
                <w:rStyle w:val="Hypertextovodkaz"/>
                <w:noProof/>
              </w:rPr>
              <w:t>5</w:t>
            </w:r>
            <w:r w:rsidR="00670412">
              <w:rPr>
                <w:rFonts w:asciiTheme="minorHAnsi" w:eastAsiaTheme="minorEastAsia" w:hAnsiTheme="minorHAnsi" w:cstheme="minorBidi"/>
                <w:noProof/>
                <w:sz w:val="22"/>
                <w:lang w:eastAsia="cs-CZ"/>
              </w:rPr>
              <w:tab/>
            </w:r>
            <w:r w:rsidR="00670412" w:rsidRPr="00D54E33">
              <w:rPr>
                <w:rStyle w:val="Hypertextovodkaz"/>
                <w:noProof/>
              </w:rPr>
              <w:t>Daktyloskopická identifikace</w:t>
            </w:r>
            <w:r w:rsidR="00670412">
              <w:rPr>
                <w:noProof/>
                <w:webHidden/>
              </w:rPr>
              <w:tab/>
            </w:r>
            <w:r w:rsidR="00670412">
              <w:rPr>
                <w:noProof/>
                <w:webHidden/>
              </w:rPr>
              <w:fldChar w:fldCharType="begin"/>
            </w:r>
            <w:r w:rsidR="00670412">
              <w:rPr>
                <w:noProof/>
                <w:webHidden/>
              </w:rPr>
              <w:instrText xml:space="preserve"> PAGEREF _Toc100498141 \h </w:instrText>
            </w:r>
            <w:r w:rsidR="00670412">
              <w:rPr>
                <w:noProof/>
                <w:webHidden/>
              </w:rPr>
            </w:r>
            <w:r w:rsidR="00670412">
              <w:rPr>
                <w:noProof/>
                <w:webHidden/>
              </w:rPr>
              <w:fldChar w:fldCharType="separate"/>
            </w:r>
            <w:r w:rsidR="00671AD9">
              <w:rPr>
                <w:noProof/>
                <w:webHidden/>
              </w:rPr>
              <w:t>29</w:t>
            </w:r>
            <w:r w:rsidR="00670412">
              <w:rPr>
                <w:noProof/>
                <w:webHidden/>
              </w:rPr>
              <w:fldChar w:fldCharType="end"/>
            </w:r>
          </w:hyperlink>
        </w:p>
        <w:p w:rsidR="00670412" w:rsidRDefault="00824705">
          <w:pPr>
            <w:pStyle w:val="Obsah2"/>
            <w:tabs>
              <w:tab w:val="left" w:pos="880"/>
              <w:tab w:val="right" w:leader="dot" w:pos="8494"/>
            </w:tabs>
            <w:rPr>
              <w:rFonts w:asciiTheme="minorHAnsi" w:eastAsiaTheme="minorEastAsia" w:hAnsiTheme="minorHAnsi" w:cstheme="minorBidi"/>
              <w:noProof/>
              <w:sz w:val="22"/>
              <w:lang w:eastAsia="cs-CZ"/>
            </w:rPr>
          </w:pPr>
          <w:hyperlink w:anchor="_Toc100498142" w:history="1">
            <w:r w:rsidR="00670412" w:rsidRPr="00D54E33">
              <w:rPr>
                <w:rStyle w:val="Hypertextovodkaz"/>
                <w:noProof/>
              </w:rPr>
              <w:t>5.1</w:t>
            </w:r>
            <w:r w:rsidR="00670412">
              <w:rPr>
                <w:rFonts w:asciiTheme="minorHAnsi" w:eastAsiaTheme="minorEastAsia" w:hAnsiTheme="minorHAnsi" w:cstheme="minorBidi"/>
                <w:noProof/>
                <w:sz w:val="22"/>
                <w:lang w:eastAsia="cs-CZ"/>
              </w:rPr>
              <w:tab/>
            </w:r>
            <w:r w:rsidR="00670412" w:rsidRPr="00D54E33">
              <w:rPr>
                <w:rStyle w:val="Hypertextovodkaz"/>
                <w:noProof/>
              </w:rPr>
              <w:t>Fáze daktyloskopické identifikace</w:t>
            </w:r>
            <w:r w:rsidR="00670412">
              <w:rPr>
                <w:noProof/>
                <w:webHidden/>
              </w:rPr>
              <w:tab/>
            </w:r>
            <w:r w:rsidR="00670412">
              <w:rPr>
                <w:noProof/>
                <w:webHidden/>
              </w:rPr>
              <w:fldChar w:fldCharType="begin"/>
            </w:r>
            <w:r w:rsidR="00670412">
              <w:rPr>
                <w:noProof/>
                <w:webHidden/>
              </w:rPr>
              <w:instrText xml:space="preserve"> PAGEREF _Toc100498142 \h </w:instrText>
            </w:r>
            <w:r w:rsidR="00670412">
              <w:rPr>
                <w:noProof/>
                <w:webHidden/>
              </w:rPr>
            </w:r>
            <w:r w:rsidR="00670412">
              <w:rPr>
                <w:noProof/>
                <w:webHidden/>
              </w:rPr>
              <w:fldChar w:fldCharType="separate"/>
            </w:r>
            <w:r w:rsidR="00671AD9">
              <w:rPr>
                <w:noProof/>
                <w:webHidden/>
              </w:rPr>
              <w:t>29</w:t>
            </w:r>
            <w:r w:rsidR="00670412">
              <w:rPr>
                <w:noProof/>
                <w:webHidden/>
              </w:rPr>
              <w:fldChar w:fldCharType="end"/>
            </w:r>
          </w:hyperlink>
        </w:p>
        <w:p w:rsidR="00670412" w:rsidRDefault="00824705">
          <w:pPr>
            <w:pStyle w:val="Obsah2"/>
            <w:tabs>
              <w:tab w:val="left" w:pos="880"/>
              <w:tab w:val="right" w:leader="dot" w:pos="8494"/>
            </w:tabs>
            <w:rPr>
              <w:rFonts w:asciiTheme="minorHAnsi" w:eastAsiaTheme="minorEastAsia" w:hAnsiTheme="minorHAnsi" w:cstheme="minorBidi"/>
              <w:noProof/>
              <w:sz w:val="22"/>
              <w:lang w:eastAsia="cs-CZ"/>
            </w:rPr>
          </w:pPr>
          <w:hyperlink w:anchor="_Toc100498143" w:history="1">
            <w:r w:rsidR="00670412" w:rsidRPr="00D54E33">
              <w:rPr>
                <w:rStyle w:val="Hypertextovodkaz"/>
                <w:noProof/>
              </w:rPr>
              <w:t>5.2</w:t>
            </w:r>
            <w:r w:rsidR="00670412">
              <w:rPr>
                <w:rFonts w:asciiTheme="minorHAnsi" w:eastAsiaTheme="minorEastAsia" w:hAnsiTheme="minorHAnsi" w:cstheme="minorBidi"/>
                <w:noProof/>
                <w:sz w:val="22"/>
                <w:lang w:eastAsia="cs-CZ"/>
              </w:rPr>
              <w:tab/>
            </w:r>
            <w:r w:rsidR="00670412" w:rsidRPr="00D54E33">
              <w:rPr>
                <w:rStyle w:val="Hypertextovodkaz"/>
                <w:noProof/>
              </w:rPr>
              <w:t>Informační systémy v daktyloskopii</w:t>
            </w:r>
            <w:r w:rsidR="00670412">
              <w:rPr>
                <w:noProof/>
                <w:webHidden/>
              </w:rPr>
              <w:tab/>
            </w:r>
            <w:r w:rsidR="00670412">
              <w:rPr>
                <w:noProof/>
                <w:webHidden/>
              </w:rPr>
              <w:fldChar w:fldCharType="begin"/>
            </w:r>
            <w:r w:rsidR="00670412">
              <w:rPr>
                <w:noProof/>
                <w:webHidden/>
              </w:rPr>
              <w:instrText xml:space="preserve"> PAGEREF _Toc100498143 \h </w:instrText>
            </w:r>
            <w:r w:rsidR="00670412">
              <w:rPr>
                <w:noProof/>
                <w:webHidden/>
              </w:rPr>
            </w:r>
            <w:r w:rsidR="00670412">
              <w:rPr>
                <w:noProof/>
                <w:webHidden/>
              </w:rPr>
              <w:fldChar w:fldCharType="separate"/>
            </w:r>
            <w:r w:rsidR="00671AD9">
              <w:rPr>
                <w:noProof/>
                <w:webHidden/>
              </w:rPr>
              <w:t>31</w:t>
            </w:r>
            <w:r w:rsidR="00670412">
              <w:rPr>
                <w:noProof/>
                <w:webHidden/>
              </w:rPr>
              <w:fldChar w:fldCharType="end"/>
            </w:r>
          </w:hyperlink>
        </w:p>
        <w:p w:rsidR="00670412" w:rsidRDefault="00824705">
          <w:pPr>
            <w:pStyle w:val="Obsah2"/>
            <w:tabs>
              <w:tab w:val="left" w:pos="880"/>
              <w:tab w:val="right" w:leader="dot" w:pos="8494"/>
            </w:tabs>
            <w:rPr>
              <w:rFonts w:asciiTheme="minorHAnsi" w:eastAsiaTheme="minorEastAsia" w:hAnsiTheme="minorHAnsi" w:cstheme="minorBidi"/>
              <w:noProof/>
              <w:sz w:val="22"/>
              <w:lang w:eastAsia="cs-CZ"/>
            </w:rPr>
          </w:pPr>
          <w:hyperlink w:anchor="_Toc100498144" w:history="1">
            <w:r w:rsidR="00670412" w:rsidRPr="00D54E33">
              <w:rPr>
                <w:rStyle w:val="Hypertextovodkaz"/>
                <w:noProof/>
              </w:rPr>
              <w:t>5.3</w:t>
            </w:r>
            <w:r w:rsidR="00670412">
              <w:rPr>
                <w:rFonts w:asciiTheme="minorHAnsi" w:eastAsiaTheme="minorEastAsia" w:hAnsiTheme="minorHAnsi" w:cstheme="minorBidi"/>
                <w:noProof/>
                <w:sz w:val="22"/>
                <w:lang w:eastAsia="cs-CZ"/>
              </w:rPr>
              <w:tab/>
            </w:r>
            <w:r w:rsidR="00670412" w:rsidRPr="00D54E33">
              <w:rPr>
                <w:rStyle w:val="Hypertextovodkaz"/>
                <w:noProof/>
              </w:rPr>
              <w:t>Automatizovaný daktyloskopický identifikační systém</w:t>
            </w:r>
            <w:r w:rsidR="00670412">
              <w:rPr>
                <w:noProof/>
                <w:webHidden/>
              </w:rPr>
              <w:tab/>
            </w:r>
            <w:r w:rsidR="00670412">
              <w:rPr>
                <w:noProof/>
                <w:webHidden/>
              </w:rPr>
              <w:fldChar w:fldCharType="begin"/>
            </w:r>
            <w:r w:rsidR="00670412">
              <w:rPr>
                <w:noProof/>
                <w:webHidden/>
              </w:rPr>
              <w:instrText xml:space="preserve"> PAGEREF _Toc100498144 \h </w:instrText>
            </w:r>
            <w:r w:rsidR="00670412">
              <w:rPr>
                <w:noProof/>
                <w:webHidden/>
              </w:rPr>
            </w:r>
            <w:r w:rsidR="00670412">
              <w:rPr>
                <w:noProof/>
                <w:webHidden/>
              </w:rPr>
              <w:fldChar w:fldCharType="separate"/>
            </w:r>
            <w:r w:rsidR="00671AD9">
              <w:rPr>
                <w:noProof/>
                <w:webHidden/>
              </w:rPr>
              <w:t>32</w:t>
            </w:r>
            <w:r w:rsidR="00670412">
              <w:rPr>
                <w:noProof/>
                <w:webHidden/>
              </w:rPr>
              <w:fldChar w:fldCharType="end"/>
            </w:r>
          </w:hyperlink>
        </w:p>
        <w:p w:rsidR="00670412" w:rsidRDefault="00824705">
          <w:pPr>
            <w:pStyle w:val="Obsah2"/>
            <w:tabs>
              <w:tab w:val="left" w:pos="880"/>
              <w:tab w:val="right" w:leader="dot" w:pos="8494"/>
            </w:tabs>
            <w:rPr>
              <w:rFonts w:asciiTheme="minorHAnsi" w:eastAsiaTheme="minorEastAsia" w:hAnsiTheme="minorHAnsi" w:cstheme="minorBidi"/>
              <w:noProof/>
              <w:sz w:val="22"/>
              <w:lang w:eastAsia="cs-CZ"/>
            </w:rPr>
          </w:pPr>
          <w:hyperlink w:anchor="_Toc100498145" w:history="1">
            <w:r w:rsidR="00670412" w:rsidRPr="00D54E33">
              <w:rPr>
                <w:rStyle w:val="Hypertextovodkaz"/>
                <w:noProof/>
              </w:rPr>
              <w:t>5.4</w:t>
            </w:r>
            <w:r w:rsidR="00670412">
              <w:rPr>
                <w:rFonts w:asciiTheme="minorHAnsi" w:eastAsiaTheme="minorEastAsia" w:hAnsiTheme="minorHAnsi" w:cstheme="minorBidi"/>
                <w:noProof/>
                <w:sz w:val="22"/>
                <w:lang w:eastAsia="cs-CZ"/>
              </w:rPr>
              <w:tab/>
            </w:r>
            <w:r w:rsidR="00670412" w:rsidRPr="00D54E33">
              <w:rPr>
                <w:rStyle w:val="Hypertextovodkaz"/>
                <w:noProof/>
              </w:rPr>
              <w:t>BATCHSCAN</w:t>
            </w:r>
            <w:r w:rsidR="00670412">
              <w:rPr>
                <w:noProof/>
                <w:webHidden/>
              </w:rPr>
              <w:tab/>
            </w:r>
            <w:r w:rsidR="00670412">
              <w:rPr>
                <w:noProof/>
                <w:webHidden/>
              </w:rPr>
              <w:fldChar w:fldCharType="begin"/>
            </w:r>
            <w:r w:rsidR="00670412">
              <w:rPr>
                <w:noProof/>
                <w:webHidden/>
              </w:rPr>
              <w:instrText xml:space="preserve"> PAGEREF _Toc100498145 \h </w:instrText>
            </w:r>
            <w:r w:rsidR="00670412">
              <w:rPr>
                <w:noProof/>
                <w:webHidden/>
              </w:rPr>
            </w:r>
            <w:r w:rsidR="00670412">
              <w:rPr>
                <w:noProof/>
                <w:webHidden/>
              </w:rPr>
              <w:fldChar w:fldCharType="separate"/>
            </w:r>
            <w:r w:rsidR="00671AD9">
              <w:rPr>
                <w:noProof/>
                <w:webHidden/>
              </w:rPr>
              <w:t>34</w:t>
            </w:r>
            <w:r w:rsidR="00670412">
              <w:rPr>
                <w:noProof/>
                <w:webHidden/>
              </w:rPr>
              <w:fldChar w:fldCharType="end"/>
            </w:r>
          </w:hyperlink>
        </w:p>
        <w:p w:rsidR="00670412" w:rsidRDefault="00824705">
          <w:pPr>
            <w:pStyle w:val="Obsah2"/>
            <w:tabs>
              <w:tab w:val="left" w:pos="880"/>
              <w:tab w:val="right" w:leader="dot" w:pos="8494"/>
            </w:tabs>
            <w:rPr>
              <w:rFonts w:asciiTheme="minorHAnsi" w:eastAsiaTheme="minorEastAsia" w:hAnsiTheme="minorHAnsi" w:cstheme="minorBidi"/>
              <w:noProof/>
              <w:sz w:val="22"/>
              <w:lang w:eastAsia="cs-CZ"/>
            </w:rPr>
          </w:pPr>
          <w:hyperlink w:anchor="_Toc100498146" w:history="1">
            <w:r w:rsidR="00670412" w:rsidRPr="00D54E33">
              <w:rPr>
                <w:rStyle w:val="Hypertextovodkaz"/>
                <w:noProof/>
              </w:rPr>
              <w:t>5.5</w:t>
            </w:r>
            <w:r w:rsidR="00670412">
              <w:rPr>
                <w:rFonts w:asciiTheme="minorHAnsi" w:eastAsiaTheme="minorEastAsia" w:hAnsiTheme="minorHAnsi" w:cstheme="minorBidi"/>
                <w:noProof/>
                <w:sz w:val="22"/>
                <w:lang w:eastAsia="cs-CZ"/>
              </w:rPr>
              <w:tab/>
            </w:r>
            <w:r w:rsidR="00670412" w:rsidRPr="00D54E33">
              <w:rPr>
                <w:rStyle w:val="Hypertextovodkaz"/>
                <w:noProof/>
              </w:rPr>
              <w:t>Eurodac</w:t>
            </w:r>
            <w:r w:rsidR="00670412">
              <w:rPr>
                <w:noProof/>
                <w:webHidden/>
              </w:rPr>
              <w:tab/>
            </w:r>
            <w:r w:rsidR="00670412">
              <w:rPr>
                <w:noProof/>
                <w:webHidden/>
              </w:rPr>
              <w:fldChar w:fldCharType="begin"/>
            </w:r>
            <w:r w:rsidR="00670412">
              <w:rPr>
                <w:noProof/>
                <w:webHidden/>
              </w:rPr>
              <w:instrText xml:space="preserve"> PAGEREF _Toc100498146 \h </w:instrText>
            </w:r>
            <w:r w:rsidR="00670412">
              <w:rPr>
                <w:noProof/>
                <w:webHidden/>
              </w:rPr>
            </w:r>
            <w:r w:rsidR="00670412">
              <w:rPr>
                <w:noProof/>
                <w:webHidden/>
              </w:rPr>
              <w:fldChar w:fldCharType="separate"/>
            </w:r>
            <w:r w:rsidR="00671AD9">
              <w:rPr>
                <w:noProof/>
                <w:webHidden/>
              </w:rPr>
              <w:t>34</w:t>
            </w:r>
            <w:r w:rsidR="00670412">
              <w:rPr>
                <w:noProof/>
                <w:webHidden/>
              </w:rPr>
              <w:fldChar w:fldCharType="end"/>
            </w:r>
          </w:hyperlink>
        </w:p>
        <w:p w:rsidR="00670412" w:rsidRDefault="00824705">
          <w:pPr>
            <w:pStyle w:val="Obsah2"/>
            <w:tabs>
              <w:tab w:val="left" w:pos="880"/>
              <w:tab w:val="right" w:leader="dot" w:pos="8494"/>
            </w:tabs>
            <w:rPr>
              <w:rFonts w:asciiTheme="minorHAnsi" w:eastAsiaTheme="minorEastAsia" w:hAnsiTheme="minorHAnsi" w:cstheme="minorBidi"/>
              <w:noProof/>
              <w:sz w:val="22"/>
              <w:lang w:eastAsia="cs-CZ"/>
            </w:rPr>
          </w:pPr>
          <w:hyperlink w:anchor="_Toc100498147" w:history="1">
            <w:r w:rsidR="00670412" w:rsidRPr="00D54E33">
              <w:rPr>
                <w:rStyle w:val="Hypertextovodkaz"/>
                <w:noProof/>
              </w:rPr>
              <w:t>5.6</w:t>
            </w:r>
            <w:r w:rsidR="00670412">
              <w:rPr>
                <w:rFonts w:asciiTheme="minorHAnsi" w:eastAsiaTheme="minorEastAsia" w:hAnsiTheme="minorHAnsi" w:cstheme="minorBidi"/>
                <w:noProof/>
                <w:sz w:val="22"/>
                <w:lang w:eastAsia="cs-CZ"/>
              </w:rPr>
              <w:tab/>
            </w:r>
            <w:r w:rsidR="00670412" w:rsidRPr="00D54E33">
              <w:rPr>
                <w:rStyle w:val="Hypertextovodkaz"/>
                <w:noProof/>
              </w:rPr>
              <w:t>Informační systém FODAGEN</w:t>
            </w:r>
            <w:r w:rsidR="00670412">
              <w:rPr>
                <w:noProof/>
                <w:webHidden/>
              </w:rPr>
              <w:tab/>
            </w:r>
            <w:r w:rsidR="00670412">
              <w:rPr>
                <w:noProof/>
                <w:webHidden/>
              </w:rPr>
              <w:fldChar w:fldCharType="begin"/>
            </w:r>
            <w:r w:rsidR="00670412">
              <w:rPr>
                <w:noProof/>
                <w:webHidden/>
              </w:rPr>
              <w:instrText xml:space="preserve"> PAGEREF _Toc100498147 \h </w:instrText>
            </w:r>
            <w:r w:rsidR="00670412">
              <w:rPr>
                <w:noProof/>
                <w:webHidden/>
              </w:rPr>
            </w:r>
            <w:r w:rsidR="00670412">
              <w:rPr>
                <w:noProof/>
                <w:webHidden/>
              </w:rPr>
              <w:fldChar w:fldCharType="separate"/>
            </w:r>
            <w:r w:rsidR="00671AD9">
              <w:rPr>
                <w:noProof/>
                <w:webHidden/>
              </w:rPr>
              <w:t>35</w:t>
            </w:r>
            <w:r w:rsidR="00670412">
              <w:rPr>
                <w:noProof/>
                <w:webHidden/>
              </w:rPr>
              <w:fldChar w:fldCharType="end"/>
            </w:r>
          </w:hyperlink>
        </w:p>
        <w:p w:rsidR="00670412" w:rsidRDefault="00824705">
          <w:pPr>
            <w:pStyle w:val="Obsah1"/>
            <w:tabs>
              <w:tab w:val="left" w:pos="480"/>
              <w:tab w:val="right" w:leader="dot" w:pos="8494"/>
            </w:tabs>
            <w:rPr>
              <w:rFonts w:asciiTheme="minorHAnsi" w:eastAsiaTheme="minorEastAsia" w:hAnsiTheme="minorHAnsi" w:cstheme="minorBidi"/>
              <w:noProof/>
              <w:sz w:val="22"/>
              <w:lang w:eastAsia="cs-CZ"/>
            </w:rPr>
          </w:pPr>
          <w:hyperlink w:anchor="_Toc100498148" w:history="1">
            <w:r w:rsidR="00670412" w:rsidRPr="00D54E33">
              <w:rPr>
                <w:rStyle w:val="Hypertextovodkaz"/>
                <w:noProof/>
              </w:rPr>
              <w:t>6</w:t>
            </w:r>
            <w:r w:rsidR="00670412">
              <w:rPr>
                <w:rFonts w:asciiTheme="minorHAnsi" w:eastAsiaTheme="minorEastAsia" w:hAnsiTheme="minorHAnsi" w:cstheme="minorBidi"/>
                <w:noProof/>
                <w:sz w:val="22"/>
                <w:lang w:eastAsia="cs-CZ"/>
              </w:rPr>
              <w:tab/>
            </w:r>
            <w:r w:rsidR="00670412" w:rsidRPr="00D54E33">
              <w:rPr>
                <w:rStyle w:val="Hypertextovodkaz"/>
                <w:noProof/>
              </w:rPr>
              <w:t>Daktyloskopie v praxi v Karlovarském kraji</w:t>
            </w:r>
            <w:r w:rsidR="00670412">
              <w:rPr>
                <w:noProof/>
                <w:webHidden/>
              </w:rPr>
              <w:tab/>
            </w:r>
            <w:r w:rsidR="00670412">
              <w:rPr>
                <w:noProof/>
                <w:webHidden/>
              </w:rPr>
              <w:fldChar w:fldCharType="begin"/>
            </w:r>
            <w:r w:rsidR="00670412">
              <w:rPr>
                <w:noProof/>
                <w:webHidden/>
              </w:rPr>
              <w:instrText xml:space="preserve"> PAGEREF _Toc100498148 \h </w:instrText>
            </w:r>
            <w:r w:rsidR="00670412">
              <w:rPr>
                <w:noProof/>
                <w:webHidden/>
              </w:rPr>
            </w:r>
            <w:r w:rsidR="00670412">
              <w:rPr>
                <w:noProof/>
                <w:webHidden/>
              </w:rPr>
              <w:fldChar w:fldCharType="separate"/>
            </w:r>
            <w:r w:rsidR="00671AD9">
              <w:rPr>
                <w:noProof/>
                <w:webHidden/>
              </w:rPr>
              <w:t>36</w:t>
            </w:r>
            <w:r w:rsidR="00670412">
              <w:rPr>
                <w:noProof/>
                <w:webHidden/>
              </w:rPr>
              <w:fldChar w:fldCharType="end"/>
            </w:r>
          </w:hyperlink>
        </w:p>
        <w:p w:rsidR="00670412" w:rsidRDefault="00824705">
          <w:pPr>
            <w:pStyle w:val="Obsah2"/>
            <w:tabs>
              <w:tab w:val="left" w:pos="880"/>
              <w:tab w:val="right" w:leader="dot" w:pos="8494"/>
            </w:tabs>
            <w:rPr>
              <w:rFonts w:asciiTheme="minorHAnsi" w:eastAsiaTheme="minorEastAsia" w:hAnsiTheme="minorHAnsi" w:cstheme="minorBidi"/>
              <w:noProof/>
              <w:sz w:val="22"/>
              <w:lang w:eastAsia="cs-CZ"/>
            </w:rPr>
          </w:pPr>
          <w:hyperlink w:anchor="_Toc100498149" w:history="1">
            <w:r w:rsidR="00670412" w:rsidRPr="00D54E33">
              <w:rPr>
                <w:rStyle w:val="Hypertextovodkaz"/>
                <w:noProof/>
              </w:rPr>
              <w:t>6.1</w:t>
            </w:r>
            <w:r w:rsidR="00670412">
              <w:rPr>
                <w:rFonts w:asciiTheme="minorHAnsi" w:eastAsiaTheme="minorEastAsia" w:hAnsiTheme="minorHAnsi" w:cstheme="minorBidi"/>
                <w:noProof/>
                <w:sz w:val="22"/>
                <w:lang w:eastAsia="cs-CZ"/>
              </w:rPr>
              <w:tab/>
            </w:r>
            <w:r w:rsidR="00670412" w:rsidRPr="00D54E33">
              <w:rPr>
                <w:rStyle w:val="Hypertextovodkaz"/>
                <w:noProof/>
              </w:rPr>
              <w:t>Rozhovor s Kriminalistickým technikem územního odboru Cheb</w:t>
            </w:r>
            <w:r w:rsidR="00670412">
              <w:rPr>
                <w:noProof/>
                <w:webHidden/>
              </w:rPr>
              <w:tab/>
            </w:r>
            <w:r w:rsidR="00670412">
              <w:rPr>
                <w:noProof/>
                <w:webHidden/>
              </w:rPr>
              <w:fldChar w:fldCharType="begin"/>
            </w:r>
            <w:r w:rsidR="00670412">
              <w:rPr>
                <w:noProof/>
                <w:webHidden/>
              </w:rPr>
              <w:instrText xml:space="preserve"> PAGEREF _Toc100498149 \h </w:instrText>
            </w:r>
            <w:r w:rsidR="00670412">
              <w:rPr>
                <w:noProof/>
                <w:webHidden/>
              </w:rPr>
            </w:r>
            <w:r w:rsidR="00670412">
              <w:rPr>
                <w:noProof/>
                <w:webHidden/>
              </w:rPr>
              <w:fldChar w:fldCharType="separate"/>
            </w:r>
            <w:r w:rsidR="00671AD9">
              <w:rPr>
                <w:noProof/>
                <w:webHidden/>
              </w:rPr>
              <w:t>36</w:t>
            </w:r>
            <w:r w:rsidR="00670412">
              <w:rPr>
                <w:noProof/>
                <w:webHidden/>
              </w:rPr>
              <w:fldChar w:fldCharType="end"/>
            </w:r>
          </w:hyperlink>
        </w:p>
        <w:p w:rsidR="00670412" w:rsidRDefault="00824705">
          <w:pPr>
            <w:pStyle w:val="Obsah3"/>
            <w:tabs>
              <w:tab w:val="left" w:pos="1320"/>
              <w:tab w:val="right" w:leader="dot" w:pos="8494"/>
            </w:tabs>
            <w:rPr>
              <w:rFonts w:asciiTheme="minorHAnsi" w:eastAsiaTheme="minorEastAsia" w:hAnsiTheme="minorHAnsi" w:cstheme="minorBidi"/>
              <w:noProof/>
              <w:sz w:val="22"/>
              <w:lang w:eastAsia="cs-CZ"/>
            </w:rPr>
          </w:pPr>
          <w:hyperlink w:anchor="_Toc100498150" w:history="1">
            <w:r w:rsidR="00670412" w:rsidRPr="00D54E33">
              <w:rPr>
                <w:rStyle w:val="Hypertextovodkaz"/>
                <w:noProof/>
              </w:rPr>
              <w:t>6.1.1</w:t>
            </w:r>
            <w:r w:rsidR="00670412">
              <w:rPr>
                <w:rFonts w:asciiTheme="minorHAnsi" w:eastAsiaTheme="minorEastAsia" w:hAnsiTheme="minorHAnsi" w:cstheme="minorBidi"/>
                <w:noProof/>
                <w:sz w:val="22"/>
                <w:lang w:eastAsia="cs-CZ"/>
              </w:rPr>
              <w:tab/>
            </w:r>
            <w:r w:rsidR="00670412" w:rsidRPr="00D54E33">
              <w:rPr>
                <w:rStyle w:val="Hypertextovodkaz"/>
                <w:noProof/>
              </w:rPr>
              <w:t>Vyhodnocení rozhovoru na územním odboru Cheb</w:t>
            </w:r>
            <w:r w:rsidR="00670412">
              <w:rPr>
                <w:noProof/>
                <w:webHidden/>
              </w:rPr>
              <w:tab/>
            </w:r>
            <w:r w:rsidR="00670412">
              <w:rPr>
                <w:noProof/>
                <w:webHidden/>
              </w:rPr>
              <w:fldChar w:fldCharType="begin"/>
            </w:r>
            <w:r w:rsidR="00670412">
              <w:rPr>
                <w:noProof/>
                <w:webHidden/>
              </w:rPr>
              <w:instrText xml:space="preserve"> PAGEREF _Toc100498150 \h </w:instrText>
            </w:r>
            <w:r w:rsidR="00670412">
              <w:rPr>
                <w:noProof/>
                <w:webHidden/>
              </w:rPr>
            </w:r>
            <w:r w:rsidR="00670412">
              <w:rPr>
                <w:noProof/>
                <w:webHidden/>
              </w:rPr>
              <w:fldChar w:fldCharType="separate"/>
            </w:r>
            <w:r w:rsidR="00671AD9">
              <w:rPr>
                <w:noProof/>
                <w:webHidden/>
              </w:rPr>
              <w:t>37</w:t>
            </w:r>
            <w:r w:rsidR="00670412">
              <w:rPr>
                <w:noProof/>
                <w:webHidden/>
              </w:rPr>
              <w:fldChar w:fldCharType="end"/>
            </w:r>
          </w:hyperlink>
        </w:p>
        <w:p w:rsidR="00670412" w:rsidRDefault="00824705">
          <w:pPr>
            <w:pStyle w:val="Obsah2"/>
            <w:tabs>
              <w:tab w:val="left" w:pos="880"/>
              <w:tab w:val="right" w:leader="dot" w:pos="8494"/>
            </w:tabs>
            <w:rPr>
              <w:rFonts w:asciiTheme="minorHAnsi" w:eastAsiaTheme="minorEastAsia" w:hAnsiTheme="minorHAnsi" w:cstheme="minorBidi"/>
              <w:noProof/>
              <w:sz w:val="22"/>
              <w:lang w:eastAsia="cs-CZ"/>
            </w:rPr>
          </w:pPr>
          <w:hyperlink w:anchor="_Toc100498151" w:history="1">
            <w:r w:rsidR="00670412" w:rsidRPr="00D54E33">
              <w:rPr>
                <w:rStyle w:val="Hypertextovodkaz"/>
                <w:noProof/>
              </w:rPr>
              <w:t>6.2</w:t>
            </w:r>
            <w:r w:rsidR="00670412">
              <w:rPr>
                <w:rFonts w:asciiTheme="minorHAnsi" w:eastAsiaTheme="minorEastAsia" w:hAnsiTheme="minorHAnsi" w:cstheme="minorBidi"/>
                <w:noProof/>
                <w:sz w:val="22"/>
                <w:lang w:eastAsia="cs-CZ"/>
              </w:rPr>
              <w:tab/>
            </w:r>
            <w:r w:rsidR="00670412" w:rsidRPr="00D54E33">
              <w:rPr>
                <w:rStyle w:val="Hypertextovodkaz"/>
                <w:noProof/>
              </w:rPr>
              <w:t>Rozhovor s Kriminalistickým technikem územního odboru Sokolov</w:t>
            </w:r>
            <w:r w:rsidR="00670412">
              <w:rPr>
                <w:noProof/>
                <w:webHidden/>
              </w:rPr>
              <w:tab/>
            </w:r>
            <w:r w:rsidR="00670412">
              <w:rPr>
                <w:noProof/>
                <w:webHidden/>
              </w:rPr>
              <w:fldChar w:fldCharType="begin"/>
            </w:r>
            <w:r w:rsidR="00670412">
              <w:rPr>
                <w:noProof/>
                <w:webHidden/>
              </w:rPr>
              <w:instrText xml:space="preserve"> PAGEREF _Toc100498151 \h </w:instrText>
            </w:r>
            <w:r w:rsidR="00670412">
              <w:rPr>
                <w:noProof/>
                <w:webHidden/>
              </w:rPr>
            </w:r>
            <w:r w:rsidR="00670412">
              <w:rPr>
                <w:noProof/>
                <w:webHidden/>
              </w:rPr>
              <w:fldChar w:fldCharType="separate"/>
            </w:r>
            <w:r w:rsidR="00671AD9">
              <w:rPr>
                <w:noProof/>
                <w:webHidden/>
              </w:rPr>
              <w:t>38</w:t>
            </w:r>
            <w:r w:rsidR="00670412">
              <w:rPr>
                <w:noProof/>
                <w:webHidden/>
              </w:rPr>
              <w:fldChar w:fldCharType="end"/>
            </w:r>
          </w:hyperlink>
        </w:p>
        <w:p w:rsidR="00670412" w:rsidRDefault="00824705">
          <w:pPr>
            <w:pStyle w:val="Obsah3"/>
            <w:tabs>
              <w:tab w:val="left" w:pos="1320"/>
              <w:tab w:val="right" w:leader="dot" w:pos="8494"/>
            </w:tabs>
            <w:rPr>
              <w:rFonts w:asciiTheme="minorHAnsi" w:eastAsiaTheme="minorEastAsia" w:hAnsiTheme="minorHAnsi" w:cstheme="minorBidi"/>
              <w:noProof/>
              <w:sz w:val="22"/>
              <w:lang w:eastAsia="cs-CZ"/>
            </w:rPr>
          </w:pPr>
          <w:hyperlink w:anchor="_Toc100498152" w:history="1">
            <w:r w:rsidR="00670412" w:rsidRPr="00D54E33">
              <w:rPr>
                <w:rStyle w:val="Hypertextovodkaz"/>
                <w:noProof/>
              </w:rPr>
              <w:t>6.2.1</w:t>
            </w:r>
            <w:r w:rsidR="00670412">
              <w:rPr>
                <w:rFonts w:asciiTheme="minorHAnsi" w:eastAsiaTheme="minorEastAsia" w:hAnsiTheme="minorHAnsi" w:cstheme="minorBidi"/>
                <w:noProof/>
                <w:sz w:val="22"/>
                <w:lang w:eastAsia="cs-CZ"/>
              </w:rPr>
              <w:tab/>
            </w:r>
            <w:r w:rsidR="00670412" w:rsidRPr="00D54E33">
              <w:rPr>
                <w:rStyle w:val="Hypertextovodkaz"/>
                <w:noProof/>
              </w:rPr>
              <w:t>Vyhodnocení rozhovoru na územním odboru</w:t>
            </w:r>
            <w:r w:rsidR="00670412">
              <w:rPr>
                <w:noProof/>
                <w:webHidden/>
              </w:rPr>
              <w:tab/>
            </w:r>
            <w:r w:rsidR="00670412">
              <w:rPr>
                <w:noProof/>
                <w:webHidden/>
              </w:rPr>
              <w:fldChar w:fldCharType="begin"/>
            </w:r>
            <w:r w:rsidR="00670412">
              <w:rPr>
                <w:noProof/>
                <w:webHidden/>
              </w:rPr>
              <w:instrText xml:space="preserve"> PAGEREF _Toc100498152 \h </w:instrText>
            </w:r>
            <w:r w:rsidR="00670412">
              <w:rPr>
                <w:noProof/>
                <w:webHidden/>
              </w:rPr>
            </w:r>
            <w:r w:rsidR="00670412">
              <w:rPr>
                <w:noProof/>
                <w:webHidden/>
              </w:rPr>
              <w:fldChar w:fldCharType="separate"/>
            </w:r>
            <w:r w:rsidR="00671AD9">
              <w:rPr>
                <w:noProof/>
                <w:webHidden/>
              </w:rPr>
              <w:t>41</w:t>
            </w:r>
            <w:r w:rsidR="00670412">
              <w:rPr>
                <w:noProof/>
                <w:webHidden/>
              </w:rPr>
              <w:fldChar w:fldCharType="end"/>
            </w:r>
          </w:hyperlink>
        </w:p>
        <w:p w:rsidR="00670412" w:rsidRDefault="00824705">
          <w:pPr>
            <w:pStyle w:val="Obsah2"/>
            <w:tabs>
              <w:tab w:val="left" w:pos="880"/>
              <w:tab w:val="right" w:leader="dot" w:pos="8494"/>
            </w:tabs>
            <w:rPr>
              <w:rFonts w:asciiTheme="minorHAnsi" w:eastAsiaTheme="minorEastAsia" w:hAnsiTheme="minorHAnsi" w:cstheme="minorBidi"/>
              <w:noProof/>
              <w:sz w:val="22"/>
              <w:lang w:eastAsia="cs-CZ"/>
            </w:rPr>
          </w:pPr>
          <w:hyperlink w:anchor="_Toc100498153" w:history="1">
            <w:r w:rsidR="00670412" w:rsidRPr="00D54E33">
              <w:rPr>
                <w:rStyle w:val="Hypertextovodkaz"/>
                <w:noProof/>
                <w:lang w:eastAsia="cs-CZ"/>
              </w:rPr>
              <w:t>6.3</w:t>
            </w:r>
            <w:r w:rsidR="00670412">
              <w:rPr>
                <w:rFonts w:asciiTheme="minorHAnsi" w:eastAsiaTheme="minorEastAsia" w:hAnsiTheme="minorHAnsi" w:cstheme="minorBidi"/>
                <w:noProof/>
                <w:sz w:val="22"/>
                <w:lang w:eastAsia="cs-CZ"/>
              </w:rPr>
              <w:tab/>
            </w:r>
            <w:r w:rsidR="00670412" w:rsidRPr="00D54E33">
              <w:rPr>
                <w:rStyle w:val="Hypertextovodkaz"/>
                <w:noProof/>
              </w:rPr>
              <w:t>Rozhovor s kriminalistickým technikem územního odboru Karlovy Vary</w:t>
            </w:r>
            <w:r w:rsidR="00670412">
              <w:rPr>
                <w:noProof/>
                <w:webHidden/>
              </w:rPr>
              <w:tab/>
            </w:r>
            <w:r w:rsidR="00670412">
              <w:rPr>
                <w:noProof/>
                <w:webHidden/>
              </w:rPr>
              <w:fldChar w:fldCharType="begin"/>
            </w:r>
            <w:r w:rsidR="00670412">
              <w:rPr>
                <w:noProof/>
                <w:webHidden/>
              </w:rPr>
              <w:instrText xml:space="preserve"> PAGEREF _Toc100498153 \h </w:instrText>
            </w:r>
            <w:r w:rsidR="00670412">
              <w:rPr>
                <w:noProof/>
                <w:webHidden/>
              </w:rPr>
            </w:r>
            <w:r w:rsidR="00670412">
              <w:rPr>
                <w:noProof/>
                <w:webHidden/>
              </w:rPr>
              <w:fldChar w:fldCharType="separate"/>
            </w:r>
            <w:r w:rsidR="00671AD9">
              <w:rPr>
                <w:noProof/>
                <w:webHidden/>
              </w:rPr>
              <w:t>42</w:t>
            </w:r>
            <w:r w:rsidR="00670412">
              <w:rPr>
                <w:noProof/>
                <w:webHidden/>
              </w:rPr>
              <w:fldChar w:fldCharType="end"/>
            </w:r>
          </w:hyperlink>
        </w:p>
        <w:p w:rsidR="00670412" w:rsidRDefault="00824705">
          <w:pPr>
            <w:pStyle w:val="Obsah3"/>
            <w:tabs>
              <w:tab w:val="left" w:pos="1320"/>
              <w:tab w:val="right" w:leader="dot" w:pos="8494"/>
            </w:tabs>
            <w:rPr>
              <w:rFonts w:asciiTheme="minorHAnsi" w:eastAsiaTheme="minorEastAsia" w:hAnsiTheme="minorHAnsi" w:cstheme="minorBidi"/>
              <w:noProof/>
              <w:sz w:val="22"/>
              <w:lang w:eastAsia="cs-CZ"/>
            </w:rPr>
          </w:pPr>
          <w:hyperlink w:anchor="_Toc100498154" w:history="1">
            <w:r w:rsidR="00670412" w:rsidRPr="00D54E33">
              <w:rPr>
                <w:rStyle w:val="Hypertextovodkaz"/>
                <w:noProof/>
                <w:lang w:eastAsia="cs-CZ"/>
              </w:rPr>
              <w:t>6.3.1</w:t>
            </w:r>
            <w:r w:rsidR="00670412">
              <w:rPr>
                <w:rFonts w:asciiTheme="minorHAnsi" w:eastAsiaTheme="minorEastAsia" w:hAnsiTheme="minorHAnsi" w:cstheme="minorBidi"/>
                <w:noProof/>
                <w:sz w:val="22"/>
                <w:lang w:eastAsia="cs-CZ"/>
              </w:rPr>
              <w:tab/>
            </w:r>
            <w:r w:rsidR="00670412" w:rsidRPr="00D54E33">
              <w:rPr>
                <w:rStyle w:val="Hypertextovodkaz"/>
                <w:noProof/>
              </w:rPr>
              <w:t>Vyhodnocení rozhovoru na územním odboru Karlovy Vary</w:t>
            </w:r>
            <w:r w:rsidR="00670412">
              <w:rPr>
                <w:noProof/>
                <w:webHidden/>
              </w:rPr>
              <w:tab/>
            </w:r>
            <w:r w:rsidR="00670412">
              <w:rPr>
                <w:noProof/>
                <w:webHidden/>
              </w:rPr>
              <w:fldChar w:fldCharType="begin"/>
            </w:r>
            <w:r w:rsidR="00670412">
              <w:rPr>
                <w:noProof/>
                <w:webHidden/>
              </w:rPr>
              <w:instrText xml:space="preserve"> PAGEREF _Toc100498154 \h </w:instrText>
            </w:r>
            <w:r w:rsidR="00670412">
              <w:rPr>
                <w:noProof/>
                <w:webHidden/>
              </w:rPr>
            </w:r>
            <w:r w:rsidR="00670412">
              <w:rPr>
                <w:noProof/>
                <w:webHidden/>
              </w:rPr>
              <w:fldChar w:fldCharType="separate"/>
            </w:r>
            <w:r w:rsidR="00671AD9">
              <w:rPr>
                <w:noProof/>
                <w:webHidden/>
              </w:rPr>
              <w:t>44</w:t>
            </w:r>
            <w:r w:rsidR="00670412">
              <w:rPr>
                <w:noProof/>
                <w:webHidden/>
              </w:rPr>
              <w:fldChar w:fldCharType="end"/>
            </w:r>
          </w:hyperlink>
        </w:p>
        <w:p w:rsidR="00670412" w:rsidRDefault="00824705">
          <w:pPr>
            <w:pStyle w:val="Obsah2"/>
            <w:tabs>
              <w:tab w:val="left" w:pos="880"/>
              <w:tab w:val="right" w:leader="dot" w:pos="8494"/>
            </w:tabs>
            <w:rPr>
              <w:rFonts w:asciiTheme="minorHAnsi" w:eastAsiaTheme="minorEastAsia" w:hAnsiTheme="minorHAnsi" w:cstheme="minorBidi"/>
              <w:noProof/>
              <w:sz w:val="22"/>
              <w:lang w:eastAsia="cs-CZ"/>
            </w:rPr>
          </w:pPr>
          <w:hyperlink w:anchor="_Toc100498155" w:history="1">
            <w:r w:rsidR="00670412" w:rsidRPr="00D54E33">
              <w:rPr>
                <w:rStyle w:val="Hypertextovodkaz"/>
                <w:noProof/>
              </w:rPr>
              <w:t>6.4</w:t>
            </w:r>
            <w:r w:rsidR="00670412">
              <w:rPr>
                <w:rFonts w:asciiTheme="minorHAnsi" w:eastAsiaTheme="minorEastAsia" w:hAnsiTheme="minorHAnsi" w:cstheme="minorBidi"/>
                <w:noProof/>
                <w:sz w:val="22"/>
                <w:lang w:eastAsia="cs-CZ"/>
              </w:rPr>
              <w:tab/>
            </w:r>
            <w:r w:rsidR="00670412" w:rsidRPr="00D54E33">
              <w:rPr>
                <w:rStyle w:val="Hypertextovodkaz"/>
                <w:noProof/>
              </w:rPr>
              <w:t>Zhodnocení metodického rozhoru</w:t>
            </w:r>
            <w:r w:rsidR="00670412">
              <w:rPr>
                <w:noProof/>
                <w:webHidden/>
              </w:rPr>
              <w:tab/>
            </w:r>
            <w:r w:rsidR="00670412">
              <w:rPr>
                <w:noProof/>
                <w:webHidden/>
              </w:rPr>
              <w:fldChar w:fldCharType="begin"/>
            </w:r>
            <w:r w:rsidR="00670412">
              <w:rPr>
                <w:noProof/>
                <w:webHidden/>
              </w:rPr>
              <w:instrText xml:space="preserve"> PAGEREF _Toc100498155 \h </w:instrText>
            </w:r>
            <w:r w:rsidR="00670412">
              <w:rPr>
                <w:noProof/>
                <w:webHidden/>
              </w:rPr>
            </w:r>
            <w:r w:rsidR="00670412">
              <w:rPr>
                <w:noProof/>
                <w:webHidden/>
              </w:rPr>
              <w:fldChar w:fldCharType="separate"/>
            </w:r>
            <w:r w:rsidR="00671AD9">
              <w:rPr>
                <w:noProof/>
                <w:webHidden/>
              </w:rPr>
              <w:t>44</w:t>
            </w:r>
            <w:r w:rsidR="00670412">
              <w:rPr>
                <w:noProof/>
                <w:webHidden/>
              </w:rPr>
              <w:fldChar w:fldCharType="end"/>
            </w:r>
          </w:hyperlink>
        </w:p>
        <w:p w:rsidR="00670412" w:rsidRDefault="00824705">
          <w:pPr>
            <w:pStyle w:val="Obsah1"/>
            <w:tabs>
              <w:tab w:val="right" w:leader="dot" w:pos="8494"/>
            </w:tabs>
            <w:rPr>
              <w:rFonts w:asciiTheme="minorHAnsi" w:eastAsiaTheme="minorEastAsia" w:hAnsiTheme="minorHAnsi" w:cstheme="minorBidi"/>
              <w:noProof/>
              <w:sz w:val="22"/>
              <w:lang w:eastAsia="cs-CZ"/>
            </w:rPr>
          </w:pPr>
          <w:hyperlink w:anchor="_Toc100498156" w:history="1">
            <w:r w:rsidR="00670412" w:rsidRPr="00D54E33">
              <w:rPr>
                <w:rStyle w:val="Hypertextovodkaz"/>
                <w:noProof/>
              </w:rPr>
              <w:t>Závěr</w:t>
            </w:r>
            <w:r w:rsidR="00670412">
              <w:rPr>
                <w:noProof/>
                <w:webHidden/>
              </w:rPr>
              <w:tab/>
            </w:r>
            <w:r w:rsidR="00670412">
              <w:rPr>
                <w:noProof/>
                <w:webHidden/>
              </w:rPr>
              <w:fldChar w:fldCharType="begin"/>
            </w:r>
            <w:r w:rsidR="00670412">
              <w:rPr>
                <w:noProof/>
                <w:webHidden/>
              </w:rPr>
              <w:instrText xml:space="preserve"> PAGEREF _Toc100498156 \h </w:instrText>
            </w:r>
            <w:r w:rsidR="00670412">
              <w:rPr>
                <w:noProof/>
                <w:webHidden/>
              </w:rPr>
            </w:r>
            <w:r w:rsidR="00670412">
              <w:rPr>
                <w:noProof/>
                <w:webHidden/>
              </w:rPr>
              <w:fldChar w:fldCharType="separate"/>
            </w:r>
            <w:r w:rsidR="00671AD9">
              <w:rPr>
                <w:noProof/>
                <w:webHidden/>
              </w:rPr>
              <w:t>47</w:t>
            </w:r>
            <w:r w:rsidR="00670412">
              <w:rPr>
                <w:noProof/>
                <w:webHidden/>
              </w:rPr>
              <w:fldChar w:fldCharType="end"/>
            </w:r>
          </w:hyperlink>
        </w:p>
        <w:p w:rsidR="00670412" w:rsidRDefault="00824705">
          <w:pPr>
            <w:pStyle w:val="Obsah1"/>
            <w:tabs>
              <w:tab w:val="right" w:leader="dot" w:pos="8494"/>
            </w:tabs>
            <w:rPr>
              <w:rFonts w:asciiTheme="minorHAnsi" w:eastAsiaTheme="minorEastAsia" w:hAnsiTheme="minorHAnsi" w:cstheme="minorBidi"/>
              <w:noProof/>
              <w:sz w:val="22"/>
              <w:lang w:eastAsia="cs-CZ"/>
            </w:rPr>
          </w:pPr>
          <w:hyperlink w:anchor="_Toc100498157" w:history="1">
            <w:r w:rsidR="00670412" w:rsidRPr="00D54E33">
              <w:rPr>
                <w:rStyle w:val="Hypertextovodkaz"/>
                <w:noProof/>
              </w:rPr>
              <w:t>Seznam použitých zdrojů</w:t>
            </w:r>
            <w:r w:rsidR="00670412">
              <w:rPr>
                <w:noProof/>
                <w:webHidden/>
              </w:rPr>
              <w:tab/>
            </w:r>
            <w:r w:rsidR="00670412">
              <w:rPr>
                <w:noProof/>
                <w:webHidden/>
              </w:rPr>
              <w:fldChar w:fldCharType="begin"/>
            </w:r>
            <w:r w:rsidR="00670412">
              <w:rPr>
                <w:noProof/>
                <w:webHidden/>
              </w:rPr>
              <w:instrText xml:space="preserve"> PAGEREF _Toc100498157 \h </w:instrText>
            </w:r>
            <w:r w:rsidR="00670412">
              <w:rPr>
                <w:noProof/>
                <w:webHidden/>
              </w:rPr>
            </w:r>
            <w:r w:rsidR="00670412">
              <w:rPr>
                <w:noProof/>
                <w:webHidden/>
              </w:rPr>
              <w:fldChar w:fldCharType="separate"/>
            </w:r>
            <w:r w:rsidR="00671AD9">
              <w:rPr>
                <w:noProof/>
                <w:webHidden/>
              </w:rPr>
              <w:t>49</w:t>
            </w:r>
            <w:r w:rsidR="00670412">
              <w:rPr>
                <w:noProof/>
                <w:webHidden/>
              </w:rPr>
              <w:fldChar w:fldCharType="end"/>
            </w:r>
          </w:hyperlink>
        </w:p>
        <w:p w:rsidR="00670412" w:rsidRDefault="00824705">
          <w:pPr>
            <w:pStyle w:val="Obsah1"/>
            <w:tabs>
              <w:tab w:val="right" w:leader="dot" w:pos="8494"/>
            </w:tabs>
            <w:rPr>
              <w:rFonts w:asciiTheme="minorHAnsi" w:eastAsiaTheme="minorEastAsia" w:hAnsiTheme="minorHAnsi" w:cstheme="minorBidi"/>
              <w:noProof/>
              <w:sz w:val="22"/>
              <w:lang w:eastAsia="cs-CZ"/>
            </w:rPr>
          </w:pPr>
          <w:hyperlink w:anchor="_Toc100498158" w:history="1">
            <w:r w:rsidR="00670412" w:rsidRPr="00D54E33">
              <w:rPr>
                <w:rStyle w:val="Hypertextovodkaz"/>
                <w:noProof/>
              </w:rPr>
              <w:t>Seznam zkratek</w:t>
            </w:r>
            <w:r w:rsidR="00670412">
              <w:rPr>
                <w:noProof/>
                <w:webHidden/>
              </w:rPr>
              <w:tab/>
            </w:r>
            <w:r w:rsidR="00670412">
              <w:rPr>
                <w:noProof/>
                <w:webHidden/>
              </w:rPr>
              <w:fldChar w:fldCharType="begin"/>
            </w:r>
            <w:r w:rsidR="00670412">
              <w:rPr>
                <w:noProof/>
                <w:webHidden/>
              </w:rPr>
              <w:instrText xml:space="preserve"> PAGEREF _Toc100498158 \h </w:instrText>
            </w:r>
            <w:r w:rsidR="00670412">
              <w:rPr>
                <w:noProof/>
                <w:webHidden/>
              </w:rPr>
            </w:r>
            <w:r w:rsidR="00670412">
              <w:rPr>
                <w:noProof/>
                <w:webHidden/>
              </w:rPr>
              <w:fldChar w:fldCharType="separate"/>
            </w:r>
            <w:r w:rsidR="00671AD9">
              <w:rPr>
                <w:noProof/>
                <w:webHidden/>
              </w:rPr>
              <w:t>52</w:t>
            </w:r>
            <w:r w:rsidR="00670412">
              <w:rPr>
                <w:noProof/>
                <w:webHidden/>
              </w:rPr>
              <w:fldChar w:fldCharType="end"/>
            </w:r>
          </w:hyperlink>
        </w:p>
        <w:p w:rsidR="00670412" w:rsidRDefault="00824705">
          <w:pPr>
            <w:pStyle w:val="Obsah1"/>
            <w:tabs>
              <w:tab w:val="right" w:leader="dot" w:pos="8494"/>
            </w:tabs>
            <w:rPr>
              <w:rFonts w:asciiTheme="minorHAnsi" w:eastAsiaTheme="minorEastAsia" w:hAnsiTheme="minorHAnsi" w:cstheme="minorBidi"/>
              <w:noProof/>
              <w:sz w:val="22"/>
              <w:lang w:eastAsia="cs-CZ"/>
            </w:rPr>
          </w:pPr>
          <w:hyperlink w:anchor="_Toc100498159" w:history="1">
            <w:r w:rsidR="00670412" w:rsidRPr="00D54E33">
              <w:rPr>
                <w:rStyle w:val="Hypertextovodkaz"/>
                <w:noProof/>
              </w:rPr>
              <w:t>Seznam tabulek a grafů</w:t>
            </w:r>
            <w:r w:rsidR="00670412">
              <w:rPr>
                <w:noProof/>
                <w:webHidden/>
              </w:rPr>
              <w:tab/>
            </w:r>
            <w:r w:rsidR="00670412">
              <w:rPr>
                <w:noProof/>
                <w:webHidden/>
              </w:rPr>
              <w:fldChar w:fldCharType="begin"/>
            </w:r>
            <w:r w:rsidR="00670412">
              <w:rPr>
                <w:noProof/>
                <w:webHidden/>
              </w:rPr>
              <w:instrText xml:space="preserve"> PAGEREF _Toc100498159 \h </w:instrText>
            </w:r>
            <w:r w:rsidR="00670412">
              <w:rPr>
                <w:noProof/>
                <w:webHidden/>
              </w:rPr>
            </w:r>
            <w:r w:rsidR="00670412">
              <w:rPr>
                <w:noProof/>
                <w:webHidden/>
              </w:rPr>
              <w:fldChar w:fldCharType="separate"/>
            </w:r>
            <w:r w:rsidR="00671AD9">
              <w:rPr>
                <w:noProof/>
                <w:webHidden/>
              </w:rPr>
              <w:t>53</w:t>
            </w:r>
            <w:r w:rsidR="00670412">
              <w:rPr>
                <w:noProof/>
                <w:webHidden/>
              </w:rPr>
              <w:fldChar w:fldCharType="end"/>
            </w:r>
          </w:hyperlink>
        </w:p>
        <w:p w:rsidR="00670412" w:rsidRDefault="00824705">
          <w:pPr>
            <w:pStyle w:val="Obsah1"/>
            <w:tabs>
              <w:tab w:val="right" w:leader="dot" w:pos="8494"/>
            </w:tabs>
            <w:rPr>
              <w:rFonts w:asciiTheme="minorHAnsi" w:eastAsiaTheme="minorEastAsia" w:hAnsiTheme="minorHAnsi" w:cstheme="minorBidi"/>
              <w:noProof/>
              <w:sz w:val="22"/>
              <w:lang w:eastAsia="cs-CZ"/>
            </w:rPr>
          </w:pPr>
          <w:hyperlink w:anchor="_Toc100498160" w:history="1">
            <w:r w:rsidR="00670412" w:rsidRPr="00D54E33">
              <w:rPr>
                <w:rStyle w:val="Hypertextovodkaz"/>
                <w:noProof/>
              </w:rPr>
              <w:t>Přílohy</w:t>
            </w:r>
            <w:r w:rsidR="00670412">
              <w:rPr>
                <w:noProof/>
                <w:webHidden/>
              </w:rPr>
              <w:tab/>
            </w:r>
            <w:r w:rsidR="00670412">
              <w:rPr>
                <w:noProof/>
                <w:webHidden/>
              </w:rPr>
              <w:fldChar w:fldCharType="begin"/>
            </w:r>
            <w:r w:rsidR="00670412">
              <w:rPr>
                <w:noProof/>
                <w:webHidden/>
              </w:rPr>
              <w:instrText xml:space="preserve"> PAGEREF _Toc100498160 \h </w:instrText>
            </w:r>
            <w:r w:rsidR="00670412">
              <w:rPr>
                <w:noProof/>
                <w:webHidden/>
              </w:rPr>
            </w:r>
            <w:r w:rsidR="00670412">
              <w:rPr>
                <w:noProof/>
                <w:webHidden/>
              </w:rPr>
              <w:fldChar w:fldCharType="separate"/>
            </w:r>
            <w:r w:rsidR="00671AD9">
              <w:rPr>
                <w:noProof/>
                <w:webHidden/>
              </w:rPr>
              <w:t>54</w:t>
            </w:r>
            <w:r w:rsidR="00670412">
              <w:rPr>
                <w:noProof/>
                <w:webHidden/>
              </w:rPr>
              <w:fldChar w:fldCharType="end"/>
            </w:r>
          </w:hyperlink>
        </w:p>
        <w:p w:rsidR="0025062A" w:rsidRDefault="0025062A">
          <w:r>
            <w:rPr>
              <w:b/>
              <w:bCs/>
            </w:rPr>
            <w:fldChar w:fldCharType="end"/>
          </w:r>
        </w:p>
      </w:sdtContent>
    </w:sdt>
    <w:p w:rsidR="003E2A92" w:rsidRDefault="003E2A92"/>
    <w:p w:rsidR="001922A4" w:rsidRDefault="00BA2165" w:rsidP="001922A4">
      <w:pPr>
        <w:pStyle w:val="Nadpis1"/>
        <w:numPr>
          <w:ilvl w:val="0"/>
          <w:numId w:val="0"/>
        </w:numPr>
      </w:pPr>
      <w:r>
        <w:rPr>
          <w:b w:val="0"/>
          <w:bCs w:val="0"/>
        </w:rPr>
        <w:br w:type="page"/>
      </w:r>
      <w:bookmarkStart w:id="0" w:name="_Toc379436330"/>
      <w:bookmarkStart w:id="1" w:name="_Toc100498114"/>
      <w:r w:rsidR="001922A4">
        <w:lastRenderedPageBreak/>
        <w:t>Úvod</w:t>
      </w:r>
      <w:bookmarkEnd w:id="0"/>
      <w:bookmarkEnd w:id="1"/>
    </w:p>
    <w:p w:rsidR="001922A4" w:rsidRPr="00D53790" w:rsidRDefault="001922A4" w:rsidP="001922A4">
      <w:pPr>
        <w:spacing w:after="0"/>
      </w:pPr>
    </w:p>
    <w:p w:rsidR="00BA2165" w:rsidRDefault="00760F05" w:rsidP="00212B94">
      <w:pPr>
        <w:ind w:firstLine="708"/>
      </w:pPr>
      <w:r>
        <w:t>Daktyloskopie</w:t>
      </w:r>
      <w:r w:rsidR="00CB2AC0">
        <w:t xml:space="preserve"> je</w:t>
      </w:r>
      <w:r>
        <w:t xml:space="preserve"> nauka </w:t>
      </w:r>
      <w:r w:rsidR="00CB2AC0">
        <w:t xml:space="preserve">o </w:t>
      </w:r>
      <w:r>
        <w:t xml:space="preserve">papilárním terénu na koncových článcích prstů rukou, nohou, ale i dlaní a chodidel člověka. Jedná se o nejstarší metodu, která slouží k identifikaci člověka. </w:t>
      </w:r>
      <w:r w:rsidR="001D1FA2">
        <w:t>Dříve sloužily otisky prstů jako forma identifikace v administrativních záležitostech, avšak postupem času se daktyloskopie začala užívat k individuální identifikaci pachatelů trestních činů a zařadila se mezi první metody kriminalistické identifikace.</w:t>
      </w:r>
    </w:p>
    <w:p w:rsidR="001D1FA2" w:rsidRDefault="001D1FA2" w:rsidP="00212B94">
      <w:pPr>
        <w:ind w:firstLine="708"/>
      </w:pPr>
      <w:r>
        <w:t>Bakalářská práce je rozdělena do dvou hlavních čás</w:t>
      </w:r>
      <w:r w:rsidR="00CB2AC0">
        <w:t>tí, kdy první část je věnována h</w:t>
      </w:r>
      <w:r w:rsidR="004C3D0A">
        <w:t>istorii</w:t>
      </w:r>
      <w:r>
        <w:t xml:space="preserve"> daktyloskopie, osobám které přispěly k rozvoji této vědní disciplíny v</w:t>
      </w:r>
      <w:r w:rsidR="009D23B6">
        <w:t> </w:t>
      </w:r>
      <w:r>
        <w:t>zahraničí</w:t>
      </w:r>
      <w:r w:rsidR="009D23B6">
        <w:t>,</w:t>
      </w:r>
      <w:r>
        <w:t xml:space="preserve"> ale </w:t>
      </w:r>
      <w:r w:rsidR="009D23B6">
        <w:t>také</w:t>
      </w:r>
      <w:r>
        <w:t xml:space="preserve"> představí osoby, které se </w:t>
      </w:r>
      <w:r w:rsidR="009D23B6">
        <w:t xml:space="preserve">zasloužily o postupný rozvoj kriminalistické daktyloskopie na našem území. </w:t>
      </w:r>
      <w:r w:rsidR="003C0A62">
        <w:t>Tato práce vymezuje</w:t>
      </w:r>
      <w:r w:rsidR="009D23B6">
        <w:t xml:space="preserve"> tři základní fyziologic</w:t>
      </w:r>
      <w:r w:rsidR="003C0A62">
        <w:t>ké zákony daktyloskopie, a shrnuje</w:t>
      </w:r>
      <w:r w:rsidR="009D23B6">
        <w:t xml:space="preserve"> jednotlivé výhody a nevýhody, které může daktyloskopie nabídnout. </w:t>
      </w:r>
      <w:r w:rsidR="001B1F86">
        <w:t>Pro další práci kriminalistů a pozdější individuální identifikaci pachatele je nutné daktyloskopickou stopu nejen vyhledat ale i řádně zajistit. Tuto problematiku popisuje další část této práce, na které navazují způsoby kriminalisticko identifikačního zkoumání a následná daktyloskopi</w:t>
      </w:r>
      <w:r w:rsidR="00314310">
        <w:t>cká identifikace. Závěr první části</w:t>
      </w:r>
      <w:r w:rsidR="001B1F86">
        <w:t xml:space="preserve"> </w:t>
      </w:r>
      <w:r w:rsidR="00314310">
        <w:t>popisuje</w:t>
      </w:r>
      <w:r w:rsidR="001B1F86">
        <w:t xml:space="preserve"> automatizované systémy, které pomáhají s identifikací pachatelů.</w:t>
      </w:r>
    </w:p>
    <w:p w:rsidR="001B1F86" w:rsidRDefault="00986991" w:rsidP="00212B94">
      <w:pPr>
        <w:ind w:firstLine="360"/>
      </w:pPr>
      <w:r>
        <w:t>Druhá</w:t>
      </w:r>
      <w:r w:rsidR="00314310">
        <w:t xml:space="preserve"> část bakalářské práce se zaměřuje</w:t>
      </w:r>
      <w:r>
        <w:t xml:space="preserve"> na zjištění, zda je možné mezi kriminalistickými techniky v jednotlivých územních obvodech Karlovarského kraje v kontextu jejich subjektivního pohledu a vykonané praxe v</w:t>
      </w:r>
      <w:r w:rsidR="00075A39">
        <w:t> </w:t>
      </w:r>
      <w:r>
        <w:t>daktyloskopii</w:t>
      </w:r>
      <w:r w:rsidR="00075A39">
        <w:t xml:space="preserve">, nalézt </w:t>
      </w:r>
      <w:r>
        <w:t>negativa, či pozitiva, vyhodnotit</w:t>
      </w:r>
      <w:r w:rsidR="00075A39">
        <w:t xml:space="preserve"> jaké</w:t>
      </w:r>
      <w:r>
        <w:t xml:space="preserve"> nejčastější metody </w:t>
      </w:r>
      <w:r w:rsidR="00542D5D">
        <w:t>vyhledávání a snímání daktyloskopických stop</w:t>
      </w:r>
      <w:r w:rsidR="00CB2AC0">
        <w:t>,</w:t>
      </w:r>
      <w:r w:rsidR="00075A39">
        <w:t xml:space="preserve"> se na jednotlivých územních odborech Karlovarského kraje užívají</w:t>
      </w:r>
      <w:r w:rsidR="00542D5D">
        <w:t>. To bude provedeno metodou standardizovaného rozhovor</w:t>
      </w:r>
      <w:r w:rsidR="00075A39">
        <w:t>u. Kdy za každý územní odbor</w:t>
      </w:r>
      <w:r w:rsidR="0028570F">
        <w:t>,</w:t>
      </w:r>
      <w:r w:rsidR="00075A39">
        <w:t xml:space="preserve"> bude stanoveno shrnutí</w:t>
      </w:r>
      <w:r w:rsidR="0028570F">
        <w:t>.</w:t>
      </w:r>
      <w:r w:rsidR="0016196E">
        <w:t xml:space="preserve"> V </w:t>
      </w:r>
      <w:r w:rsidR="00075A39">
        <w:t>z</w:t>
      </w:r>
      <w:r w:rsidR="00461FEF">
        <w:t>ávěr</w:t>
      </w:r>
      <w:r w:rsidR="00075A39">
        <w:t>u bakalářské p</w:t>
      </w:r>
      <w:r w:rsidR="0016196E">
        <w:t xml:space="preserve">ráce budou zhodnoceny výstupy z </w:t>
      </w:r>
      <w:r w:rsidR="00075A39">
        <w:t>jednotlivých územních odborů a na z</w:t>
      </w:r>
      <w:r w:rsidR="00542D5D">
        <w:t xml:space="preserve">ákladě </w:t>
      </w:r>
      <w:r w:rsidR="0028570F">
        <w:t>tohoto shrnutí všech odpovědí</w:t>
      </w:r>
      <w:r w:rsidR="00542D5D">
        <w:t xml:space="preserve"> budou navrhnuty zlepšení. </w:t>
      </w:r>
    </w:p>
    <w:p w:rsidR="0089364C" w:rsidRDefault="0089364C" w:rsidP="00760F05">
      <w:pPr>
        <w:spacing w:after="160" w:line="259" w:lineRule="auto"/>
      </w:pPr>
    </w:p>
    <w:p w:rsidR="001922A4" w:rsidRDefault="003E2A92" w:rsidP="001922A4">
      <w:pPr>
        <w:pStyle w:val="Nadpis1"/>
      </w:pPr>
      <w:r>
        <w:rPr>
          <w:lang w:eastAsia="cs-CZ"/>
        </w:rPr>
        <w:br w:type="page"/>
      </w:r>
      <w:bookmarkStart w:id="2" w:name="_Toc379436331"/>
      <w:bookmarkStart w:id="3" w:name="_Toc100498115"/>
      <w:r w:rsidR="001922A4">
        <w:lastRenderedPageBreak/>
        <w:t>Cíl a metodika bakalářské práce</w:t>
      </w:r>
      <w:bookmarkEnd w:id="2"/>
      <w:bookmarkEnd w:id="3"/>
    </w:p>
    <w:p w:rsidR="001922A4" w:rsidRPr="0095396D" w:rsidRDefault="001922A4" w:rsidP="001922A4">
      <w:pPr>
        <w:pStyle w:val="Odstavec"/>
        <w:spacing w:after="0"/>
        <w:ind w:firstLine="0"/>
        <w:rPr>
          <w:highlight w:val="lightGray"/>
        </w:rPr>
      </w:pPr>
    </w:p>
    <w:p w:rsidR="00A81E41" w:rsidRDefault="00417341" w:rsidP="00212B94">
      <w:pPr>
        <w:ind w:firstLine="360"/>
      </w:pPr>
      <w:r>
        <w:t>Cílem bakalářské práce bude poznat jeden z nejzajímavějších vědních oborů uplatňovaných pro zjištění totožnosti pachatele. Práce bude rozdělena na dvě části. První</w:t>
      </w:r>
      <w:r w:rsidR="006B4289">
        <w:t xml:space="preserve"> teoreticko-metodická</w:t>
      </w:r>
      <w:r>
        <w:t xml:space="preserve"> část</w:t>
      </w:r>
      <w:r w:rsidR="006B4289">
        <w:t>,</w:t>
      </w:r>
      <w:r>
        <w:t xml:space="preserve"> má za cíl poznat základní pojmy</w:t>
      </w:r>
      <w:r w:rsidR="006B4289">
        <w:t xml:space="preserve"> za pomoci</w:t>
      </w:r>
      <w:r w:rsidR="00BE5C8D">
        <w:t xml:space="preserve"> metody</w:t>
      </w:r>
      <w:r w:rsidR="006B4289">
        <w:t xml:space="preserve"> analýzy odborné literatury. V bakalářské práci budou také vymezeny základní pojmy</w:t>
      </w:r>
      <w:r>
        <w:t xml:space="preserve"> daktyloskopie,</w:t>
      </w:r>
      <w:r w:rsidR="006B4289">
        <w:t xml:space="preserve"> které budou používány v práci,</w:t>
      </w:r>
      <w:r>
        <w:t xml:space="preserve"> jako je historie této věd</w:t>
      </w:r>
      <w:r w:rsidR="00582E4A">
        <w:t>y a osobnosti, které se podílely</w:t>
      </w:r>
      <w:r>
        <w:t xml:space="preserve"> na jejím vzniku a to nejen u nás, ale i ve světě. </w:t>
      </w:r>
      <w:r w:rsidR="00A81E41">
        <w:t>V</w:t>
      </w:r>
      <w:r w:rsidR="006B4289">
        <w:t> práci</w:t>
      </w:r>
      <w:r w:rsidR="00A81E41">
        <w:t xml:space="preserve"> bude vysvětleno na základě knižních pramenů, co jsou to daktyloskopické stopy, jaké jsou jejich výhody, ale naopak i jejich nevýhody. Práce se dále zaměří na metody, které vedou k vyhledávání a následnému zajišť</w:t>
      </w:r>
      <w:r w:rsidR="0016196E">
        <w:t xml:space="preserve">ování daktyloskopických stop. V </w:t>
      </w:r>
      <w:r w:rsidR="00A81E41">
        <w:t xml:space="preserve">první části bakalářské práce budou </w:t>
      </w:r>
      <w:r w:rsidR="006E7EA5">
        <w:t xml:space="preserve">také </w:t>
      </w:r>
      <w:r w:rsidR="00A81E41">
        <w:t xml:space="preserve">popsány fáze, kterými daktyloskopické stopy prochází, během jejich procesu identifikace. </w:t>
      </w:r>
      <w:r w:rsidR="00BE5C8D">
        <w:t>Teoretická</w:t>
      </w:r>
      <w:r w:rsidR="006B4289">
        <w:t xml:space="preserve"> část si be</w:t>
      </w:r>
      <w:r w:rsidR="00BE5C8D">
        <w:t xml:space="preserve">re za cíl analyzovat pozitiva a negativa daktyloskopie a představit metody snímaní daktyloskopických stop. </w:t>
      </w:r>
    </w:p>
    <w:p w:rsidR="00E8766A" w:rsidRDefault="00A81E41" w:rsidP="00212B94">
      <w:pPr>
        <w:ind w:firstLine="360"/>
      </w:pPr>
      <w:r>
        <w:t xml:space="preserve">V praktické části </w:t>
      </w:r>
      <w:r w:rsidR="00E8766A">
        <w:t>je proveden</w:t>
      </w:r>
      <w:r w:rsidR="00BE5C8D">
        <w:t xml:space="preserve"> </w:t>
      </w:r>
      <w:r w:rsidR="00BE5C8D" w:rsidRPr="008C7A1B">
        <w:t>metodicky vedený rozhovor</w:t>
      </w:r>
      <w:r w:rsidR="00E8766A">
        <w:t xml:space="preserve"> za pomoci</w:t>
      </w:r>
      <w:r w:rsidR="00E8766A" w:rsidRPr="00E8766A">
        <w:t xml:space="preserve"> </w:t>
      </w:r>
      <w:r w:rsidR="00E8766A">
        <w:t>vědecké metody</w:t>
      </w:r>
      <w:r w:rsidR="00E8766A">
        <w:t xml:space="preserve"> interview</w:t>
      </w:r>
      <w:r w:rsidR="00E8766A">
        <w:t>,</w:t>
      </w:r>
      <w:r w:rsidR="00BE5C8D">
        <w:t xml:space="preserve"> s</w:t>
      </w:r>
      <w:r w:rsidR="00F21AF0">
        <w:t xml:space="preserve"> </w:t>
      </w:r>
      <w:r w:rsidR="00BE5C8D">
        <w:t xml:space="preserve">příslušníky </w:t>
      </w:r>
      <w:r w:rsidR="00BE5C8D">
        <w:t>P</w:t>
      </w:r>
      <w:r w:rsidR="00BE5C8D">
        <w:t>olicie České republiky</w:t>
      </w:r>
      <w:r w:rsidR="00BE5C8D">
        <w:t>,</w:t>
      </w:r>
      <w:r w:rsidR="009B644F">
        <w:t xml:space="preserve"> oslovené</w:t>
      </w:r>
      <w:r w:rsidR="00BE5C8D">
        <w:t xml:space="preserve"> z</w:t>
      </w:r>
      <w:r w:rsidR="00F21AF0">
        <w:t xml:space="preserve"> </w:t>
      </w:r>
      <w:r w:rsidR="008C7A1B">
        <w:t>řad příslušníků kriminalistických techniků</w:t>
      </w:r>
      <w:r w:rsidR="009B644F">
        <w:t>,</w:t>
      </w:r>
      <w:r w:rsidR="008C7A1B">
        <w:t xml:space="preserve"> </w:t>
      </w:r>
      <w:r w:rsidR="009B644F">
        <w:t>v rámci</w:t>
      </w:r>
      <w:r w:rsidR="008C7A1B">
        <w:t> jednotlivých územních odborů</w:t>
      </w:r>
      <w:r w:rsidR="009B644F">
        <w:t xml:space="preserve">, </w:t>
      </w:r>
      <w:r w:rsidR="009B644F">
        <w:t>v působnosti Karlovarského kraje</w:t>
      </w:r>
      <w:r w:rsidR="00E8766A">
        <w:t>,</w:t>
      </w:r>
      <w:r w:rsidR="008C7A1B">
        <w:t xml:space="preserve"> </w:t>
      </w:r>
      <w:r w:rsidR="009B644F">
        <w:t>s rozdílnou délkou vykonané praxe</w:t>
      </w:r>
      <w:r w:rsidR="00BE5C8D">
        <w:t>.</w:t>
      </w:r>
      <w:r w:rsidR="006E7EA5">
        <w:t xml:space="preserve"> </w:t>
      </w:r>
      <w:r w:rsidR="009B644F">
        <w:t>Osm otázek řízeného rozhovoru se zaměřuje na metody vyhledávání a zajišťování</w:t>
      </w:r>
      <w:r w:rsidR="00B83FDB">
        <w:t>, ale také četnost zajišťování daktyloskopických stop, nebo na jakých předmětech jsou otisky snímány</w:t>
      </w:r>
      <w:r w:rsidR="009B644F">
        <w:t xml:space="preserve"> v rámci Karlovarského kraje</w:t>
      </w:r>
      <w:r w:rsidR="00F21AF0">
        <w:t>.</w:t>
      </w:r>
      <w:r w:rsidR="009B644F">
        <w:t xml:space="preserve"> </w:t>
      </w:r>
      <w:r w:rsidR="00B83FDB">
        <w:t xml:space="preserve">Dále se otázky zaobírají negativy a pozitivy daktyloskopie, a pohledu vnímání kriminalistických techniků, na základě vykonané praxe. </w:t>
      </w:r>
      <w:r w:rsidR="00F21AF0">
        <w:t xml:space="preserve">Výsledky těchto rozhovorů, jsou vyhodnoceny za každý územní odbor Karlovarského kraje. Cílem praktické části je porovnat výsledky řízeného rozhovoru s teorií v </w:t>
      </w:r>
      <w:r w:rsidR="00F21AF0">
        <w:t>teoreticko-metodick</w:t>
      </w:r>
      <w:r w:rsidR="00DA5839">
        <w:t>é</w:t>
      </w:r>
      <w:r w:rsidR="00F21AF0">
        <w:t xml:space="preserve"> část</w:t>
      </w:r>
      <w:r w:rsidR="00F21AF0">
        <w:t xml:space="preserve">i. </w:t>
      </w:r>
      <w:r w:rsidR="00F21AF0">
        <w:t xml:space="preserve">Jako další cíl, s kterým tato bakalářská práce </w:t>
      </w:r>
      <w:r w:rsidR="00F21AF0">
        <w:t>pracuje</w:t>
      </w:r>
      <w:r w:rsidR="00F21AF0">
        <w:t xml:space="preserve">, je na základě zjištěných </w:t>
      </w:r>
      <w:r w:rsidR="00F21AF0">
        <w:t>výsledků</w:t>
      </w:r>
      <w:r w:rsidR="00F21AF0">
        <w:t>, se pokusit navrhnout možná zlepšení, při práci kriminalistických techniků v oblasti vyhledávání a zajišťování daktyloskopických stop.</w:t>
      </w:r>
    </w:p>
    <w:p w:rsidR="00E8766A" w:rsidRDefault="00E8766A" w:rsidP="00F21AF0">
      <w:bookmarkStart w:id="4" w:name="_GoBack"/>
      <w:bookmarkEnd w:id="4"/>
    </w:p>
    <w:p w:rsidR="003E2A92" w:rsidRDefault="003E2A92">
      <w:pPr>
        <w:spacing w:after="160" w:line="259" w:lineRule="auto"/>
        <w:jc w:val="left"/>
        <w:rPr>
          <w:lang w:eastAsia="cs-CZ"/>
        </w:rPr>
      </w:pPr>
    </w:p>
    <w:p w:rsidR="001922A4" w:rsidRDefault="00663BE8" w:rsidP="001922A4">
      <w:pPr>
        <w:pStyle w:val="Nadpis1"/>
        <w:rPr>
          <w:lang w:val="cs-CZ"/>
        </w:rPr>
      </w:pPr>
      <w:r>
        <w:rPr>
          <w:lang w:eastAsia="cs-CZ"/>
        </w:rPr>
        <w:br w:type="page"/>
      </w:r>
      <w:bookmarkStart w:id="5" w:name="_Toc100498116"/>
      <w:r w:rsidR="003201E1">
        <w:rPr>
          <w:lang w:val="cs-CZ"/>
        </w:rPr>
        <w:lastRenderedPageBreak/>
        <w:t>Historie Daktyloskopie</w:t>
      </w:r>
      <w:bookmarkEnd w:id="5"/>
    </w:p>
    <w:p w:rsidR="00841E46" w:rsidRPr="00841E46" w:rsidRDefault="00841E46" w:rsidP="00841E46">
      <w:pPr>
        <w:rPr>
          <w:lang w:eastAsia="x-none"/>
        </w:rPr>
      </w:pPr>
    </w:p>
    <w:p w:rsidR="0016196E" w:rsidRDefault="00166935" w:rsidP="0016196E">
      <w:pPr>
        <w:ind w:firstLine="360"/>
      </w:pPr>
      <w:r w:rsidRPr="00166935">
        <w:t>Daktyloskopie je považována za jednu z nejstarších kriminalistických technik, která se zabývá kri</w:t>
      </w:r>
      <w:r>
        <w:t>minalistickou identifikací osob. Skutečnost, že lidské prsty a dlaně mají na svém povrchu různé tvary a rýhování, byla lidem známa již řadu staletí</w:t>
      </w:r>
      <w:r w:rsidR="00E37EC0">
        <w:t>,</w:t>
      </w:r>
      <w:r w:rsidR="00B41D69">
        <w:t xml:space="preserve"> před naší</w:t>
      </w:r>
      <w:r>
        <w:t>m letopočtem. Čáry na prste</w:t>
      </w:r>
      <w:r w:rsidR="003F61D7">
        <w:t>ch a rukou, byly známy již starým</w:t>
      </w:r>
      <w:r>
        <w:t xml:space="preserve"> Indům, Číňanům, Japoncům, ale i dalším národům nacházejícím se ve východní části Asie.</w:t>
      </w:r>
      <w:r>
        <w:rPr>
          <w:rStyle w:val="Znakapoznpodarou"/>
        </w:rPr>
        <w:footnoteReference w:id="1"/>
      </w:r>
      <w:r>
        <w:t xml:space="preserve"> </w:t>
      </w:r>
    </w:p>
    <w:p w:rsidR="0016196E" w:rsidRDefault="00D92E28" w:rsidP="0016196E">
      <w:pPr>
        <w:ind w:firstLine="360"/>
      </w:pPr>
      <w:r>
        <w:t>Počátkem 8. století našeho letopočtu,</w:t>
      </w:r>
      <w:r w:rsidRPr="00D92E28">
        <w:t xml:space="preserve"> </w:t>
      </w:r>
      <w:r>
        <w:t>pocházejí první zmínky, které  se zmiňují o to</w:t>
      </w:r>
      <w:r w:rsidR="000248C2">
        <w:t>m</w:t>
      </w:r>
      <w:r>
        <w:t>, že Číňané využívali otisky prstů především při obchodních záležitostech, naproti tomu v</w:t>
      </w:r>
      <w:r w:rsidRPr="00D92E28">
        <w:t xml:space="preserve"> Japonsk</w:t>
      </w:r>
      <w:r>
        <w:t>u se jednalo o označení zločinců</w:t>
      </w:r>
      <w:r w:rsidR="00A45DF2">
        <w:t>, kteří</w:t>
      </w:r>
      <w:r w:rsidRPr="00D92E28">
        <w:t xml:space="preserve"> </w:t>
      </w:r>
      <w:r>
        <w:t>p</w:t>
      </w:r>
      <w:r w:rsidRPr="00D92E28">
        <w:t>ři nástupu do vězení či vazby</w:t>
      </w:r>
      <w:r w:rsidR="00E37EC0">
        <w:t>,</w:t>
      </w:r>
      <w:r w:rsidRPr="00D92E28">
        <w:t xml:space="preserve"> musel zločinec místo podpisu otisknout sv</w:t>
      </w:r>
      <w:r>
        <w:t>ů</w:t>
      </w:r>
      <w:r w:rsidRPr="00D92E28">
        <w:t>j levý palec na vydaný rozsudek.</w:t>
      </w:r>
      <w:r w:rsidRPr="00D92E28">
        <w:rPr>
          <w:rStyle w:val="Znakapoznpodarou"/>
        </w:rPr>
        <w:t xml:space="preserve"> </w:t>
      </w:r>
      <w:r>
        <w:rPr>
          <w:rStyle w:val="Znakapoznpodarou"/>
        </w:rPr>
        <w:footnoteReference w:id="2"/>
      </w:r>
    </w:p>
    <w:p w:rsidR="00D92E28" w:rsidRDefault="00A60213" w:rsidP="0016196E">
      <w:pPr>
        <w:ind w:firstLine="360"/>
      </w:pPr>
      <w:r>
        <w:t xml:space="preserve">Předtím, než bylo možné nauku o otiscích prstů využít v praxi, bylo nezbytně nutné vyřešit vědecký přístup k této problematice. V roce 1686 profesor anatomie na boloňské univerzitě Marcallo Malpighi, použil v té době nového přístroje – mikroskopu a ve svých pracích se věnoval zkoumání a popisu vyvýšených hřebenů na povrchu dlaně. Všiml si i toho, že se čáry na konečcích prstů stáčejí do spirál a smyček. Význam tohoto </w:t>
      </w:r>
      <w:r w:rsidRPr="00A60213">
        <w:t>zjištění mu však zřejmě nepřišel důle</w:t>
      </w:r>
      <w:r>
        <w:t>žitý, prot</w:t>
      </w:r>
      <w:r w:rsidR="0035541B">
        <w:t>ož</w:t>
      </w:r>
      <w:r w:rsidRPr="00A60213">
        <w:t>e se tomuto poznatku dále nevěnoval. Trvalo více ne</w:t>
      </w:r>
      <w:r>
        <w:t>ž jedno století, než</w:t>
      </w:r>
      <w:r w:rsidRPr="00A60213">
        <w:t xml:space="preserve"> se touto problematikou začal zabývat někdo další</w:t>
      </w:r>
      <w:r>
        <w:t>.</w:t>
      </w:r>
      <w:r w:rsidRPr="00A60213">
        <w:rPr>
          <w:rStyle w:val="Znakapoznpodarou"/>
        </w:rPr>
        <w:t xml:space="preserve"> </w:t>
      </w:r>
      <w:r>
        <w:rPr>
          <w:rStyle w:val="Znakapoznpodarou"/>
        </w:rPr>
        <w:footnoteReference w:id="3"/>
      </w:r>
    </w:p>
    <w:p w:rsidR="003201E1" w:rsidRDefault="00A60213" w:rsidP="00A60213">
      <w:pPr>
        <w:pStyle w:val="Nadpis2"/>
      </w:pPr>
      <w:bookmarkStart w:id="6" w:name="_Toc100498117"/>
      <w:r>
        <w:t>Zahraniční osobnosti daktyloskopie</w:t>
      </w:r>
      <w:bookmarkEnd w:id="6"/>
    </w:p>
    <w:p w:rsidR="003201E1" w:rsidRDefault="003201E1" w:rsidP="00841E46"/>
    <w:p w:rsidR="003201E1" w:rsidRDefault="00A60213" w:rsidP="00841E46">
      <w:r w:rsidRPr="00A60213">
        <w:rPr>
          <w:b/>
        </w:rPr>
        <w:t>Sir William James Herscher</w:t>
      </w:r>
      <w:r>
        <w:rPr>
          <w:b/>
        </w:rPr>
        <w:t xml:space="preserve"> </w:t>
      </w:r>
      <w:r>
        <w:t xml:space="preserve">(1833 – 1917) </w:t>
      </w:r>
    </w:p>
    <w:p w:rsidR="0016196E" w:rsidRDefault="000248C2" w:rsidP="0016196E">
      <w:pPr>
        <w:ind w:firstLine="708"/>
      </w:pPr>
      <w:r>
        <w:t>Zapsal se</w:t>
      </w:r>
      <w:r w:rsidR="00662D8B">
        <w:t xml:space="preserve"> do světové daktyloskopie jako policejní úředník, který v letech 1853 až 1875 pracoval ve službách anglické civilní správy v Indii. S pokusy začal v roce 1858 v distriktu Hooghly, kde uvedl v život praktické policejní pokusy s </w:t>
      </w:r>
      <w:r w:rsidR="0035541B">
        <w:t>daktyloskopií</w:t>
      </w:r>
      <w:r w:rsidR="00662D8B">
        <w:t xml:space="preserve">, sloužící hlavně k zamezení podvodů, při vyplácení různých důchodů. Každý Ind, který měl z nějakých důvodů nárok na důchod, byl daktyloskopován a otisk byl úředně </w:t>
      </w:r>
      <w:r w:rsidR="00662D8B">
        <w:lastRenderedPageBreak/>
        <w:t>zaregistrován. Při každé výplatě důchodu potvrdil příjemce otiskem prstu výplatu, čímž byla současně zajištěna jeho identita. Podobným způsobem nashromáždil Herscher mnoho tisíc otisků prstů, ač byl otiskován jen ukazovák a prostředník pravé ruky.</w:t>
      </w:r>
      <w:r w:rsidR="00210A78">
        <w:t xml:space="preserve"> Takto získaný materiál postačil ke studiu a poznání, že se obrazce papilárních linií po celý život nemění</w:t>
      </w:r>
      <w:r>
        <w:t>.</w:t>
      </w:r>
      <w:r w:rsidR="00662D8B">
        <w:t xml:space="preserve"> </w:t>
      </w:r>
      <w:r w:rsidR="00210A78">
        <w:rPr>
          <w:rStyle w:val="Znakapoznpodarou"/>
        </w:rPr>
        <w:footnoteReference w:id="4"/>
      </w:r>
      <w:r w:rsidR="0016196E">
        <w:t xml:space="preserve"> </w:t>
      </w:r>
    </w:p>
    <w:p w:rsidR="00662D8B" w:rsidRPr="00A60213" w:rsidRDefault="00210A78" w:rsidP="0016196E">
      <w:pPr>
        <w:ind w:firstLine="708"/>
      </w:pPr>
      <w:r>
        <w:t xml:space="preserve">Když W. Herscher dostatečně vyzkoušel praktičnost své myšlenky, poslal generálnímu inspektoru věznic v Bengálsku návrh, aby daktyloskopie byla zavedena v celé zemi. Obdržel však zamítavou odpověď. Tento nezdar zlomil a odzbrojil tohoto nemocemi zesláblého muž tak, že nechal celý plán využití daktyloskopie k identifikačním účelům padnout. </w:t>
      </w:r>
      <w:r>
        <w:rPr>
          <w:rStyle w:val="Znakapoznpodarou"/>
        </w:rPr>
        <w:footnoteReference w:id="5"/>
      </w:r>
    </w:p>
    <w:p w:rsidR="0071500B" w:rsidRDefault="00210A78" w:rsidP="00841E46">
      <w:r w:rsidRPr="00210A78">
        <w:rPr>
          <w:b/>
        </w:rPr>
        <w:t>Henry Faulds</w:t>
      </w:r>
      <w:r>
        <w:t xml:space="preserve"> (1843 – 1930)</w:t>
      </w:r>
    </w:p>
    <w:p w:rsidR="0011437C" w:rsidRDefault="0071500B" w:rsidP="00212B94">
      <w:pPr>
        <w:ind w:firstLine="708"/>
      </w:pPr>
      <w:r>
        <w:t>B</w:t>
      </w:r>
      <w:r w:rsidRPr="0071500B">
        <w:t>yl dalším, kdo si povšiml otisků prstů a začal se jim</w:t>
      </w:r>
      <w:r>
        <w:t xml:space="preserve"> věnovat. Působil v Japonsku, kde v</w:t>
      </w:r>
      <w:r w:rsidRPr="0071500B">
        <w:t xml:space="preserve"> tokijské nemocnici přednášel studentům medicíny fyziologii. S otisky prstů se setkal nezávisle na Herschelovi v roce 1879. Nalezl je na zbytcích prehistorických hliněných nád</w:t>
      </w:r>
      <w:r>
        <w:t>ob. Kromě otisků na nádoby, využ</w:t>
      </w:r>
      <w:r w:rsidRPr="0071500B">
        <w:t>ívali Japonci tuto praktiku i na označení do</w:t>
      </w:r>
      <w:r>
        <w:t>movních dveří. Otisky prstů použ</w:t>
      </w:r>
      <w:r w:rsidRPr="0071500B">
        <w:t>ívali i na dokladech. Tyto nálezy povzbudily Fauldse ke studiu otisků</w:t>
      </w:r>
      <w:r>
        <w:t xml:space="preserve"> prstů</w:t>
      </w:r>
      <w:r w:rsidRPr="0071500B">
        <w:t xml:space="preserve">. Zaměřil se na zkoumání rozdílů v otiscích mezi národy, dědičností a také studoval otisky prstů u opic. Velmi brzy </w:t>
      </w:r>
      <w:r>
        <w:t>shromáždil velké množ</w:t>
      </w:r>
      <w:r w:rsidRPr="0071500B">
        <w:t>ství studijního materiálu. Rasové odlišnosti se mu však dokázat nepodařilo. Proto se zaměřil na dědičnost. Nicméně nejcenn</w:t>
      </w:r>
      <w:r>
        <w:t>ějším zjištěním je prohlášení, ž</w:t>
      </w:r>
      <w:r w:rsidRPr="0071500B">
        <w:t>e otisky pr</w:t>
      </w:r>
      <w:r>
        <w:t>stů mohou vést ke zjištění totož</w:t>
      </w:r>
      <w:r w:rsidRPr="0071500B">
        <w:t>nosti zločince. Tot</w:t>
      </w:r>
      <w:r w:rsidR="0011437C">
        <w:t>o bylo zcela originální a Faulds</w:t>
      </w:r>
      <w:r w:rsidRPr="0071500B">
        <w:t xml:space="preserve"> je prvním, kdo něco takového navrhl. Zpracoval návod, </w:t>
      </w:r>
      <w:r w:rsidR="0011437C">
        <w:t>v kterém navrhoval</w:t>
      </w:r>
      <w:r w:rsidRPr="0071500B">
        <w:t xml:space="preserve"> snímat otisky prstů</w:t>
      </w:r>
      <w:r w:rsidR="0011437C">
        <w:t xml:space="preserve"> všech deseti prstů</w:t>
      </w:r>
      <w:r w:rsidRPr="0071500B">
        <w:t xml:space="preserve">. </w:t>
      </w:r>
      <w:r w:rsidR="0011437C">
        <w:t>Tento postup</w:t>
      </w:r>
      <w:r>
        <w:t xml:space="preserve"> se používá až</w:t>
      </w:r>
      <w:r w:rsidRPr="0071500B">
        <w:t xml:space="preserve"> do </w:t>
      </w:r>
      <w:r>
        <w:t xml:space="preserve">současnosti. </w:t>
      </w:r>
      <w:r w:rsidR="0011437C">
        <w:rPr>
          <w:rStyle w:val="Znakapoznpodarou"/>
        </w:rPr>
        <w:footnoteReference w:id="6"/>
      </w:r>
    </w:p>
    <w:p w:rsidR="00841E46" w:rsidRDefault="00841E46" w:rsidP="0071500B">
      <w:pPr>
        <w:spacing w:after="0"/>
      </w:pPr>
    </w:p>
    <w:p w:rsidR="0011437C" w:rsidRPr="00841E46" w:rsidRDefault="0011437C" w:rsidP="00841E46">
      <w:pPr>
        <w:rPr>
          <w:b/>
        </w:rPr>
      </w:pPr>
      <w:r w:rsidRPr="00841E46">
        <w:rPr>
          <w:b/>
        </w:rPr>
        <w:t>Sir Francis Galton (1822 – 1911)</w:t>
      </w:r>
    </w:p>
    <w:p w:rsidR="001818E3" w:rsidRDefault="001818E3" w:rsidP="00212B94">
      <w:pPr>
        <w:ind w:firstLine="708"/>
      </w:pPr>
      <w:r>
        <w:t>Francis Galton byl bratrancem Charlese Darwina vystudova</w:t>
      </w:r>
      <w:r w:rsidRPr="005262F5">
        <w:t>ným</w:t>
      </w:r>
      <w:r w:rsidR="005262F5" w:rsidRPr="005262F5">
        <w:t xml:space="preserve"> </w:t>
      </w:r>
      <w:r w:rsidRPr="005262F5">
        <w:t>lékařem</w:t>
      </w:r>
      <w:r w:rsidR="005262F5" w:rsidRPr="005262F5">
        <w:t xml:space="preserve"> </w:t>
      </w:r>
      <w:r w:rsidR="00D13371">
        <w:t>a</w:t>
      </w:r>
      <w:r>
        <w:t> </w:t>
      </w:r>
      <w:r w:rsidRPr="005262F5">
        <w:t>dobrodruhem</w:t>
      </w:r>
      <w:r w:rsidR="005262F5" w:rsidRPr="005262F5">
        <w:t xml:space="preserve"> </w:t>
      </w:r>
      <w:r w:rsidRPr="005262F5">
        <w:t>jehož</w:t>
      </w:r>
      <w:r w:rsidR="005262F5" w:rsidRPr="005262F5">
        <w:t xml:space="preserve"> </w:t>
      </w:r>
      <w:r w:rsidRPr="005262F5">
        <w:t>velikou</w:t>
      </w:r>
      <w:r w:rsidR="005262F5" w:rsidRPr="005262F5">
        <w:t xml:space="preserve"> zálibou </w:t>
      </w:r>
      <w:r w:rsidRPr="005262F5">
        <w:t>byla</w:t>
      </w:r>
      <w:r w:rsidR="005262F5" w:rsidRPr="005262F5">
        <w:t xml:space="preserve"> </w:t>
      </w:r>
      <w:r w:rsidRPr="005262F5">
        <w:t>antropologie</w:t>
      </w:r>
      <w:r w:rsidR="005262F5" w:rsidRPr="005262F5">
        <w:t xml:space="preserve">. Jedná se o </w:t>
      </w:r>
      <w:r w:rsidRPr="005262F5">
        <w:t>zásadní</w:t>
      </w:r>
      <w:r w:rsidR="005262F5" w:rsidRPr="005262F5">
        <w:t xml:space="preserve"> osobnost v </w:t>
      </w:r>
      <w:r>
        <w:t>h</w:t>
      </w:r>
      <w:r w:rsidRPr="005262F5">
        <w:t>istorii</w:t>
      </w:r>
      <w:r>
        <w:t xml:space="preserve"> dak</w:t>
      </w:r>
      <w:r w:rsidRPr="005262F5">
        <w:t>tyloskopie</w:t>
      </w:r>
      <w:r>
        <w:t xml:space="preserve"> a</w:t>
      </w:r>
      <w:r w:rsidR="005262F5" w:rsidRPr="005262F5">
        <w:t xml:space="preserve"> to především</w:t>
      </w:r>
      <w:r>
        <w:t>,</w:t>
      </w:r>
      <w:r w:rsidR="005262F5" w:rsidRPr="005262F5">
        <w:t xml:space="preserve"> proto</w:t>
      </w:r>
      <w:r>
        <w:t>že</w:t>
      </w:r>
      <w:r w:rsidR="005262F5" w:rsidRPr="005262F5">
        <w:t xml:space="preserve"> </w:t>
      </w:r>
      <w:r>
        <w:t>určil</w:t>
      </w:r>
      <w:r w:rsidR="005262F5" w:rsidRPr="005262F5">
        <w:t xml:space="preserve"> tři </w:t>
      </w:r>
      <w:r w:rsidRPr="005262F5">
        <w:t>fyziologické</w:t>
      </w:r>
      <w:r w:rsidR="005262F5" w:rsidRPr="005262F5">
        <w:t xml:space="preserve"> </w:t>
      </w:r>
      <w:r w:rsidRPr="005262F5">
        <w:t>zákony</w:t>
      </w:r>
      <w:r>
        <w:t>,</w:t>
      </w:r>
      <w:r w:rsidR="005262F5" w:rsidRPr="005262F5">
        <w:t xml:space="preserve"> </w:t>
      </w:r>
      <w:r w:rsidRPr="005262F5">
        <w:t>které</w:t>
      </w:r>
      <w:r w:rsidR="005262F5" w:rsidRPr="005262F5">
        <w:t xml:space="preserve"> jsou </w:t>
      </w:r>
      <w:r w:rsidRPr="005262F5">
        <w:lastRenderedPageBreak/>
        <w:t>základem</w:t>
      </w:r>
      <w:r>
        <w:t xml:space="preserve"> i pro současnou daktylosk</w:t>
      </w:r>
      <w:r w:rsidRPr="005262F5">
        <w:t>opickou</w:t>
      </w:r>
      <w:r w:rsidR="005262F5" w:rsidRPr="005262F5">
        <w:t xml:space="preserve"> </w:t>
      </w:r>
      <w:r w:rsidRPr="005262F5">
        <w:t>činnost</w:t>
      </w:r>
      <w:r w:rsidR="005262F5" w:rsidRPr="005262F5">
        <w:t>.</w:t>
      </w:r>
      <w:r>
        <w:t xml:space="preserve">Galtonovi se podařilo prokázat, že obrazce papilárních linií, jsou po dobu života člověka neměnné. </w:t>
      </w:r>
      <w:r w:rsidR="007827FE">
        <w:t>Jeho přínos také spočívá ve zjištění, že variace vzorců papilárních linií jsou tak četné, že bude možno bez velké námahy rozpoznat jedince mezi tisíci osobami. Matematickým vyjádřením pravděpodobnosti existovala možnost stejného otisku u dvou osob nejvýše 4:1 a v případě otisků všech deseti prstů se poměr pravděpodobnosti zmenšil na 64 000 000 000 :1, což znamená, že shoda u dvou osob je velmi nepravděpodobná. Při práci na vytvoření klasifikačního systému vycházel Galton také z </w:t>
      </w:r>
      <w:r w:rsidR="001679ED">
        <w:t>práce Jana Evangelisty Purkyně</w:t>
      </w:r>
      <w:r w:rsidR="007827FE">
        <w:t xml:space="preserve">, který se papilárními liniemi zabýval z hlediska přírodovědeckého. V roce </w:t>
      </w:r>
      <w:r w:rsidR="0035541B">
        <w:t xml:space="preserve">1895 Galton vydal ve své práci „Fingersprints Directory“(Registrace otisků prstů) svůj zdokonalený klasifikační systém, kde upravil názvosloví jednotlivých typů papilárních linií: vzor obloukový, smyčka vlevo, smyčka vpravo a spirála. </w:t>
      </w:r>
      <w:r w:rsidR="0035541B">
        <w:rPr>
          <w:rStyle w:val="Znakapoznpodarou"/>
        </w:rPr>
        <w:footnoteReference w:id="7"/>
      </w:r>
    </w:p>
    <w:p w:rsidR="0035541B" w:rsidRDefault="0035541B" w:rsidP="0071500B">
      <w:pPr>
        <w:spacing w:after="0"/>
      </w:pPr>
    </w:p>
    <w:p w:rsidR="0035541B" w:rsidRDefault="0035541B" w:rsidP="0035541B">
      <w:pPr>
        <w:pStyle w:val="Nadpis2"/>
      </w:pPr>
      <w:bookmarkStart w:id="7" w:name="_Toc100498118"/>
      <w:r>
        <w:t>České osobnosti daktyloskopie</w:t>
      </w:r>
      <w:bookmarkEnd w:id="7"/>
    </w:p>
    <w:p w:rsidR="0035541B" w:rsidRDefault="0035541B" w:rsidP="0035541B">
      <w:pPr>
        <w:rPr>
          <w:lang w:eastAsia="x-none"/>
        </w:rPr>
      </w:pPr>
    </w:p>
    <w:p w:rsidR="00671CC0" w:rsidRDefault="0035541B" w:rsidP="0035541B">
      <w:pPr>
        <w:rPr>
          <w:lang w:eastAsia="x-none"/>
        </w:rPr>
      </w:pPr>
      <w:r w:rsidRPr="0035541B">
        <w:rPr>
          <w:b/>
          <w:lang w:eastAsia="x-none"/>
        </w:rPr>
        <w:t>Jan Evangelista Purkyně</w:t>
      </w:r>
      <w:r>
        <w:rPr>
          <w:lang w:eastAsia="x-none"/>
        </w:rPr>
        <w:t xml:space="preserve"> (1787- 1869)</w:t>
      </w:r>
    </w:p>
    <w:p w:rsidR="0035541B" w:rsidRDefault="00671CC0" w:rsidP="00212B94">
      <w:pPr>
        <w:ind w:firstLine="708"/>
      </w:pPr>
      <w:r>
        <w:t>Tento významný český vědec, fyziolog, biolog a filozof, položil základy daktyloskopické klasifikace. Jeho zásluha spočívá v tom, ž</w:t>
      </w:r>
      <w:r w:rsidRPr="00671CC0">
        <w:t>e se mu jako prvnímu podařilo popsat základní vzory papilárních linií na koncových článcích prstů a klasifikovat je. Tato skutečnost měla zásadní význam v dějinách daktyloskopie.</w:t>
      </w:r>
      <w:r>
        <w:t xml:space="preserve"> Jeho dílo, které bylo vydáno v roce 1823 s názvem: “Commentario de examine physiologico organi visus et systematis cuntanei“ neboli „Rozprava o fyziologickém výzkumu orgánu zrakového a soustavy kožní“</w:t>
      </w:r>
      <w:r w:rsidR="00397444">
        <w:t xml:space="preserve">, ve kterém popsal devět základních vzorů – 1. příčné záhyby (flexerae transversae) 2. střední podélný pruh (stria centralis longitudinalis) 3. šikmý pruh (stria obligua) 4. šikmý záliv (sinus obligus) 5. mandle (amygdalus)a 6. spirála (spirula) 7. elipsa (elipsis) 8. kruh (circulus) 9. zdvojeny vrcholek (vortex duplicatus). Purkyně určil tzv. deltu jako podstatný identifikační prvek. </w:t>
      </w:r>
      <w:r w:rsidR="00397444">
        <w:rPr>
          <w:rStyle w:val="Znakapoznpodarou"/>
        </w:rPr>
        <w:footnoteReference w:id="8"/>
      </w:r>
    </w:p>
    <w:p w:rsidR="00397444" w:rsidRDefault="00985CBE" w:rsidP="0035541B">
      <w:r w:rsidRPr="00985CBE">
        <w:rPr>
          <w:b/>
          <w:bCs/>
        </w:rPr>
        <w:t>František Protiwenský</w:t>
      </w:r>
      <w:r w:rsidRPr="00985CBE">
        <w:t xml:space="preserve"> (1865–1927)</w:t>
      </w:r>
    </w:p>
    <w:p w:rsidR="00397444" w:rsidRDefault="00F82331" w:rsidP="00212B94">
      <w:pPr>
        <w:ind w:firstLine="708"/>
      </w:pPr>
      <w:r>
        <w:lastRenderedPageBreak/>
        <w:t>P</w:t>
      </w:r>
      <w:r w:rsidRPr="00F82331">
        <w:t>rvní zmínky využívání kriminalistické daktyloskopie</w:t>
      </w:r>
      <w:r>
        <w:t xml:space="preserve"> na na</w:t>
      </w:r>
      <w:r w:rsidRPr="00F82331">
        <w:t>šem území pochází z července roku</w:t>
      </w:r>
      <w:r>
        <w:t xml:space="preserve"> 1891,</w:t>
      </w:r>
      <w:r w:rsidRPr="00F82331">
        <w:t xml:space="preserve"> kdy měl mladý policejní úředník František </w:t>
      </w:r>
      <w:r>
        <w:t>P</w:t>
      </w:r>
      <w:r w:rsidRPr="00F82331">
        <w:t>rot</w:t>
      </w:r>
      <w:r>
        <w:t>iwenský</w:t>
      </w:r>
      <w:r w:rsidRPr="00F82331">
        <w:t xml:space="preserve"> v rámci svého zaměstnání</w:t>
      </w:r>
      <w:r>
        <w:t xml:space="preserve"> na</w:t>
      </w:r>
      <w:r w:rsidRPr="00F82331">
        <w:t xml:space="preserve"> pražském policejním ředitelství snímat otisky prstů některým</w:t>
      </w:r>
      <w:r>
        <w:t xml:space="preserve"> pacha</w:t>
      </w:r>
      <w:r w:rsidRPr="00F82331">
        <w:t>telům</w:t>
      </w:r>
      <w:r>
        <w:t>.</w:t>
      </w:r>
      <w:r w:rsidRPr="00F82331">
        <w:rPr>
          <w:rStyle w:val="Znakapoznpodarou"/>
        </w:rPr>
        <w:t xml:space="preserve"> </w:t>
      </w:r>
      <w:r>
        <w:rPr>
          <w:rStyle w:val="Znakapoznpodarou"/>
        </w:rPr>
        <w:footnoteReference w:id="9"/>
      </w:r>
      <w:r>
        <w:t xml:space="preserve"> Po studiu daktyloskopie</w:t>
      </w:r>
      <w:r w:rsidR="00E3250B">
        <w:t>, které absolvoval</w:t>
      </w:r>
      <w:r>
        <w:t xml:space="preserve"> ve Vídni, </w:t>
      </w:r>
      <w:r w:rsidR="00E3250B">
        <w:t>Protiw</w:t>
      </w:r>
      <w:r>
        <w:t>enský z vlastních prostředků začal v roce 1903 zakládat</w:t>
      </w:r>
      <w:r w:rsidR="00E3250B">
        <w:t xml:space="preserve"> vlastní</w:t>
      </w:r>
      <w:r>
        <w:t xml:space="preserve"> daktyloskopickou sbírku, kterou v roce 1908 nabídl k veřejnému použití. Své zkušenosti s daktyloskopií sepsal ve své publikaci „</w:t>
      </w:r>
      <w:r w:rsidRPr="00E3250B">
        <w:rPr>
          <w:i/>
        </w:rPr>
        <w:t>Nauka o daktyloskopii a popisování osob</w:t>
      </w:r>
      <w:r>
        <w:t xml:space="preserve">“. </w:t>
      </w:r>
      <w:r w:rsidR="0016196E">
        <w:t xml:space="preserve">V </w:t>
      </w:r>
      <w:r>
        <w:t>září</w:t>
      </w:r>
      <w:r w:rsidR="00E3250B">
        <w:t xml:space="preserve"> roku</w:t>
      </w:r>
      <w:r>
        <w:t xml:space="preserve"> 1908 se</w:t>
      </w:r>
      <w:r w:rsidR="00E3250B">
        <w:t xml:space="preserve"> jediným identifikačním prostředkem v Českých zemích, oficiálně stala</w:t>
      </w:r>
      <w:r>
        <w:t xml:space="preserve"> daktyloskopie</w:t>
      </w:r>
      <w:r w:rsidR="00E3250B">
        <w:t>.</w:t>
      </w:r>
      <w:r w:rsidR="00E3250B" w:rsidRPr="00E3250B">
        <w:rPr>
          <w:rStyle w:val="Znakapoznpodarou"/>
        </w:rPr>
        <w:t xml:space="preserve"> </w:t>
      </w:r>
      <w:r w:rsidR="00E3250B">
        <w:rPr>
          <w:rStyle w:val="Znakapoznpodarou"/>
        </w:rPr>
        <w:footnoteReference w:id="10"/>
      </w:r>
    </w:p>
    <w:p w:rsidR="00841E46" w:rsidRDefault="00D93EEF" w:rsidP="0035541B">
      <w:r w:rsidRPr="00D93EEF">
        <w:rPr>
          <w:b/>
        </w:rPr>
        <w:t>Josef Povondra</w:t>
      </w:r>
      <w:r>
        <w:rPr>
          <w:b/>
        </w:rPr>
        <w:t xml:space="preserve"> </w:t>
      </w:r>
      <w:r w:rsidRPr="00D93EEF">
        <w:t>(1871 – 1940)</w:t>
      </w:r>
    </w:p>
    <w:p w:rsidR="00AC5114" w:rsidRPr="00AC5114" w:rsidRDefault="00D93EEF" w:rsidP="00212B94">
      <w:pPr>
        <w:ind w:firstLine="708"/>
      </w:pPr>
      <w:r>
        <w:t>Byl jednou z významných osobností daktyloskopie u nás. Sloužil jako četnický rotmistr na okresním četnickém velitelství v Praze, na Královských Vinohradech, kde v roce 1907 založil vlastní daktyloskopickou sbírku, která působila</w:t>
      </w:r>
      <w:r w:rsidR="00AC5114">
        <w:t>,</w:t>
      </w:r>
      <w:r>
        <w:t xml:space="preserve"> jako centrála do které byly jednotlivými četnickými stanicemi posílány daktyloskopické karty osob. Od roku 1911</w:t>
      </w:r>
      <w:r w:rsidR="00AC5114">
        <w:t xml:space="preserve"> do 1922 se zde nashromáždilo na 25 tisíc ka</w:t>
      </w:r>
      <w:r>
        <w:t>ret</w:t>
      </w:r>
      <w:r w:rsidR="00AC5114">
        <w:t>.</w:t>
      </w:r>
      <w:r w:rsidR="00AC5114" w:rsidRPr="00AC5114">
        <w:rPr>
          <w:rStyle w:val="Znakapoznpodarou"/>
        </w:rPr>
        <w:t xml:space="preserve"> </w:t>
      </w:r>
      <w:r w:rsidR="00AC5114">
        <w:rPr>
          <w:rStyle w:val="Znakapoznpodarou"/>
        </w:rPr>
        <w:footnoteReference w:id="11"/>
      </w:r>
      <w:r w:rsidR="00AC5114" w:rsidRPr="00AC5114">
        <w:t>V roce 1922 vznikl </w:t>
      </w:r>
      <w:r w:rsidR="00AC5114" w:rsidRPr="00AC5114">
        <w:rPr>
          <w:bCs/>
        </w:rPr>
        <w:t>Poznávací úřad Policejního ředitelství v Praze</w:t>
      </w:r>
      <w:r w:rsidR="00AC5114" w:rsidRPr="00AC5114">
        <w:t xml:space="preserve">, v němž se sloučily všechny daktyloskopické karty včetně asi 25 000 kusů z Povondrovy sbírky. </w:t>
      </w:r>
      <w:r w:rsidR="00AC5114" w:rsidRPr="00AC5114">
        <w:rPr>
          <w:rStyle w:val="Siln"/>
          <w:b w:val="0"/>
          <w:color w:val="333333"/>
          <w:shd w:val="clear" w:color="auto" w:fill="FFFFFF"/>
        </w:rPr>
        <w:t>V roce 1929 byla založena Všeobecná kriminální ústředna, kam se zasílaly daktyloskopické karty z celého světa</w:t>
      </w:r>
      <w:r w:rsidR="00AC5114" w:rsidRPr="00AC5114">
        <w:rPr>
          <w:color w:val="333333"/>
          <w:shd w:val="clear" w:color="auto" w:fill="FFFFFF"/>
        </w:rPr>
        <w:t> k ověření totožnosti v cizině daktyloskopovaných československých státních příslušníků. Před nacistickou okupací obsahovala tato registrace na 250 000 karet.</w:t>
      </w:r>
      <w:r w:rsidR="00AC5114" w:rsidRPr="00AC5114">
        <w:rPr>
          <w:rStyle w:val="Znakapoznpodarou"/>
        </w:rPr>
        <w:footnoteReference w:id="12"/>
      </w:r>
    </w:p>
    <w:p w:rsidR="009A174F" w:rsidRDefault="009A174F" w:rsidP="0035541B"/>
    <w:p w:rsidR="00212B94" w:rsidRDefault="00212B94" w:rsidP="0035541B"/>
    <w:p w:rsidR="00F21AF0" w:rsidRDefault="00F21AF0" w:rsidP="0035541B"/>
    <w:p w:rsidR="00A42FD4" w:rsidRDefault="00EA1A52" w:rsidP="001C1967">
      <w:pPr>
        <w:pStyle w:val="Nadpis1"/>
      </w:pPr>
      <w:r>
        <w:lastRenderedPageBreak/>
        <w:t xml:space="preserve"> </w:t>
      </w:r>
      <w:bookmarkStart w:id="8" w:name="_Toc100498119"/>
      <w:bookmarkStart w:id="9" w:name="_Toc379436335"/>
      <w:r w:rsidR="00A42FD4">
        <w:t>Daktyloskopie</w:t>
      </w:r>
      <w:bookmarkEnd w:id="8"/>
    </w:p>
    <w:p w:rsidR="00A42FD4" w:rsidRDefault="0063232B" w:rsidP="00212B94">
      <w:pPr>
        <w:ind w:firstLine="360"/>
      </w:pPr>
      <w:r w:rsidRPr="00C347A3">
        <w:t>Pod pojmem daktyloskopie se rozumí vědní obor kriminalistické techniky, který zkoumá obrazce papilárních linií na vnitřní straně posledních článků prstů na rukou, na dlaních a prstech na nohou a chodidlech z hlediska zákonitostí jejich vzniku, vyhledávání, zajišťování a zkoumání s cílem identifikovat osobu</w:t>
      </w:r>
      <w:r w:rsidR="00AE7F89">
        <w:t>.</w:t>
      </w:r>
      <w:r>
        <w:rPr>
          <w:rStyle w:val="Znakapoznpodarou"/>
        </w:rPr>
        <w:footnoteReference w:id="13"/>
      </w:r>
      <w:r>
        <w:t xml:space="preserve"> </w:t>
      </w:r>
    </w:p>
    <w:p w:rsidR="001C1967" w:rsidRPr="000D736A" w:rsidRDefault="00A81E41" w:rsidP="001C1967">
      <w:pPr>
        <w:pStyle w:val="Nadpis2"/>
      </w:pPr>
      <w:bookmarkStart w:id="10" w:name="_Toc100498120"/>
      <w:r>
        <w:t>Postuláty d</w:t>
      </w:r>
      <w:r w:rsidR="001C1967" w:rsidRPr="000D736A">
        <w:t>aktyloskopie</w:t>
      </w:r>
      <w:bookmarkEnd w:id="10"/>
    </w:p>
    <w:p w:rsidR="001C1967" w:rsidRDefault="00EE603F" w:rsidP="00212B94">
      <w:pPr>
        <w:ind w:firstLine="360"/>
      </w:pPr>
      <w:r w:rsidRPr="00C347A3">
        <w:t>Daktyloskopie jako vědecká kriminalistická</w:t>
      </w:r>
      <w:r w:rsidR="005D493A" w:rsidRPr="00C347A3">
        <w:t xml:space="preserve"> disciplína je založená na třech fyziologických zákonech. A to je individuálnost – není na světě dvou jedinců, kteří by měli stejné otisky prstů. Potom je to relativní stálost – otisky prstů daného jedince jsou od narození až do jeho smrti neměnné. Třetí zákon daktyloskopie je neodstranitelnost. To znamená, že papilární linie nám vznikají už v zárodečné vrstvě</w:t>
      </w:r>
      <w:r w:rsidR="001C1967" w:rsidRPr="009A174F">
        <w:t>.</w:t>
      </w:r>
      <w:r w:rsidR="005D493A">
        <w:rPr>
          <w:rStyle w:val="Znakapoznpodarou"/>
        </w:rPr>
        <w:footnoteReference w:id="14"/>
      </w:r>
    </w:p>
    <w:p w:rsidR="001C1967" w:rsidRDefault="001C1967" w:rsidP="001C1967">
      <w:pPr>
        <w:pStyle w:val="Nadpis3"/>
      </w:pPr>
      <w:bookmarkStart w:id="11" w:name="_Toc100498121"/>
      <w:r>
        <w:t>Relativní neměnnosti papilárních linií</w:t>
      </w:r>
      <w:bookmarkEnd w:id="11"/>
    </w:p>
    <w:p w:rsidR="001C1967" w:rsidRDefault="001C1967" w:rsidP="00212B94">
      <w:pPr>
        <w:ind w:firstLine="708"/>
      </w:pPr>
      <w:r>
        <w:t>Jedná se o zákon o relativní neměnnosti obrazců papilárních linií. Obrazce papilárních linií patří mezi relativně neproměnlivé objekty, které si po určitou, a to poměrně dlouhou dobu, zachovávají v celkem nezměněné podobě své nejstálejší a nejpodstatnější znaky, které umožňují provést zjišťování totožnosti, nebo shodnosti</w:t>
      </w:r>
      <w:r w:rsidR="006445C2">
        <w:t>.</w:t>
      </w:r>
      <w:r>
        <w:rPr>
          <w:rStyle w:val="Znakapoznpodarou"/>
        </w:rPr>
        <w:footnoteReference w:id="15"/>
      </w:r>
      <w:r>
        <w:rPr>
          <w:lang w:eastAsia="x-none"/>
        </w:rPr>
        <w:t xml:space="preserve"> Dá se tedy říci, že r</w:t>
      </w:r>
      <w:r w:rsidRPr="009A174F">
        <w:t>elativní neměnnost</w:t>
      </w:r>
      <w:r>
        <w:t xml:space="preserve"> spočívá v tom, že otisky osoby jsou po celý život stejné a nemění se.  Nemění se jejich kresba, ale relativně se mění tím, jak osoba roste, tak se zvětšuje daný prst, ale ta kresba zůstává pořád stejná. </w:t>
      </w:r>
    </w:p>
    <w:p w:rsidR="001C1967" w:rsidRPr="00EA1A52" w:rsidRDefault="001C1967" w:rsidP="001C1967">
      <w:pPr>
        <w:pStyle w:val="Nadpis3"/>
      </w:pPr>
      <w:bookmarkStart w:id="12" w:name="_Toc100498122"/>
      <w:r>
        <w:t>Relativní neodstranitelnost papilárních linií</w:t>
      </w:r>
      <w:bookmarkEnd w:id="12"/>
    </w:p>
    <w:p w:rsidR="001C1967" w:rsidRDefault="001C1967" w:rsidP="00212B94">
      <w:pPr>
        <w:ind w:firstLine="708"/>
      </w:pPr>
      <w:r w:rsidRPr="00C347A3">
        <w:t xml:space="preserve">Tento zákon </w:t>
      </w:r>
      <w:r w:rsidR="000E7EB3">
        <w:t>spočívá v tom, že aby byla možné</w:t>
      </w:r>
      <w:r w:rsidRPr="00C347A3">
        <w:t xml:space="preserve"> odstranit kresb</w:t>
      </w:r>
      <w:r w:rsidR="000E7EB3">
        <w:t>u</w:t>
      </w:r>
      <w:r w:rsidRPr="00C347A3">
        <w:t xml:space="preserve"> papilárního terénu na rukou na prstech je potřeba odstranit kůži včetně její zárodečné vrstvy. V případě, že si člověk lehce ošoupe prsty a pak kresba už není patrná, tak časem doroste do stejné podoby, aby došlo k nějaké změně</w:t>
      </w:r>
      <w:r w:rsidR="00AB4535" w:rsidRPr="00C347A3">
        <w:t>,</w:t>
      </w:r>
      <w:r w:rsidRPr="00C347A3">
        <w:t xml:space="preserve"> je potřeba hluboká rána, která vytvoří jizvu. Ve světě už se objevují případy, že někteří pachatelé trestných činů se snaží obejít daktyloskopii </w:t>
      </w:r>
      <w:r w:rsidRPr="00C347A3">
        <w:lastRenderedPageBreak/>
        <w:t>tím, že si záměrně vytvářejí jizvy, část prstů si utínají, aby nevytvářely daktyloskopické otisky, ale přesto je možné i u takto poškozených prstů provést individuální identifikaci</w:t>
      </w:r>
      <w:r>
        <w:t>.</w:t>
      </w:r>
    </w:p>
    <w:p w:rsidR="001C1967" w:rsidRDefault="001C1967" w:rsidP="001C1967">
      <w:pPr>
        <w:pStyle w:val="Nadpis3"/>
      </w:pPr>
      <w:bookmarkStart w:id="13" w:name="_Toc100498123"/>
      <w:r>
        <w:t>Individuálnost papilárních linií</w:t>
      </w:r>
      <w:bookmarkEnd w:id="13"/>
    </w:p>
    <w:p w:rsidR="001C1967" w:rsidRDefault="001C1967" w:rsidP="00212B94">
      <w:pPr>
        <w:ind w:firstLine="360"/>
      </w:pPr>
      <w:r>
        <w:t xml:space="preserve">Třetím zákonem je </w:t>
      </w:r>
      <w:r w:rsidRPr="00820B66">
        <w:t>individuálnost,</w:t>
      </w:r>
      <w:r>
        <w:t xml:space="preserve"> která spočívá v tom, že na světě nejsou dvě osoby, které mají stejné otisky prstů. Tento zákon vychází z historických matematických výpočtů, kde se počítala určitá frekvence některých markantů na otisků prstu a jejich pravděpodobnost. </w:t>
      </w:r>
      <w:r w:rsidR="00627676">
        <w:t>V případě výskytu pouze dvaceti markantů na jednom prstu (ve skutečnosti je jich mnohem více cca 100 – 150) vypočítáme šedesát čtyři miliardy variant obrazců</w:t>
      </w:r>
      <w:r>
        <w:t>. Dá se</w:t>
      </w:r>
      <w:r w:rsidR="00627676">
        <w:t xml:space="preserve"> však říci</w:t>
      </w:r>
      <w:r>
        <w:t>, že tento zákon je teoretický</w:t>
      </w:r>
      <w:r w:rsidR="00627676">
        <w:t xml:space="preserve">, i když za </w:t>
      </w:r>
      <w:r>
        <w:t xml:space="preserve">100 let, co daktyloskopie funguje, se ještě nepodařil vyvrátit. </w:t>
      </w:r>
      <w:r w:rsidR="00627676">
        <w:t>Do současné doby</w:t>
      </w:r>
      <w:r w:rsidR="00EE603F">
        <w:t>, se</w:t>
      </w:r>
      <w:r>
        <w:t xml:space="preserve"> nepodařilo nalézt dvě oso</w:t>
      </w:r>
      <w:r w:rsidR="0016196E">
        <w:t xml:space="preserve">by mající stejné otisky prstů. </w:t>
      </w:r>
      <w:r w:rsidR="00627676">
        <w:t>Avšak se dá říci</w:t>
      </w:r>
      <w:r>
        <w:t>, že při každém nahrání stopy nebo otisku do systému se daktyloskopie tento zákon snaží vyvrátit a pokouší se nalézt, co nejpodobnější oti</w:t>
      </w:r>
      <w:r w:rsidR="0016196E">
        <w:t xml:space="preserve">sk prstu, který by byl stejný v </w:t>
      </w:r>
      <w:r>
        <w:t>těchto markantech, ale ani tak se to</w:t>
      </w:r>
      <w:r w:rsidR="00627676">
        <w:t xml:space="preserve"> doposud</w:t>
      </w:r>
      <w:r>
        <w:t xml:space="preserve"> nepodařilo. Takže máme tento zákon</w:t>
      </w:r>
      <w:r w:rsidR="00627676">
        <w:t>,</w:t>
      </w:r>
      <w:r>
        <w:t xml:space="preserve"> za doposud platný. </w:t>
      </w:r>
    </w:p>
    <w:p w:rsidR="00DD3473" w:rsidRDefault="00DD3473" w:rsidP="001C1967"/>
    <w:p w:rsidR="00A42FD4" w:rsidRPr="001C1967" w:rsidRDefault="0063232B" w:rsidP="001C1967">
      <w:pPr>
        <w:pStyle w:val="Nadpis2"/>
      </w:pPr>
      <w:bookmarkStart w:id="14" w:name="_Toc100498124"/>
      <w:r w:rsidRPr="001C1967">
        <w:t>Výhody a nevýhody daktyloskopie</w:t>
      </w:r>
      <w:bookmarkEnd w:id="14"/>
    </w:p>
    <w:p w:rsidR="0063232B" w:rsidRDefault="0063232B" w:rsidP="0063232B">
      <w:pPr>
        <w:pStyle w:val="Nadpis3"/>
        <w:rPr>
          <w:lang w:val="cs-CZ"/>
        </w:rPr>
      </w:pPr>
      <w:bookmarkStart w:id="15" w:name="_Toc100498125"/>
      <w:r>
        <w:rPr>
          <w:lang w:val="cs-CZ"/>
        </w:rPr>
        <w:t>Výhody daktyloskopie</w:t>
      </w:r>
      <w:bookmarkEnd w:id="15"/>
    </w:p>
    <w:p w:rsidR="0027677E" w:rsidRDefault="0027677E" w:rsidP="00DA736F">
      <w:pPr>
        <w:pStyle w:val="Odstavecseseznamem"/>
        <w:numPr>
          <w:ilvl w:val="0"/>
          <w:numId w:val="29"/>
        </w:numPr>
      </w:pPr>
      <w:r>
        <w:t xml:space="preserve">Hlavní výhodou daktyloskopie je její </w:t>
      </w:r>
      <w:r w:rsidRPr="0027677E">
        <w:t>relativní levnost</w:t>
      </w:r>
      <w:r>
        <w:t>, což znamená, ž</w:t>
      </w:r>
      <w:r w:rsidR="00DD3473">
        <w:t>e prostředky, které používáme, ať</w:t>
      </w:r>
      <w:r>
        <w:t xml:space="preserve"> to jsou chemické prostředky, fyzikálně chemické prostředky, fyzikální prášky, tak jsou relativně levné, oproti jiným metodám.  </w:t>
      </w:r>
    </w:p>
    <w:p w:rsidR="00C347A3" w:rsidRDefault="00C347A3" w:rsidP="00DA736F">
      <w:pPr>
        <w:pStyle w:val="Odstavecseseznamem"/>
      </w:pPr>
    </w:p>
    <w:p w:rsidR="00C347A3" w:rsidRDefault="0027677E" w:rsidP="00DA736F">
      <w:pPr>
        <w:pStyle w:val="Odstavecseseznamem"/>
        <w:numPr>
          <w:ilvl w:val="0"/>
          <w:numId w:val="29"/>
        </w:numPr>
      </w:pPr>
      <w:r w:rsidRPr="0027677E">
        <w:t>Databáze,</w:t>
      </w:r>
      <w:r w:rsidR="00DD3473">
        <w:t xml:space="preserve"> týkající se trestných činů,</w:t>
      </w:r>
      <w:r w:rsidRPr="00DA736F">
        <w:rPr>
          <w:b/>
        </w:rPr>
        <w:t xml:space="preserve"> </w:t>
      </w:r>
      <w:r>
        <w:t>kterou disponuje Kriminalistický ústav České republiky j</w:t>
      </w:r>
      <w:r w:rsidR="00DD3473">
        <w:t>e největší databází v republice</w:t>
      </w:r>
      <w:r>
        <w:t xml:space="preserve">. V současné době disponuje databází, ve které se nachází </w:t>
      </w:r>
      <w:r w:rsidR="00DD3473">
        <w:t>více než</w:t>
      </w:r>
      <w:r>
        <w:t xml:space="preserve"> tři čtvrtě milionu záznamů. </w:t>
      </w:r>
    </w:p>
    <w:p w:rsidR="001961F6" w:rsidRDefault="001961F6" w:rsidP="001961F6">
      <w:pPr>
        <w:pStyle w:val="Odstavecseseznamem"/>
      </w:pPr>
    </w:p>
    <w:p w:rsidR="00DD3473" w:rsidRDefault="0027677E" w:rsidP="001961F6">
      <w:pPr>
        <w:pStyle w:val="Odstavecseseznamem"/>
        <w:numPr>
          <w:ilvl w:val="0"/>
          <w:numId w:val="29"/>
        </w:numPr>
      </w:pPr>
      <w:r>
        <w:t>Další nespornou výhodou daktyloskopie je  individuální identifikace. Naproti jiným disciplínám se nestává, když daktyloskopie určí sh</w:t>
      </w:r>
      <w:r w:rsidR="0064768F">
        <w:t>odu stopy s určitým člověkem a v řízeních před soudem by taková stopa nebyla uznána jako důkaz</w:t>
      </w:r>
      <w:r>
        <w:t xml:space="preserve">. </w:t>
      </w:r>
    </w:p>
    <w:p w:rsidR="001961F6" w:rsidRDefault="001961F6" w:rsidP="001961F6">
      <w:pPr>
        <w:pStyle w:val="Odstavecseseznamem"/>
      </w:pPr>
    </w:p>
    <w:p w:rsidR="0064768F" w:rsidRDefault="0027677E" w:rsidP="00DA736F">
      <w:pPr>
        <w:pStyle w:val="Odstavecseseznamem"/>
        <w:numPr>
          <w:ilvl w:val="0"/>
          <w:numId w:val="29"/>
        </w:numPr>
      </w:pPr>
      <w:r>
        <w:t>Daktyloskopie umožňuje na rozdíl od genetiky rozlišit jednovaječná dvojčata</w:t>
      </w:r>
    </w:p>
    <w:p w:rsidR="00C347A3" w:rsidRDefault="00C347A3" w:rsidP="00DA736F">
      <w:pPr>
        <w:pStyle w:val="Odstavecseseznamem"/>
      </w:pPr>
    </w:p>
    <w:p w:rsidR="0027677E" w:rsidRDefault="0027677E" w:rsidP="00DA736F">
      <w:pPr>
        <w:pStyle w:val="Odstavecseseznamem"/>
        <w:numPr>
          <w:ilvl w:val="0"/>
          <w:numId w:val="29"/>
        </w:numPr>
      </w:pPr>
      <w:r>
        <w:lastRenderedPageBreak/>
        <w:t>Další nespornou výhodou je, že daktyloskopie usvědčuje člověk</w:t>
      </w:r>
      <w:r w:rsidR="00EE0CCB">
        <w:t>a</w:t>
      </w:r>
      <w:r>
        <w:t xml:space="preserve"> z bezprostředního kontaktu s daným předmětem, je</w:t>
      </w:r>
      <w:r w:rsidR="000C672E">
        <w:t xml:space="preserve"> </w:t>
      </w:r>
      <w:r>
        <w:t xml:space="preserve">tak jasné, že se toho daného objektu dotýkal. To je velká výhoda na rozdíl od genetiky, když člověk může, např. </w:t>
      </w:r>
      <w:r w:rsidR="000C672E">
        <w:t>kýchnout</w:t>
      </w:r>
      <w:r>
        <w:t xml:space="preserve"> a nechat</w:t>
      </w:r>
      <w:r w:rsidR="0064768F">
        <w:t xml:space="preserve"> své sliny několik metrů daleko</w:t>
      </w:r>
      <w:r w:rsidR="000C672E">
        <w:t>. Daktyloskopií</w:t>
      </w:r>
      <w:r>
        <w:t xml:space="preserve"> je člověk</w:t>
      </w:r>
      <w:r w:rsidR="000C672E">
        <w:t xml:space="preserve"> tedy usvědčen, že na</w:t>
      </w:r>
      <w:r>
        <w:t xml:space="preserve"> daný objekt sahal. </w:t>
      </w:r>
    </w:p>
    <w:p w:rsidR="000C672E" w:rsidRDefault="000C672E" w:rsidP="000C672E">
      <w:pPr>
        <w:pStyle w:val="Nadpis3"/>
      </w:pPr>
      <w:bookmarkStart w:id="16" w:name="_Toc100498126"/>
      <w:r>
        <w:rPr>
          <w:lang w:val="cs-CZ"/>
        </w:rPr>
        <w:t>Nevýhody daktyloskopie</w:t>
      </w:r>
      <w:bookmarkEnd w:id="16"/>
    </w:p>
    <w:p w:rsidR="00CF7B3E" w:rsidRDefault="000C672E" w:rsidP="00DA736F">
      <w:pPr>
        <w:pStyle w:val="Odstavecseseznamem"/>
        <w:numPr>
          <w:ilvl w:val="0"/>
          <w:numId w:val="28"/>
        </w:numPr>
      </w:pPr>
      <w:r>
        <w:t xml:space="preserve">Mezi nevýhody daktyloskopie patří především to, že daná stopa nám </w:t>
      </w:r>
      <w:r w:rsidR="00DD3473">
        <w:t>nevypovídá</w:t>
      </w:r>
      <w:r w:rsidR="00DE4ED1">
        <w:t xml:space="preserve"> nic</w:t>
      </w:r>
      <w:r>
        <w:t xml:space="preserve"> o daném člověku. Nevíme jeho pohlaví, etnikum, </w:t>
      </w:r>
      <w:r w:rsidR="00DD3473">
        <w:t>nebo například stáří.</w:t>
      </w:r>
    </w:p>
    <w:p w:rsidR="001961F6" w:rsidRDefault="001961F6" w:rsidP="001961F6">
      <w:pPr>
        <w:pStyle w:val="Odstavecseseznamem"/>
      </w:pPr>
    </w:p>
    <w:p w:rsidR="000C672E" w:rsidRDefault="000C672E" w:rsidP="00DA736F">
      <w:pPr>
        <w:pStyle w:val="Odstavecseseznamem"/>
        <w:numPr>
          <w:ilvl w:val="0"/>
          <w:numId w:val="28"/>
        </w:numPr>
      </w:pPr>
      <w:r>
        <w:t xml:space="preserve">Daný </w:t>
      </w:r>
      <w:r w:rsidR="000C4DC7">
        <w:t>objekt</w:t>
      </w:r>
      <w:r>
        <w:t>, na kterém je zachycena daktyloskopická stopa, se</w:t>
      </w:r>
      <w:r w:rsidR="00DD3473">
        <w:t xml:space="preserve"> může</w:t>
      </w:r>
      <w:r>
        <w:t xml:space="preserve"> špatnou</w:t>
      </w:r>
      <w:r w:rsidR="000C4DC7">
        <w:t xml:space="preserve"> manipulací s objektem</w:t>
      </w:r>
      <w:r>
        <w:t xml:space="preserve"> snadno </w:t>
      </w:r>
      <w:r w:rsidR="00DD3473">
        <w:t>z</w:t>
      </w:r>
      <w:r>
        <w:t>nič</w:t>
      </w:r>
      <w:r w:rsidR="00DD3473">
        <w:t>it</w:t>
      </w:r>
      <w:r>
        <w:t>,</w:t>
      </w:r>
      <w:r w:rsidR="00DD3473">
        <w:t xml:space="preserve"> daktyloskopické otisky</w:t>
      </w:r>
      <w:r w:rsidR="0064768F">
        <w:t xml:space="preserve"> se dají</w:t>
      </w:r>
      <w:r>
        <w:t xml:space="preserve"> lehce setřít,</w:t>
      </w:r>
      <w:r w:rsidR="00DD3473">
        <w:t xml:space="preserve"> nebo</w:t>
      </w:r>
      <w:r>
        <w:t xml:space="preserve"> poškodit. </w:t>
      </w:r>
    </w:p>
    <w:p w:rsidR="001961F6" w:rsidRDefault="001961F6" w:rsidP="001961F6">
      <w:pPr>
        <w:pStyle w:val="Odstavecseseznamem"/>
      </w:pPr>
    </w:p>
    <w:p w:rsidR="000C672E" w:rsidRDefault="000C672E" w:rsidP="00DA736F">
      <w:pPr>
        <w:pStyle w:val="Odstavecseseznamem"/>
        <w:numPr>
          <w:ilvl w:val="0"/>
          <w:numId w:val="28"/>
        </w:numPr>
      </w:pPr>
      <w:r>
        <w:t>Abychom s daktyloskopickou stopou mohli pracovat</w:t>
      </w:r>
      <w:r w:rsidR="00DD3473">
        <w:t xml:space="preserve"> v rámci daktyloskopické identifikace</w:t>
      </w:r>
      <w:r>
        <w:t>, je potřebná kvalita</w:t>
      </w:r>
      <w:r w:rsidR="00DD3473">
        <w:t xml:space="preserve"> zajištěné stopy</w:t>
      </w:r>
      <w:r>
        <w:t>, aby mohl být určen potřebný po</w:t>
      </w:r>
      <w:r w:rsidR="002A2D98">
        <w:t>čet markantů, jinak</w:t>
      </w:r>
      <w:r w:rsidR="0064768F">
        <w:t xml:space="preserve"> taková stopa </w:t>
      </w:r>
      <w:r w:rsidR="00DD3473">
        <w:t xml:space="preserve">vyloučena ze zkoumání, jako neupotřebitelná. </w:t>
      </w:r>
    </w:p>
    <w:p w:rsidR="001961F6" w:rsidRDefault="001961F6" w:rsidP="001961F6">
      <w:pPr>
        <w:pStyle w:val="Odstavecseseznamem"/>
      </w:pPr>
    </w:p>
    <w:p w:rsidR="00DA736F" w:rsidRDefault="000C672E" w:rsidP="001961F6">
      <w:pPr>
        <w:pStyle w:val="Odstavecseseznamem"/>
        <w:numPr>
          <w:ilvl w:val="0"/>
          <w:numId w:val="28"/>
        </w:numPr>
      </w:pPr>
      <w:r>
        <w:t>Na daktylo</w:t>
      </w:r>
      <w:r w:rsidR="00DD3473">
        <w:t>skopické kartě musí být otištěna</w:t>
      </w:r>
      <w:r>
        <w:t xml:space="preserve"> stejná část otisku</w:t>
      </w:r>
      <w:r w:rsidR="002A2D98">
        <w:t>, jaké jsou</w:t>
      </w:r>
      <w:r w:rsidR="004B6CF0">
        <w:t xml:space="preserve"> na stopě</w:t>
      </w:r>
      <w:r>
        <w:t xml:space="preserve">. </w:t>
      </w:r>
    </w:p>
    <w:p w:rsidR="001961F6" w:rsidRDefault="001961F6" w:rsidP="001961F6">
      <w:pPr>
        <w:pStyle w:val="Odstavecseseznamem"/>
      </w:pPr>
    </w:p>
    <w:p w:rsidR="004B6CF0" w:rsidRDefault="000C672E" w:rsidP="00DA736F">
      <w:pPr>
        <w:pStyle w:val="Odstavecseseznamem"/>
        <w:numPr>
          <w:ilvl w:val="0"/>
          <w:numId w:val="28"/>
        </w:numPr>
      </w:pPr>
      <w:r>
        <w:t>Další</w:t>
      </w:r>
      <w:r w:rsidR="002A2D98">
        <w:t xml:space="preserve"> nevýhodou, kterou je potřeba zmínit je</w:t>
      </w:r>
      <w:r>
        <w:t xml:space="preserve">, že </w:t>
      </w:r>
      <w:r w:rsidR="002A2D98">
        <w:t>není možné</w:t>
      </w:r>
      <w:r w:rsidR="004B6CF0">
        <w:t xml:space="preserve"> s přesností</w:t>
      </w:r>
      <w:r>
        <w:t xml:space="preserve"> určit</w:t>
      </w:r>
      <w:r w:rsidR="004B6CF0">
        <w:t>,</w:t>
      </w:r>
      <w:r>
        <w:t xml:space="preserve"> </w:t>
      </w:r>
      <w:r w:rsidR="004B6CF0">
        <w:t>jak dlouho se vyhledaná stopa na místě nachází.</w:t>
      </w:r>
    </w:p>
    <w:p w:rsidR="001961F6" w:rsidRDefault="001961F6" w:rsidP="001961F6">
      <w:pPr>
        <w:pStyle w:val="Odstavecseseznamem"/>
      </w:pPr>
    </w:p>
    <w:p w:rsidR="0063232B" w:rsidRDefault="00351B7F" w:rsidP="00DA736F">
      <w:pPr>
        <w:pStyle w:val="Odstavecseseznamem"/>
        <w:numPr>
          <w:ilvl w:val="0"/>
          <w:numId w:val="28"/>
        </w:numPr>
      </w:pPr>
      <w:r>
        <w:t>Mezi další nevýhodu můžeme zařadit i práci se systémem AFIS. Systém</w:t>
      </w:r>
      <w:r w:rsidR="000C672E">
        <w:t xml:space="preserve"> AFIS není stoprocentní</w:t>
      </w:r>
      <w:r w:rsidR="00145921">
        <w:t xml:space="preserve"> jeho úspěšnost nálezu s</w:t>
      </w:r>
      <w:r w:rsidR="00FA59E6">
        <w:t>hody mezi kontrol</w:t>
      </w:r>
      <w:r w:rsidR="00145921">
        <w:t>ou</w:t>
      </w:r>
      <w:r w:rsidR="000C672E">
        <w:t xml:space="preserve">, a nenajde pokaždé shodu, takže ač ta osoba v databázi může být, tak AFIS nevytipoval danou osobu s tím, že tam není. </w:t>
      </w:r>
    </w:p>
    <w:p w:rsidR="001C1967" w:rsidRDefault="001C1967" w:rsidP="00351B7F"/>
    <w:p w:rsidR="004B6CF0" w:rsidRDefault="004B6CF0" w:rsidP="00351B7F"/>
    <w:p w:rsidR="004B6CF0" w:rsidRDefault="004B6CF0" w:rsidP="00351B7F"/>
    <w:p w:rsidR="00DA736F" w:rsidRDefault="00DA736F" w:rsidP="00351B7F"/>
    <w:p w:rsidR="00DA736F" w:rsidRDefault="00DA736F" w:rsidP="00351B7F"/>
    <w:p w:rsidR="00A42FD4" w:rsidRDefault="000D736A" w:rsidP="00C60235">
      <w:pPr>
        <w:pStyle w:val="Nadpis1"/>
      </w:pPr>
      <w:bookmarkStart w:id="17" w:name="_Toc100498127"/>
      <w:r>
        <w:lastRenderedPageBreak/>
        <w:t>Daktyloskopické stopy</w:t>
      </w:r>
      <w:bookmarkEnd w:id="17"/>
    </w:p>
    <w:p w:rsidR="00C5573B" w:rsidRPr="00C5573B" w:rsidRDefault="00C5573B" w:rsidP="00C5573B">
      <w:pPr>
        <w:rPr>
          <w:lang w:val="x-none" w:eastAsia="x-none"/>
        </w:rPr>
      </w:pPr>
    </w:p>
    <w:p w:rsidR="00A42FD4" w:rsidRDefault="000C4DC7" w:rsidP="00212B94">
      <w:pPr>
        <w:ind w:firstLine="360"/>
      </w:pPr>
      <w:r>
        <w:t>Stopy, které vzniknou při zločinu nebo při jeho přípravě, mohou podat překvapivé informace o průběhu činu a také o pachateli. Jen zřídka se však objeví stopa viditelná pouhým okem, většinou se musí hledat. Aby se mohla stopa použít jako důkazní materiál, musí se zajistit. Potom následuje její vyšetření a nakonec se musí výsledek vyšetřování vyhodnotit. Je nutná úzká spolupráce mezi kriminalisty, soudními lékaři a laboratorními techniky, protože výsledky analýzy stop jsou důležitým důkazním materiálem v soudním řízení</w:t>
      </w:r>
      <w:r w:rsidR="00412A21">
        <w:t>.</w:t>
      </w:r>
      <w:r>
        <w:rPr>
          <w:rStyle w:val="Znakapoznpodarou"/>
        </w:rPr>
        <w:footnoteReference w:id="16"/>
      </w:r>
    </w:p>
    <w:p w:rsidR="00C60235" w:rsidRDefault="00C60235" w:rsidP="00C60235">
      <w:pPr>
        <w:pStyle w:val="Nadpis2"/>
      </w:pPr>
      <w:bookmarkStart w:id="18" w:name="_Toc100498128"/>
      <w:r>
        <w:t>Dělení daktyloskopických stop</w:t>
      </w:r>
      <w:bookmarkEnd w:id="18"/>
    </w:p>
    <w:p w:rsidR="00212B94" w:rsidRPr="00212B94" w:rsidRDefault="00212B94" w:rsidP="00212B94">
      <w:pPr>
        <w:rPr>
          <w:lang w:eastAsia="x-none"/>
        </w:rPr>
      </w:pPr>
    </w:p>
    <w:p w:rsidR="00C60235" w:rsidRDefault="00C60235" w:rsidP="00212B94">
      <w:pPr>
        <w:ind w:firstLine="360"/>
      </w:pPr>
      <w:r>
        <w:t xml:space="preserve">Daktyloskopické stopy vznikají při kontaktu vnitřních částí prstů, dlaní nebo chodidel s vhodným nosičem, na který se přenesl obraz papilárních linií. </w:t>
      </w:r>
      <w:r w:rsidR="002224EB">
        <w:t>Vývodové kanálky potních žláz, skrze pokožku trvale</w:t>
      </w:r>
      <w:r w:rsidR="0016196E">
        <w:t xml:space="preserve"> uvolňují pot, který je směsí z </w:t>
      </w:r>
      <w:r w:rsidR="002224EB">
        <w:t xml:space="preserve">99% vody a zbylé 1% tvoří jiné látky, zejména odbourávané bílkoviny, soli, tuky a další látky, které tělo skrze pokožku vylučuje. Množství vylučovaného potu je závislé na psychickém a zdravotním stavu člověka,  </w:t>
      </w:r>
      <w:r w:rsidR="00E75B2E">
        <w:t>jeho teplotě a okolním vlivům.</w:t>
      </w:r>
      <w:r>
        <w:rPr>
          <w:rStyle w:val="Znakapoznpodarou"/>
        </w:rPr>
        <w:footnoteReference w:id="17"/>
      </w:r>
      <w:r>
        <w:t>„</w:t>
      </w:r>
      <w:r w:rsidRPr="002224EB">
        <w:rPr>
          <w:i/>
        </w:rPr>
        <w:t>Vnitřní části prstů, dlaní nebo chodidel, které vytvářejí daktyloskopickou stopu, jsou tzv. odrážený objekt a předmět, který je schopen daktyloskopickou stopu přijmout a po určitou dobu uchovat obrazce papilárních linií je objekt odrážející.</w:t>
      </w:r>
      <w:r>
        <w:t>“</w:t>
      </w:r>
      <w:r>
        <w:rPr>
          <w:rStyle w:val="Znakapoznpodarou"/>
        </w:rPr>
        <w:footnoteReference w:id="18"/>
      </w:r>
      <w:r w:rsidR="005A12E2" w:rsidRPr="005A12E2">
        <w:rPr>
          <w:noProof/>
          <w:lang w:eastAsia="cs-CZ"/>
        </w:rPr>
        <w:t xml:space="preserve"> </w:t>
      </w:r>
    </w:p>
    <w:p w:rsidR="005A12E2" w:rsidRDefault="005A12E2" w:rsidP="00212B94">
      <w:pPr>
        <w:ind w:firstLine="360"/>
      </w:pPr>
      <w:r w:rsidRPr="005A12E2">
        <w:t xml:space="preserve">Rozdělení daktyloskopických stop je </w:t>
      </w:r>
      <w:r w:rsidR="00E75B2E">
        <w:t>znázorněno</w:t>
      </w:r>
      <w:r w:rsidRPr="005A12E2">
        <w:t xml:space="preserve"> na </w:t>
      </w:r>
      <w:r w:rsidR="002E3BA3" w:rsidRPr="00283C18">
        <w:t>obrázku č.</w:t>
      </w:r>
      <w:r w:rsidR="00283C18">
        <w:t xml:space="preserve"> 1</w:t>
      </w:r>
      <w:r w:rsidR="00E75B2E">
        <w:t>. Objemová tzv. 3D stopa se vytváří jako zrcadlově obrácený reliéf struktury papilárních linií. Ke vzniku těchto stop dochází vtisknutím do měkkého podkladu. Za vhodných podmínek, takto vzniklá daktyloskopická stopa, může trvat do doby rozpadu nosiče. Daktyloskopické stopy plošné, dělíme na odvrstvené a navrs</w:t>
      </w:r>
      <w:r w:rsidR="0016196E">
        <w:t xml:space="preserve">tvené. </w:t>
      </w:r>
      <w:r w:rsidR="002D3BFF">
        <w:t>Odvrstvená stopa vzniká po kontaktu prstu s určitým povrchem, kdy dochází</w:t>
      </w:r>
      <w:r w:rsidR="009D621B">
        <w:t xml:space="preserve"> </w:t>
      </w:r>
      <w:r w:rsidR="002D3BFF">
        <w:t>porušení celistvosti struktury no</w:t>
      </w:r>
      <w:r w:rsidR="009D621B">
        <w:t>siče stopy, např. čerstvě natřené barvy, krví, ve vrstvě prachu.</w:t>
      </w:r>
      <w:r w:rsidR="002D3BFF">
        <w:t xml:space="preserve"> Navrstvené stopy, můžeme dále rozdělit na </w:t>
      </w:r>
      <w:r w:rsidR="002D3BFF">
        <w:lastRenderedPageBreak/>
        <w:t>neviditelné tzv. latentní a viditelné. Viditelné stopy vznikají na základě kontaktu povrchu papilárních linií s určitým předmětem, jako je prach, nebo krev. Neviditelné</w:t>
      </w:r>
      <w:r w:rsidR="009D621B">
        <w:t xml:space="preserve"> tzv. latentní, se dále dělí na vytvořené potem a vytvořené jinou chemickou látkou. C</w:t>
      </w:r>
      <w:r w:rsidR="009D621B" w:rsidRPr="005A12E2">
        <w:t>hemickou látkou se rozumí například kosmetické přípravky</w:t>
      </w:r>
      <w:r w:rsidR="009D621B">
        <w:t xml:space="preserve">, </w:t>
      </w:r>
      <w:r w:rsidR="009D621B" w:rsidRPr="005A12E2">
        <w:t>mastnota.</w:t>
      </w:r>
      <w:r w:rsidR="009D621B">
        <w:t xml:space="preserve"> Co se týče trvanlivosti daktyloskopických stop, ta je závislá na několika faktorech, jako je vlhkost, teplota a to zejména v době jejího vzniku do doby zajištění stopy. Dalším faktorem, který má vliv na trvanlivost daktyloskopických stop je charakter nosiče. Jinou trvanlivost bude mít </w:t>
      </w:r>
      <w:r w:rsidR="009D621B" w:rsidRPr="005A12E2">
        <w:t>nasákavý materiál, který zapříčiní rozptýlení látky do okolí</w:t>
      </w:r>
      <w:r w:rsidR="009D621B">
        <w:t>, nebo například</w:t>
      </w:r>
      <w:r w:rsidR="00604412">
        <w:t xml:space="preserve"> stopa vytvořená na kompaktní materiál</w:t>
      </w:r>
      <w:r>
        <w:t xml:space="preserve">. </w:t>
      </w:r>
      <w:r>
        <w:rPr>
          <w:rStyle w:val="Znakapoznpodarou"/>
        </w:rPr>
        <w:footnoteReference w:id="19"/>
      </w:r>
    </w:p>
    <w:p w:rsidR="00A42FD4" w:rsidRDefault="00A42FD4" w:rsidP="009A174F">
      <w:pPr>
        <w:rPr>
          <w:lang w:eastAsia="cs-CZ"/>
        </w:rPr>
      </w:pPr>
    </w:p>
    <w:p w:rsidR="00A42FD4" w:rsidRDefault="005A12E2" w:rsidP="009A174F">
      <w:pPr>
        <w:rPr>
          <w:lang w:eastAsia="cs-CZ"/>
        </w:rPr>
      </w:pPr>
      <w:r>
        <w:rPr>
          <w:noProof/>
          <w:lang w:eastAsia="cs-CZ"/>
        </w:rPr>
        <w:drawing>
          <wp:anchor distT="0" distB="0" distL="114300" distR="114300" simplePos="0" relativeHeight="251658752" behindDoc="0" locked="0" layoutInCell="1" allowOverlap="1">
            <wp:simplePos x="0" y="0"/>
            <wp:positionH relativeFrom="column">
              <wp:posOffset>746760</wp:posOffset>
            </wp:positionH>
            <wp:positionV relativeFrom="paragraph">
              <wp:posOffset>0</wp:posOffset>
            </wp:positionV>
            <wp:extent cx="2926080" cy="2298065"/>
            <wp:effectExtent l="0" t="0" r="7620" b="698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ktyloskopické topy obrázek.PNG"/>
                    <pic:cNvPicPr/>
                  </pic:nvPicPr>
                  <pic:blipFill>
                    <a:blip r:embed="rId10">
                      <a:extLst>
                        <a:ext uri="{28A0092B-C50C-407E-A947-70E740481C1C}">
                          <a14:useLocalDpi xmlns:a14="http://schemas.microsoft.com/office/drawing/2010/main" val="0"/>
                        </a:ext>
                      </a:extLst>
                    </a:blip>
                    <a:stretch>
                      <a:fillRect/>
                    </a:stretch>
                  </pic:blipFill>
                  <pic:spPr>
                    <a:xfrm>
                      <a:off x="0" y="0"/>
                      <a:ext cx="2926080" cy="2298065"/>
                    </a:xfrm>
                    <a:prstGeom prst="rect">
                      <a:avLst/>
                    </a:prstGeom>
                  </pic:spPr>
                </pic:pic>
              </a:graphicData>
            </a:graphic>
          </wp:anchor>
        </w:drawing>
      </w:r>
    </w:p>
    <w:p w:rsidR="00A42FD4" w:rsidRDefault="00A42FD4" w:rsidP="009A174F">
      <w:pPr>
        <w:rPr>
          <w:lang w:eastAsia="cs-CZ"/>
        </w:rPr>
      </w:pPr>
    </w:p>
    <w:p w:rsidR="00A42FD4" w:rsidRDefault="00A42FD4" w:rsidP="009A174F">
      <w:pPr>
        <w:rPr>
          <w:lang w:eastAsia="cs-CZ"/>
        </w:rPr>
      </w:pPr>
    </w:p>
    <w:p w:rsidR="00A42FD4" w:rsidRDefault="00A42FD4" w:rsidP="009A174F">
      <w:pPr>
        <w:rPr>
          <w:lang w:eastAsia="cs-CZ"/>
        </w:rPr>
      </w:pPr>
    </w:p>
    <w:p w:rsidR="00A42FD4" w:rsidRDefault="00A42FD4" w:rsidP="009A174F">
      <w:pPr>
        <w:rPr>
          <w:lang w:eastAsia="cs-CZ"/>
        </w:rPr>
      </w:pPr>
    </w:p>
    <w:p w:rsidR="00AB1E31" w:rsidRDefault="00AB1E31" w:rsidP="009A174F">
      <w:pPr>
        <w:rPr>
          <w:lang w:eastAsia="cs-CZ"/>
        </w:rPr>
      </w:pPr>
    </w:p>
    <w:p w:rsidR="00A42FD4" w:rsidRPr="00AB1E31" w:rsidRDefault="00AB1E31" w:rsidP="009A174F">
      <w:pPr>
        <w:rPr>
          <w:i/>
          <w:lang w:eastAsia="cs-CZ"/>
        </w:rPr>
      </w:pPr>
      <w:r w:rsidRPr="00AB1E31">
        <w:rPr>
          <w:i/>
          <w:lang w:eastAsia="cs-CZ"/>
        </w:rPr>
        <w:t xml:space="preserve">Obrázek </w:t>
      </w:r>
      <w:r w:rsidR="00593EED" w:rsidRPr="00AB1E31">
        <w:rPr>
          <w:i/>
          <w:lang w:eastAsia="cs-CZ"/>
        </w:rPr>
        <w:t>č.</w:t>
      </w:r>
      <w:r w:rsidR="00593EED">
        <w:rPr>
          <w:i/>
          <w:lang w:eastAsia="cs-CZ"/>
        </w:rPr>
        <w:t xml:space="preserve"> 1</w:t>
      </w:r>
      <w:r w:rsidR="00AF78DE">
        <w:rPr>
          <w:rStyle w:val="Znakapoznpodarou"/>
          <w:i/>
          <w:lang w:eastAsia="cs-CZ"/>
        </w:rPr>
        <w:footnoteReference w:id="20"/>
      </w:r>
    </w:p>
    <w:p w:rsidR="00A42FD4" w:rsidRDefault="00A42FD4" w:rsidP="009A174F">
      <w:pPr>
        <w:rPr>
          <w:lang w:eastAsia="cs-CZ"/>
        </w:rPr>
      </w:pPr>
    </w:p>
    <w:p w:rsidR="00B36D13" w:rsidRDefault="00B36D13" w:rsidP="009A174F">
      <w:pPr>
        <w:rPr>
          <w:lang w:eastAsia="cs-CZ"/>
        </w:rPr>
      </w:pPr>
    </w:p>
    <w:p w:rsidR="00B36D13" w:rsidRDefault="00B36D13" w:rsidP="009A174F">
      <w:pPr>
        <w:rPr>
          <w:lang w:eastAsia="cs-CZ"/>
        </w:rPr>
      </w:pPr>
    </w:p>
    <w:p w:rsidR="00B36D13" w:rsidRDefault="00B36D13" w:rsidP="009A174F">
      <w:pPr>
        <w:rPr>
          <w:lang w:eastAsia="cs-CZ"/>
        </w:rPr>
      </w:pPr>
    </w:p>
    <w:p w:rsidR="00604412" w:rsidRDefault="00604412" w:rsidP="009A174F">
      <w:pPr>
        <w:rPr>
          <w:lang w:eastAsia="cs-CZ"/>
        </w:rPr>
      </w:pPr>
    </w:p>
    <w:p w:rsidR="00B36D13" w:rsidRDefault="00B36D13" w:rsidP="002D71CC">
      <w:pPr>
        <w:pStyle w:val="Nadpis2"/>
      </w:pPr>
      <w:bookmarkStart w:id="19" w:name="_Toc100498129"/>
      <w:r>
        <w:lastRenderedPageBreak/>
        <w:t>Metody vyhledávání daktyloskopických stop</w:t>
      </w:r>
      <w:bookmarkEnd w:id="19"/>
    </w:p>
    <w:p w:rsidR="00B36D13" w:rsidRDefault="00B36D13" w:rsidP="00B36D13">
      <w:pPr>
        <w:rPr>
          <w:lang w:eastAsia="x-none"/>
        </w:rPr>
      </w:pPr>
    </w:p>
    <w:p w:rsidR="00B36D13" w:rsidRPr="00B36D13" w:rsidRDefault="00B36D13" w:rsidP="00212B94">
      <w:pPr>
        <w:ind w:firstLine="360"/>
      </w:pPr>
      <w:r w:rsidRPr="00B36D13">
        <w:t>Cílem t</w:t>
      </w:r>
      <w:r w:rsidR="00C959A4">
        <w:t>é</w:t>
      </w:r>
      <w:r w:rsidRPr="00B36D13">
        <w:t xml:space="preserve">to </w:t>
      </w:r>
      <w:r w:rsidR="00C959A4">
        <w:t>metody</w:t>
      </w:r>
      <w:r w:rsidRPr="00B36D13">
        <w:t xml:space="preserve"> je vyhledání všech stop, které vznikly v příčinné souvislosti s vyšetřovanou událostí. Provádí se nejen ohledání předmětů,</w:t>
      </w:r>
      <w:r w:rsidR="00C959A4">
        <w:t xml:space="preserve"> u kterých je velká pravděpodobnost, že se jich pachatel musel dotknout, se kterou manipuloval, stejně tak i předmětů, kterých se mohl dotknout</w:t>
      </w:r>
      <w:r w:rsidRPr="00B36D13">
        <w:t>.</w:t>
      </w:r>
      <w:r w:rsidR="00C959A4">
        <w:t xml:space="preserve"> Pos</w:t>
      </w:r>
      <w:r w:rsidR="00C56B67">
        <w:t>tupuje se na základě zkušeností, na místě činu</w:t>
      </w:r>
      <w:r w:rsidR="00C959A4">
        <w:t xml:space="preserve"> po tzv. cestě pachatele a jejím bezprostředním okolí</w:t>
      </w:r>
      <w:r>
        <w:t>.</w:t>
      </w:r>
      <w:r>
        <w:rPr>
          <w:rStyle w:val="Znakapoznpodarou"/>
          <w:lang w:eastAsia="x-none"/>
        </w:rPr>
        <w:footnoteReference w:id="21"/>
      </w:r>
    </w:p>
    <w:p w:rsidR="00A42FD4" w:rsidRDefault="00B36D13" w:rsidP="00212B94">
      <w:pPr>
        <w:ind w:firstLine="360"/>
        <w:rPr>
          <w:lang w:eastAsia="cs-CZ"/>
        </w:rPr>
      </w:pPr>
      <w:r>
        <w:t>Vyhledávání a</w:t>
      </w:r>
      <w:r w:rsidR="00C56B67">
        <w:t xml:space="preserve"> následné</w:t>
      </w:r>
      <w:r>
        <w:t xml:space="preserve"> zajišťování daktyloskopických stop je velmi náročná a zodpovědná práce. </w:t>
      </w:r>
      <w:r w:rsidR="00C56B67">
        <w:t>Daktyloskopickou stopu je velmi snadné poškodit, či přehlédnout a to klade vysoké nároky na odbornost a zkušenost pracovníka, který tuto činnost provádí. Zde platí zásada, že se zajišťují všechny vyhledané daktyloskopické stopy, které se podaří vyhledat. Při vyhledávání daktyloskopických otisků je vyžadování především pečlivost, aby nedošlo k jejich znehodnocení.</w:t>
      </w:r>
      <w:r>
        <w:t xml:space="preserve"> </w:t>
      </w:r>
      <w:r w:rsidR="00C56B67">
        <w:t>Zle si p</w:t>
      </w:r>
      <w:r>
        <w:t>řípadně pomoci nasvícením, lupou, apod.</w:t>
      </w:r>
      <w:r>
        <w:rPr>
          <w:rStyle w:val="Znakapoznpodarou"/>
        </w:rPr>
        <w:footnoteReference w:id="22"/>
      </w:r>
    </w:p>
    <w:p w:rsidR="00A42FD4" w:rsidRDefault="007F680C" w:rsidP="00212B94">
      <w:pPr>
        <w:ind w:firstLine="360"/>
      </w:pPr>
      <w:r>
        <w:t>V prvé řadě je nutné rozlišovat, zda se jedná o stopy</w:t>
      </w:r>
      <w:r w:rsidR="00C56B67">
        <w:t xml:space="preserve"> latentní </w:t>
      </w:r>
      <w:r>
        <w:t>nebo</w:t>
      </w:r>
      <w:r w:rsidR="00C56B67">
        <w:t xml:space="preserve"> viditelné</w:t>
      </w:r>
      <w:r>
        <w:t>.</w:t>
      </w:r>
      <w:r w:rsidR="006C7B7C">
        <w:t xml:space="preserve"> Viditelné stopy není třeba</w:t>
      </w:r>
      <w:r w:rsidR="00C56B67">
        <w:t xml:space="preserve"> už dále</w:t>
      </w:r>
      <w:r>
        <w:t xml:space="preserve"> zviditelňovat, </w:t>
      </w:r>
      <w:r w:rsidR="00C56B67">
        <w:t>a je možné</w:t>
      </w:r>
      <w:r w:rsidR="006C7B7C">
        <w:t xml:space="preserve"> přejít </w:t>
      </w:r>
      <w:r>
        <w:t xml:space="preserve">přímo zajišťování. </w:t>
      </w:r>
      <w:r w:rsidR="00C56B67">
        <w:t>Pro zvýraznění je možné užít</w:t>
      </w:r>
      <w:r w:rsidR="006C7B7C">
        <w:t xml:space="preserve"> některou z metod, pro zviditelnění latentních daktyloskopických otisků. Latentní stopy je však nutné nejdříve zviditelnit a až poté zajistit. Pro zviditelnění a zvýraznění latentních stop, je možné užít chemických a fyzikálních vlastností, které stopu tvoří, např. potně-tuková substance, prach, krev mastnota.</w:t>
      </w:r>
      <w:r>
        <w:rPr>
          <w:rStyle w:val="Znakapoznpodarou"/>
        </w:rPr>
        <w:footnoteReference w:id="23"/>
      </w:r>
    </w:p>
    <w:p w:rsidR="006F7F28" w:rsidRDefault="006F7F28" w:rsidP="002D71CC">
      <w:pPr>
        <w:pStyle w:val="Nadpis3"/>
      </w:pPr>
      <w:bookmarkStart w:id="20" w:name="_Toc100498130"/>
      <w:r>
        <w:t>Fyzikální metody</w:t>
      </w:r>
      <w:bookmarkEnd w:id="20"/>
    </w:p>
    <w:p w:rsidR="006F7F28" w:rsidRDefault="006F7F28" w:rsidP="00212B94">
      <w:pPr>
        <w:ind w:firstLine="708"/>
      </w:pPr>
      <w:r>
        <w:t>Prostřednictvím fyzikálních metod se vyhledá nejvíce daktyloskopických stop. Jsou založeny na poznatku, že na stopě ulpí jemné práškovité hmoty na základě své přilnavosti k potu, které zviditelní obrazce papilárních linií. Jednotlivé prášky se vybírají podle podkladového materiálu účelně tak, aby došlo k maximálnímu zvýraznění stopy po jeho použití. Nanáší se obvykle na nosič stopy mechanicky (štětcem, rozprašovačem, magnetickým aplikátorem atd.). Jedná se o různé druhy prášků, např. jemně mletý kovový hliník</w:t>
      </w:r>
      <w:r w:rsidR="00A06CBF">
        <w:t xml:space="preserve"> </w:t>
      </w:r>
      <w:r>
        <w:t xml:space="preserve">Argentorát, který se používá pro vyvolávání stop na skle, porcelánu, leštěných plochách nábytku, okenních rámech, klikách apod. Nehodí se většinou ke zviditelnění </w:t>
      </w:r>
      <w:r>
        <w:lastRenderedPageBreak/>
        <w:t xml:space="preserve">daktyloskopických stop na papírových nosičích. K tomu se používají mosazné a bronzové prášky, grafit a saze, pokud je třeba, aby byl papírový nosič stopy uchován. Zejména u bankovek, dokladů, šeků, dokumentů atd. Jinak se použije např. asfalt nebo xeroxový barvící prášek. Za příznivých okolností se dá zajistit stopa i na textilních materiálech. K tomu se používá Tkanol, ale pouze u hladkých textilií. Neustále se vyskytují na trhu nové prostředky. Daktyloskopické prášky vyšší intenzity, bílé nebo černé barvy vykazují nízkou přilnavost k nosiči stopy. Lze je použít na plastických hmotách, lakovaných předmětech, lakovaném povrchu zbraní, tvrzeném papíru apod. Jejich použití je vhodné zejména tam, kde se vyskytují staré stopy. Další skupinou jsou duální prostředky, jejich podstata tkví v tom, že na tmavém povrchu se jeví světlešedé a naopak. Dále se v poslední době používají fluorescenční prášky, které se nanáší mechanicky. Využívají fluorescenčního jevu a po ozáření UV paprsky fluoreskují a tím vytváří rozdíl mezi zviditelněnou stopou a povrchem nosiče stopy. Novým moderním prostředkem je tekutý WetPprint na bázi Molybdenu. Používá se dnes k vyvolání stop, kde to dříve bylo nemyslitelné. Na neporézních materiálech, na materiálech, které byly pod vodou, byly lehce omyty vodou a uschly, jsou pokryty rosou nebo deštěm či znečištěny blátem. Nanáší se pomocí rozprašovače. </w:t>
      </w:r>
      <w:r>
        <w:rPr>
          <w:rStyle w:val="Znakapoznpodarou"/>
        </w:rPr>
        <w:footnoteReference w:id="24"/>
      </w:r>
    </w:p>
    <w:p w:rsidR="006F7F28" w:rsidRDefault="006F7F28" w:rsidP="00212B94">
      <w:pPr>
        <w:ind w:firstLine="708"/>
      </w:pPr>
      <w:r>
        <w:t>V poslední době je používán nový prostředek OIL RED O, tzv. ORO. Používá se ke zviditelnění latentních daktyloskopických stop na papírových nosičích, které jsou mokré nebo se dostaly do kontaktu s vodou. Např. v prostorech, kde došlo k hašení požáru</w:t>
      </w:r>
      <w:r w:rsidR="006966D8">
        <w:t>,</w:t>
      </w:r>
      <w:r>
        <w:t xml:space="preserve"> nebo byly zajištěny na místech, kde byly vystaveny působení povětrnostních vlivů (déšť, vlhko). Funguje na principu reakce s lipidy obsaženými v potně-tukové substanci zanechané na nosiči v podobě daktyloskopické stopy. Ve vlhkém prostředí jsou totiž aminokyseliny vyplaveny ze struktury papíru a nelze použít níže uvedené prostředky jako je ninhydrin, DFO, 1,2 IND. </w:t>
      </w:r>
      <w:r>
        <w:rPr>
          <w:rStyle w:val="Znakapoznpodarou"/>
        </w:rPr>
        <w:footnoteReference w:id="25"/>
      </w:r>
    </w:p>
    <w:p w:rsidR="006966D8" w:rsidRDefault="006966D8" w:rsidP="00212B94">
      <w:pPr>
        <w:ind w:firstLine="708"/>
      </w:pPr>
      <w:r>
        <w:t>Pro zachycení stop na lepivých, mastných površích a dále na voskových površích se používá Sudánská čerň. Pomocí tohoto prostředku, lze zajistit stopy, uvnitř latexových rukavic.</w:t>
      </w:r>
    </w:p>
    <w:p w:rsidR="006966D8" w:rsidRPr="006F7F28" w:rsidRDefault="006966D8" w:rsidP="006966D8">
      <w:pPr>
        <w:pStyle w:val="Nadpis3"/>
      </w:pPr>
      <w:bookmarkStart w:id="21" w:name="_Toc100498131"/>
      <w:r>
        <w:lastRenderedPageBreak/>
        <w:t>Chemické metody</w:t>
      </w:r>
      <w:bookmarkEnd w:id="21"/>
    </w:p>
    <w:p w:rsidR="00485129" w:rsidRDefault="00AF4AA0" w:rsidP="00212B94">
      <w:pPr>
        <w:ind w:firstLine="708"/>
      </w:pPr>
      <w:r>
        <w:t>Chemické metody používají prostředky, které reagují přímo se složkami potní substance za vzniku barevné látky (skvrny), jsou poměrně náročné a provádí se zpravidla laboratorně. Používají se hlavně pro vyvolání daktyloskopických stop na papíru. Nejčastěji používanými prostředky jsou dusičnan stříbrný, který reaguje s chloridovou složkou potní substance a ninhydrin, který reaguje s aminokyselinami v něm obsažených.</w:t>
      </w:r>
      <w:r w:rsidR="00862599" w:rsidRPr="00862599">
        <w:rPr>
          <w:rStyle w:val="Znakapoznpodarou"/>
        </w:rPr>
        <w:t xml:space="preserve"> </w:t>
      </w:r>
      <w:r w:rsidR="00862599">
        <w:rPr>
          <w:rStyle w:val="Znakapoznpodarou"/>
        </w:rPr>
        <w:footnoteReference w:id="26"/>
      </w:r>
      <w:r>
        <w:t xml:space="preserve"> </w:t>
      </w:r>
      <w:r w:rsidR="00485129">
        <w:t>Po aplikaci dusičnanu stříbrné nastává jeh</w:t>
      </w:r>
      <w:r w:rsidR="00485129" w:rsidRPr="00485129">
        <w:t>o re</w:t>
      </w:r>
      <w:r w:rsidR="00485129">
        <w:t>akce s chloridy obsažené v potu (charakter soli) za vzniku ch</w:t>
      </w:r>
      <w:r w:rsidR="00485129" w:rsidRPr="00485129">
        <w:t>loridu stříbrné</w:t>
      </w:r>
      <w:r w:rsidR="00862599">
        <w:t>ho</w:t>
      </w:r>
      <w:r w:rsidR="00485129">
        <w:t>. Ten se v důsledk</w:t>
      </w:r>
      <w:r w:rsidR="00485129" w:rsidRPr="00485129">
        <w:t>u této s</w:t>
      </w:r>
      <w:r w:rsidR="00485129">
        <w:t>kutečnosti začne samovolně fotochemicky rozk</w:t>
      </w:r>
      <w:r w:rsidR="00485129" w:rsidRPr="00485129">
        <w:t>láda</w:t>
      </w:r>
      <w:r w:rsidR="00485129">
        <w:t>t</w:t>
      </w:r>
      <w:r w:rsidR="00A85615">
        <w:t>,</w:t>
      </w:r>
      <w:r w:rsidR="00485129">
        <w:t xml:space="preserve"> čímž vznik</w:t>
      </w:r>
      <w:r w:rsidR="00485129" w:rsidRPr="00485129">
        <w:t>á elementární stříb</w:t>
      </w:r>
      <w:r w:rsidR="00485129">
        <w:t>r</w:t>
      </w:r>
      <w:r w:rsidR="00485129" w:rsidRPr="00485129">
        <w:t>o</w:t>
      </w:r>
      <w:r w:rsidR="00485129">
        <w:t>, které má šedostříbrnou barvu. Ta</w:t>
      </w:r>
      <w:r w:rsidR="00485129" w:rsidRPr="00485129">
        <w:t>to metod</w:t>
      </w:r>
      <w:r w:rsidR="00485129">
        <w:t>a je v</w:t>
      </w:r>
      <w:r w:rsidR="004B4B79">
        <w:t>h</w:t>
      </w:r>
      <w:r w:rsidR="00485129">
        <w:t>odná na většinu druhů papíru,</w:t>
      </w:r>
      <w:r w:rsidR="00485129" w:rsidRPr="00485129">
        <w:t xml:space="preserve"> </w:t>
      </w:r>
      <w:r w:rsidR="00485129">
        <w:t>ale i dřevo či látk</w:t>
      </w:r>
      <w:r w:rsidR="00485129" w:rsidRPr="00485129">
        <w:t xml:space="preserve">y. </w:t>
      </w:r>
      <w:r w:rsidR="00485129">
        <w:t xml:space="preserve">Pro efektivní </w:t>
      </w:r>
      <w:r w:rsidR="00A85615">
        <w:t>výsledek</w:t>
      </w:r>
      <w:r w:rsidR="00485129">
        <w:t xml:space="preserve"> se doporučuje používa</w:t>
      </w:r>
      <w:r w:rsidR="00485129" w:rsidRPr="00485129">
        <w:t xml:space="preserve">t 3% </w:t>
      </w:r>
      <w:r w:rsidR="00485129">
        <w:t>rozto</w:t>
      </w:r>
      <w:r w:rsidR="00862599">
        <w:t>k</w:t>
      </w:r>
      <w:r w:rsidR="00485129">
        <w:t xml:space="preserve"> dusičnanu stříbrného v destilované vodě č</w:t>
      </w:r>
      <w:r w:rsidR="00485129" w:rsidRPr="00485129">
        <w:t xml:space="preserve">i </w:t>
      </w:r>
      <w:r w:rsidR="006E331B">
        <w:t>alkoholu</w:t>
      </w:r>
      <w:r w:rsidR="00A85615">
        <w:t>.</w:t>
      </w:r>
      <w:r w:rsidR="00A85615">
        <w:rPr>
          <w:rStyle w:val="Znakapoznpodarou"/>
        </w:rPr>
        <w:footnoteReference w:id="27"/>
      </w:r>
      <w:r w:rsidR="00A85615">
        <w:t xml:space="preserve"> Reakci lze urychlit za</w:t>
      </w:r>
      <w:r w:rsidR="00485129" w:rsidRPr="00485129">
        <w:t xml:space="preserve"> použi</w:t>
      </w:r>
      <w:r w:rsidR="006E331B">
        <w:t>tí UV záření.</w:t>
      </w:r>
      <w:r w:rsidR="006E331B">
        <w:rPr>
          <w:rStyle w:val="Znakapoznpodarou"/>
        </w:rPr>
        <w:footnoteReference w:id="28"/>
      </w:r>
      <w:r w:rsidR="00A85615">
        <w:t xml:space="preserve"> Zviditelnění latentních otisků je posléze trvalého charakteru</w:t>
      </w:r>
      <w:r w:rsidR="006E331B">
        <w:t>,</w:t>
      </w:r>
      <w:r w:rsidR="00A85615">
        <w:t xml:space="preserve"> nadto dochází ještě k postupnému ztma</w:t>
      </w:r>
      <w:r w:rsidR="00485129" w:rsidRPr="00485129">
        <w:t>v</w:t>
      </w:r>
      <w:r w:rsidR="00A85615">
        <w:t>nutí pozadí</w:t>
      </w:r>
      <w:r w:rsidR="006E331B">
        <w:t>,</w:t>
      </w:r>
      <w:r w:rsidR="00485129" w:rsidRPr="00485129">
        <w:t xml:space="preserve"> což má z</w:t>
      </w:r>
      <w:r w:rsidR="00A85615">
        <w:t>a následek horší č</w:t>
      </w:r>
      <w:r w:rsidR="00485129" w:rsidRPr="00485129">
        <w:t>itelnos</w:t>
      </w:r>
      <w:r w:rsidR="00A85615">
        <w:t>t k znehodnocení objektu zkoumání. Z toh</w:t>
      </w:r>
      <w:r w:rsidR="00485129" w:rsidRPr="00485129">
        <w:t>oto důvodu se obecně tento postup v</w:t>
      </w:r>
      <w:r w:rsidR="00A85615">
        <w:t> kriminalisticko-technické č</w:t>
      </w:r>
      <w:r w:rsidR="00485129" w:rsidRPr="00485129">
        <w:t xml:space="preserve">innosti příliš </w:t>
      </w:r>
      <w:r w:rsidR="006E331B">
        <w:t>nedoporuč</w:t>
      </w:r>
      <w:r w:rsidR="00A85615">
        <w:t>uje.</w:t>
      </w:r>
      <w:r w:rsidR="006E331B">
        <w:rPr>
          <w:rStyle w:val="Znakapoznpodarou"/>
        </w:rPr>
        <w:footnoteReference w:id="29"/>
      </w:r>
      <w:r w:rsidR="006E331B">
        <w:t xml:space="preserve"> </w:t>
      </w:r>
      <w:r w:rsidR="003810B5">
        <w:t>Pod</w:t>
      </w:r>
      <w:r w:rsidR="00A85615">
        <w:t>le studie z roku 1983 ztmavnutí pozadí probíhá rychleji v létě (běh</w:t>
      </w:r>
      <w:r w:rsidR="00485129" w:rsidRPr="00485129">
        <w:t>em dnů</w:t>
      </w:r>
      <w:r w:rsidR="00A85615">
        <w:t xml:space="preserve"> </w:t>
      </w:r>
      <w:r w:rsidR="00485129" w:rsidRPr="00485129">
        <w:t>a</w:t>
      </w:r>
      <w:r w:rsidR="00A85615">
        <w:t>ž týdnů) než v zimě (v průběh</w:t>
      </w:r>
      <w:r w:rsidR="00485129" w:rsidRPr="00485129">
        <w:t>u měsíců). Závěr</w:t>
      </w:r>
      <w:r w:rsidR="00A85615">
        <w:t xml:space="preserve"> však</w:t>
      </w:r>
      <w:r w:rsidR="00485129" w:rsidRPr="00485129">
        <w:t xml:space="preserve"> nejde gener</w:t>
      </w:r>
      <w:r w:rsidR="00A85615">
        <w:t>a</w:t>
      </w:r>
      <w:r w:rsidR="00485129" w:rsidRPr="00485129">
        <w:t>lizov</w:t>
      </w:r>
      <w:r w:rsidR="00A85615">
        <w:t>at, vše závisí na ma</w:t>
      </w:r>
      <w:r w:rsidR="00485129" w:rsidRPr="00485129">
        <w:t>teriálu nosi</w:t>
      </w:r>
      <w:r w:rsidR="00A85615">
        <w:t>č</w:t>
      </w:r>
      <w:r w:rsidR="00485129" w:rsidRPr="00485129">
        <w:t>e</w:t>
      </w:r>
      <w:r w:rsidR="00A85615">
        <w:t>, vlhko</w:t>
      </w:r>
      <w:r w:rsidR="00A85615" w:rsidRPr="00485129">
        <w:t>sti</w:t>
      </w:r>
      <w:r w:rsidR="00A85615">
        <w:t xml:space="preserve"> prostředí a dalších fak</w:t>
      </w:r>
      <w:r w:rsidR="00485129" w:rsidRPr="00485129">
        <w:t>torec</w:t>
      </w:r>
      <w:r w:rsidR="00A85615">
        <w:t>h</w:t>
      </w:r>
      <w:r>
        <w:t xml:space="preserve">. </w:t>
      </w:r>
      <w:r w:rsidR="006E331B">
        <w:rPr>
          <w:rStyle w:val="Znakapoznpodarou"/>
        </w:rPr>
        <w:footnoteReference w:id="30"/>
      </w:r>
    </w:p>
    <w:p w:rsidR="00CF7B3E" w:rsidRDefault="00AF4AA0" w:rsidP="00212B94">
      <w:pPr>
        <w:ind w:firstLine="708"/>
        <w:rPr>
          <w:lang w:eastAsia="cs-CZ"/>
        </w:rPr>
      </w:pPr>
      <w:r>
        <w:t xml:space="preserve">Dalším prostředkem, který našel uplatnění je DFO (reakce s aminokyselinami) nebo oxid osmičelý, jenž reaguje s tukovými substancemi obsaženými v potní substanci. </w:t>
      </w:r>
      <w:r>
        <w:rPr>
          <w:rStyle w:val="Znakapoznpodarou"/>
        </w:rPr>
        <w:footnoteReference w:id="31"/>
      </w:r>
      <w:r w:rsidR="008C77DD">
        <w:t>V souvislosti se zviditelňováním latentních daktyloskopických stop na papírových nosičích se řadou pokusů a zkoušek zjistilo, že látka 1,2 INDANEDIONE, jež je schopna zviditelnit kvalitně latentní stopy na těchto materiálech i rok staré a má lepší výsledky ve zvýrazňování než látka DFO. Navíc bez nežádoucích vedlejších účinků.</w:t>
      </w:r>
      <w:r w:rsidR="008C77DD">
        <w:rPr>
          <w:rStyle w:val="Znakapoznpodarou"/>
        </w:rPr>
        <w:footnoteReference w:id="32"/>
      </w:r>
      <w:r w:rsidR="003E07B6">
        <w:t xml:space="preserve"> </w:t>
      </w:r>
    </w:p>
    <w:p w:rsidR="00CF7B3E" w:rsidRDefault="00862599" w:rsidP="00862599">
      <w:pPr>
        <w:pStyle w:val="Nadpis3"/>
      </w:pPr>
      <w:bookmarkStart w:id="22" w:name="_Toc100498132"/>
      <w:r w:rsidRPr="00862599">
        <w:lastRenderedPageBreak/>
        <w:t>Fyzikálně-chemické metody</w:t>
      </w:r>
      <w:bookmarkEnd w:id="22"/>
    </w:p>
    <w:p w:rsidR="00CF7B3E" w:rsidRDefault="00FB4981" w:rsidP="00212B94">
      <w:pPr>
        <w:ind w:firstLine="708"/>
      </w:pPr>
      <w:r>
        <w:t>V dnešní době již málo používaná metoda je metoda jodových par. Jedná se o metodu, kdy se na předpokládaný nosič latentních stop nechají působit páry jodu, a to většinou v boxu, či se aplikuje za pomocí ručního vyvíječe par. Vzhledem k rychlé substanci je nutné co nejrychleji tyto stopy fotograficky zachytit, či je možné aplikovat fixní roztok na bázi benzoflavonu, tím se docílí relativní stálost zviditelněné stopy.</w:t>
      </w:r>
      <w:r>
        <w:rPr>
          <w:rStyle w:val="Znakapoznpodarou"/>
        </w:rPr>
        <w:footnoteReference w:id="33"/>
      </w:r>
    </w:p>
    <w:p w:rsidR="00FB4981" w:rsidRDefault="00FB4981" w:rsidP="00212B94">
      <w:pPr>
        <w:ind w:firstLine="708"/>
      </w:pPr>
      <w:r>
        <w:t xml:space="preserve">Další metodou je fyzikální vývojka, což je tekutý prostředek citlivý na tuky obsažené v potní – tukové substanci tvořící stopu. Aplikuje se např. na papír, sochařskou sádru či surové dřevo. Aplikace se provádí tak, že předmět s předpokládaným výskytem latentních stop se ponoří do misky s přiměřeným množstvím vývojky a lehce se s ním pohybuje. Zviditelnění daktyloskopické stopy, nastává přibližně po 10 minutách. Průběh se musí neustále kontrolovat, aby nedošlo k převyvolání stop. Stopy se vyhodnocují po úplném vyschnutí nosiče, a to ve tmě, jelikož na světle by rychle zanikly. </w:t>
      </w:r>
      <w:r>
        <w:rPr>
          <w:rStyle w:val="Znakapoznpodarou"/>
        </w:rPr>
        <w:footnoteReference w:id="34"/>
      </w:r>
    </w:p>
    <w:p w:rsidR="00FB4981" w:rsidRDefault="00FB4981" w:rsidP="00212B94">
      <w:pPr>
        <w:ind w:firstLine="708"/>
      </w:pPr>
      <w:r>
        <w:t xml:space="preserve">Nejvíce rozšířenou a </w:t>
      </w:r>
      <w:r w:rsidR="003A4EB5">
        <w:t>nej</w:t>
      </w:r>
      <w:r>
        <w:t>použív</w:t>
      </w:r>
      <w:r w:rsidR="003A4EB5">
        <w:t>anější</w:t>
      </w:r>
      <w:r>
        <w:t xml:space="preserve"> metodou je aplikace kyanoakrylátových par. K této metodě se nejčastěji využívá e</w:t>
      </w:r>
      <w:r w:rsidR="003A4EB5">
        <w:t>tylester, kapalina, která se běž</w:t>
      </w:r>
      <w:r>
        <w:t xml:space="preserve">ně prodává jako vteřinové lepidlo. Latentní otisky s vyšším obsahem mazové složky v potně – tukové substanci jsou obzvlášť citlivé vůči této kyanoakrylátové páře. Metodu lze aplikovat na papírové nosiče. </w:t>
      </w:r>
      <w:r w:rsidR="003A4EB5">
        <w:t>Dále je možné aplikovat barviva, k zviditelnění daktyloskopické stopy</w:t>
      </w:r>
      <w:r w:rsidR="00981332">
        <w:t xml:space="preserve"> např.</w:t>
      </w:r>
      <w:r w:rsidR="002605C7">
        <w:t>:</w:t>
      </w:r>
    </w:p>
    <w:p w:rsidR="00981332" w:rsidRDefault="00981332" w:rsidP="00DA736F">
      <w:pPr>
        <w:pStyle w:val="Odstavecseseznamem"/>
        <w:numPr>
          <w:ilvl w:val="0"/>
          <w:numId w:val="27"/>
        </w:numPr>
      </w:pPr>
      <w:r w:rsidRPr="00DA736F">
        <w:rPr>
          <w:b/>
        </w:rPr>
        <w:t>Genciánová violeť</w:t>
      </w:r>
      <w:r>
        <w:t>, která o</w:t>
      </w:r>
      <w:r w:rsidR="0016196E">
        <w:t xml:space="preserve">bsahuje fenol, která napomáhá k </w:t>
      </w:r>
      <w:r>
        <w:t xml:space="preserve">absorpci barviva tukem. Barvivo se </w:t>
      </w:r>
      <w:r w:rsidR="00AF5E89">
        <w:t xml:space="preserve">aplikuje namáčením </w:t>
      </w:r>
      <w:r w:rsidR="0081369E">
        <w:t>lepicí</w:t>
      </w:r>
      <w:r w:rsidR="00AF5E89">
        <w:t xml:space="preserve"> pásky do roztoku a tím je posléze zbarvena v tmavě purpurových odstínech. Toto barvivo je obzvláště citlivé na adhezních vrstvách </w:t>
      </w:r>
      <w:r w:rsidR="0081369E">
        <w:t>lepicí</w:t>
      </w:r>
      <w:r w:rsidR="00AF5E89">
        <w:t xml:space="preserve"> pásky.</w:t>
      </w:r>
    </w:p>
    <w:p w:rsidR="00AF5E89" w:rsidRDefault="00AF5E89" w:rsidP="00DA736F">
      <w:pPr>
        <w:pStyle w:val="Odstavecseseznamem"/>
        <w:numPr>
          <w:ilvl w:val="0"/>
          <w:numId w:val="27"/>
        </w:numPr>
      </w:pPr>
      <w:r w:rsidRPr="00DA736F">
        <w:rPr>
          <w:b/>
        </w:rPr>
        <w:t>Súdánská čerň</w:t>
      </w:r>
      <w:r>
        <w:t xml:space="preserve"> se váže na mazovou složku v potně-tukové substanci. Prostředek se na nosič aplikuje nástřikem, nebo jeho ponořením do roztoku. Je vhodné tento prostředek aplikovat především na lepkavých površích.</w:t>
      </w:r>
    </w:p>
    <w:p w:rsidR="00AF5E89" w:rsidRDefault="00AF5E89" w:rsidP="00DA736F">
      <w:pPr>
        <w:pStyle w:val="Odstavecseseznamem"/>
        <w:numPr>
          <w:ilvl w:val="0"/>
          <w:numId w:val="27"/>
        </w:numPr>
      </w:pPr>
      <w:r w:rsidRPr="00DA736F">
        <w:rPr>
          <w:b/>
        </w:rPr>
        <w:t>Amido čerň</w:t>
      </w:r>
      <w:r>
        <w:t xml:space="preserve">, jedná se o prostředek na barvení krevních stop na porézních i neporézních površích. Lze jí aplikovat nástřikem, či ponořením do roztoku. </w:t>
      </w:r>
      <w:r w:rsidR="002605C7">
        <w:t xml:space="preserve">Omytím odstraníme přebytečné barvivo a dojde </w:t>
      </w:r>
      <w:r w:rsidR="00532843">
        <w:t xml:space="preserve">k </w:t>
      </w:r>
      <w:r w:rsidR="002605C7">
        <w:t>vyjasnění pozadí. Stopy jsou viditelné modročerné barvě.</w:t>
      </w:r>
    </w:p>
    <w:p w:rsidR="002605C7" w:rsidRPr="00DA736F" w:rsidRDefault="002605C7" w:rsidP="00DA736F">
      <w:pPr>
        <w:pStyle w:val="Odstavecseseznamem"/>
        <w:numPr>
          <w:ilvl w:val="0"/>
          <w:numId w:val="27"/>
        </w:numPr>
        <w:rPr>
          <w:b/>
          <w:lang w:eastAsia="cs-CZ"/>
        </w:rPr>
      </w:pPr>
      <w:r w:rsidRPr="00DA736F">
        <w:rPr>
          <w:b/>
          <w:lang w:eastAsia="cs-CZ"/>
        </w:rPr>
        <w:lastRenderedPageBreak/>
        <w:t xml:space="preserve">Coomassiova modř </w:t>
      </w:r>
      <w:r w:rsidRPr="002605C7">
        <w:rPr>
          <w:lang w:eastAsia="cs-CZ"/>
        </w:rPr>
        <w:t>jedná se o barvivo</w:t>
      </w:r>
      <w:r>
        <w:rPr>
          <w:lang w:eastAsia="cs-CZ"/>
        </w:rPr>
        <w:t xml:space="preserve">, které se váže na bílkoviny obsažené v krvi. Před aplikací barviv je na nosiči vhodné provést aplikaci </w:t>
      </w:r>
      <w:r>
        <w:t xml:space="preserve">kyanoakrylátových par, a tak zachovat stopy, které nejsou vizualizovány barvící technikou. </w:t>
      </w:r>
      <w:r>
        <w:rPr>
          <w:rStyle w:val="Znakapoznpodarou"/>
        </w:rPr>
        <w:footnoteReference w:id="35"/>
      </w:r>
    </w:p>
    <w:p w:rsidR="00BA594E" w:rsidRDefault="00BA594E" w:rsidP="00BA594E">
      <w:pPr>
        <w:pStyle w:val="Nadpis3"/>
      </w:pPr>
      <w:bookmarkStart w:id="23" w:name="_Toc100498133"/>
      <w:r>
        <w:t>Zvláštní metody</w:t>
      </w:r>
      <w:bookmarkEnd w:id="23"/>
    </w:p>
    <w:p w:rsidR="00FB4981" w:rsidRDefault="00735D08" w:rsidP="00212B94">
      <w:pPr>
        <w:ind w:firstLine="360"/>
        <w:rPr>
          <w:lang w:eastAsia="cs-CZ"/>
        </w:rPr>
      </w:pPr>
      <w:r>
        <w:rPr>
          <w:lang w:eastAsia="cs-CZ"/>
        </w:rPr>
        <w:t xml:space="preserve">Mezi tyto metody patří zejména plazmatické zpracování, rentgenové záření, radioaktivní metody a laserové metody. </w:t>
      </w:r>
    </w:p>
    <w:p w:rsidR="00BC5940" w:rsidRDefault="00BC5940" w:rsidP="00DA736F">
      <w:pPr>
        <w:pStyle w:val="Odstavecseseznamem"/>
        <w:numPr>
          <w:ilvl w:val="0"/>
          <w:numId w:val="26"/>
        </w:numPr>
      </w:pPr>
      <w:r w:rsidRPr="007978DE">
        <w:rPr>
          <w:b/>
        </w:rPr>
        <w:t>Plazmatické zpracování</w:t>
      </w:r>
      <w:r>
        <w:t xml:space="preserve"> je metoda, u které lze zviditelnit latentní stopy získáním indukování luminiscence potně-tukové substance, při využití plazmy vytvářené při ionizaci dusíku, který</w:t>
      </w:r>
      <w:r w:rsidR="00A060BE">
        <w:t>m</w:t>
      </w:r>
      <w:r>
        <w:t xml:space="preserve"> prochází elektrickým výbojem 20 000 V. Předmět se stopou</w:t>
      </w:r>
      <w:r w:rsidR="00A060BE">
        <w:t>,</w:t>
      </w:r>
      <w:r>
        <w:t xml:space="preserve"> se vloží do skleněné nádoby opatřené dvěma elektrodami. Elektrody jsou od sebe vzdálené asi jeden centimetr. Na ně se přivede elektrický proud v dusíku, při výboji 20 000 V. Stopy zpracované tímto způsobem, jsou mimořádně stabilní. I přes dobré dosažené výsledky touto metodou, není metoda alternativní do současné doby.</w:t>
      </w:r>
    </w:p>
    <w:p w:rsidR="00BC5940" w:rsidRDefault="00BC5940" w:rsidP="00DA736F">
      <w:pPr>
        <w:pStyle w:val="Odstavecseseznamem"/>
        <w:numPr>
          <w:ilvl w:val="0"/>
          <w:numId w:val="26"/>
        </w:numPr>
      </w:pPr>
      <w:r w:rsidRPr="007978DE">
        <w:rPr>
          <w:b/>
        </w:rPr>
        <w:t>Rentgenové záření</w:t>
      </w:r>
      <w:r>
        <w:t xml:space="preserve"> jedná se o další metodu, která byla n</w:t>
      </w:r>
      <w:r w:rsidR="007A4209">
        <w:t>a</w:t>
      </w:r>
      <w:r>
        <w:t>vržena pro detekci stop. Místo, kde se stopa nachází, se popráší olověným práškem a zadokumentují radiografií – XFR – rentgenovou fluorescenční radiografií. Avšak pro své nedostatky, nemohla být zařazená mezi praktické metody</w:t>
      </w:r>
      <w:r w:rsidR="007F682E">
        <w:t>.</w:t>
      </w:r>
    </w:p>
    <w:p w:rsidR="00BC5940" w:rsidRDefault="00BC5940" w:rsidP="00DA736F">
      <w:pPr>
        <w:pStyle w:val="Odstavecseseznamem"/>
        <w:numPr>
          <w:ilvl w:val="0"/>
          <w:numId w:val="26"/>
        </w:numPr>
      </w:pPr>
      <w:r w:rsidRPr="007978DE">
        <w:rPr>
          <w:b/>
        </w:rPr>
        <w:t>Radioaktivní metoda</w:t>
      </w:r>
      <w:r>
        <w:t xml:space="preserve"> je metoda, která využívá radioaktivní prvek a může se přímo aplikovat na latentní</w:t>
      </w:r>
      <w:r w:rsidR="00732844">
        <w:t xml:space="preserve"> otisk daktyloskopické stopy</w:t>
      </w:r>
      <w:r>
        <w:t>. Může se využít předešlého zpracování dusičnanem stříbrným nebo fyzikální vývojkou. Zajišťování</w:t>
      </w:r>
      <w:r w:rsidR="00732844">
        <w:t xml:space="preserve"> takovýchto</w:t>
      </w:r>
      <w:r>
        <w:t xml:space="preserve"> stop se provádí prostřednictvím autoradiografie. Nevýhodou</w:t>
      </w:r>
      <w:r w:rsidR="00732844">
        <w:t xml:space="preserve"> této</w:t>
      </w:r>
      <w:r>
        <w:t xml:space="preserve"> metody je vysoká finanční náročnost činidel</w:t>
      </w:r>
      <w:r w:rsidR="00732844">
        <w:t xml:space="preserve"> a jejich náročnost na bezpečnostní opatření</w:t>
      </w:r>
      <w:r>
        <w:t xml:space="preserve">. </w:t>
      </w:r>
      <w:r w:rsidR="00732844">
        <w:t>Další nevýhodou této metody je nemožnost aplikace mimo specializované laboratoře.</w:t>
      </w:r>
    </w:p>
    <w:p w:rsidR="00732844" w:rsidRDefault="00A722FA" w:rsidP="00DA736F">
      <w:pPr>
        <w:pStyle w:val="Odstavecseseznamem"/>
        <w:numPr>
          <w:ilvl w:val="0"/>
          <w:numId w:val="26"/>
        </w:numPr>
      </w:pPr>
      <w:r w:rsidRPr="00DA736F">
        <w:rPr>
          <w:b/>
        </w:rPr>
        <w:t>Laserové metody</w:t>
      </w:r>
      <w:r>
        <w:t xml:space="preserve"> se velmi úspěšně používají a neustále rozvíjejí. Výhodou této metody je, že latentní daktyloskopické stopy lze najít na nejrůznějších nosičích, mnohdy vzájemně velikostí značně odlišných. Tato metoda je velice rozšířena i v zahraničí, kde se zviditelňují stopy na automobilech s tím, že se musí přepravit do příslušných prostor policejních pracovišť. Podstata spočívá v ozáření předmětu </w:t>
      </w:r>
      <w:r>
        <w:lastRenderedPageBreak/>
        <w:t>argonovým laserem, pak dojde k luminiscenci odparku potu. Při této metodě se používají chemické předúpravy různými organickými barvivy, případně jinými látkami. Při užití těchto látek dochází k</w:t>
      </w:r>
      <w:r w:rsidR="007978DE">
        <w:t> </w:t>
      </w:r>
      <w:r>
        <w:t>luminiscenci</w:t>
      </w:r>
      <w:r w:rsidR="007978DE">
        <w:t xml:space="preserve">, při podstatně nižších výkonech laseru a nedochází tak k poškození zkoumaného materiálu. </w:t>
      </w:r>
      <w:r w:rsidR="007978DE">
        <w:rPr>
          <w:rStyle w:val="Znakapoznpodarou"/>
        </w:rPr>
        <w:footnoteReference w:id="36"/>
      </w:r>
    </w:p>
    <w:p w:rsidR="007978DE" w:rsidRDefault="007978DE" w:rsidP="007978DE">
      <w:pPr>
        <w:pStyle w:val="Nadpis2"/>
      </w:pPr>
      <w:bookmarkStart w:id="24" w:name="_Toc100498134"/>
      <w:r>
        <w:t>Metody zajišťování daktyloskopických stop</w:t>
      </w:r>
      <w:bookmarkEnd w:id="24"/>
    </w:p>
    <w:p w:rsidR="00FB4981" w:rsidRDefault="00FB4981" w:rsidP="009A174F">
      <w:pPr>
        <w:rPr>
          <w:lang w:eastAsia="cs-CZ"/>
        </w:rPr>
      </w:pPr>
    </w:p>
    <w:p w:rsidR="00D935F0" w:rsidRDefault="00D935F0" w:rsidP="00212B94">
      <w:pPr>
        <w:ind w:firstLine="360"/>
      </w:pPr>
      <w:r>
        <w:t>Při zajišťování stop je nutné dodržet základní zásadu. Tato hovoří o tom, že každé místo činu s objekty, které se na něm nachází, musí být nejdříve zadokumentováno a teprve poté je možno s těmito objekty různě nakládat. V praxi to znamená, že každá stopa musí být nejdříve zadokumentována např. fotograficky, popisem nebo zakreslením. Pokud je to možné, stopy se zajišťují ke zkoumání v původním stavu.</w:t>
      </w:r>
      <w:r>
        <w:rPr>
          <w:rStyle w:val="Znakapoznpodarou"/>
        </w:rPr>
        <w:footnoteReference w:id="37"/>
      </w:r>
      <w:r>
        <w:t xml:space="preserve"> Daktyloskopické stopy se zajišťují čtyřmi způsoby, a to in natura, daktyloskopickou fólií, fotograficky a odléváním.</w:t>
      </w:r>
    </w:p>
    <w:p w:rsidR="00021550" w:rsidRDefault="00021550" w:rsidP="00021550">
      <w:pPr>
        <w:pStyle w:val="Nadpis3"/>
      </w:pPr>
      <w:bookmarkStart w:id="25" w:name="_Toc100498135"/>
      <w:r>
        <w:t xml:space="preserve">In </w:t>
      </w:r>
      <w:r w:rsidR="00C24A0F">
        <w:t>N</w:t>
      </w:r>
      <w:r>
        <w:t>atura</w:t>
      </w:r>
      <w:bookmarkEnd w:id="25"/>
    </w:p>
    <w:p w:rsidR="00021550" w:rsidRDefault="00C24A0F" w:rsidP="00212B94">
      <w:pPr>
        <w:ind w:firstLine="708"/>
      </w:pPr>
      <w:r w:rsidRPr="00C24A0F">
        <w:t>In Natura se zajišťují stopy, které lze včetně nosiče snadno odebrat a odeslat ke zkoumání. Tento způsob zajištění v současné době nachází omezené uplatnění a hodí se jen při zajišťování drobných předmětů z plastických hmot nebo kůže, případně zajištění listinného materiálu</w:t>
      </w:r>
      <w:r w:rsidR="00021550">
        <w:t>.</w:t>
      </w:r>
      <w:r>
        <w:rPr>
          <w:rStyle w:val="Znakapoznpodarou"/>
        </w:rPr>
        <w:footnoteReference w:id="38"/>
      </w:r>
      <w:r>
        <w:t xml:space="preserve"> Při užití t</w:t>
      </w:r>
      <w:r w:rsidR="007F682E">
        <w:t xml:space="preserve">ohoto způsobu, je nutné dbát </w:t>
      </w:r>
      <w:r>
        <w:t>značné opatrnosti, protože hrozí velké riziko, že může dojít k poškození nebo dokonce zničení stop v průběhu přeprav, či během manipulace s předmětem.</w:t>
      </w:r>
    </w:p>
    <w:p w:rsidR="00164461" w:rsidRPr="00164461" w:rsidRDefault="00021550" w:rsidP="00164461">
      <w:pPr>
        <w:pStyle w:val="Nadpis3"/>
      </w:pPr>
      <w:bookmarkStart w:id="26" w:name="_Toc100498136"/>
      <w:r>
        <w:t>Daktyloskopická fólie</w:t>
      </w:r>
      <w:bookmarkEnd w:id="26"/>
    </w:p>
    <w:p w:rsidR="00D935F0" w:rsidRDefault="004B0C4C" w:rsidP="00212B94">
      <w:pPr>
        <w:ind w:firstLine="708"/>
      </w:pPr>
      <w:r w:rsidRPr="00DA736F">
        <w:t>Pomocí daktyloskopické fólie dochází k zajištění stop zviditelněných daktyloskopickými prášky a výjimečně stop, které jsou tvořeny prachem nebo v prachu viditelné. Používají se na rovných a hladkých materiálech, jelikož na nerovném povrchu není možné</w:t>
      </w:r>
      <w:r w:rsidR="00F13D9C" w:rsidRPr="00DA736F">
        <w:t xml:space="preserve"> účinně otisk zajistit</w:t>
      </w:r>
      <w:r w:rsidRPr="00DA736F">
        <w:t xml:space="preserve">. </w:t>
      </w:r>
      <w:r w:rsidR="00DB5919" w:rsidRPr="00DA736F">
        <w:t xml:space="preserve"> </w:t>
      </w:r>
      <w:r w:rsidRPr="00DA736F">
        <w:t xml:space="preserve">Fólie je tvořená vlhkou želatinou, umístěnou na plastovém nebo papírovém podkladu. Želatina je přikrytá průhlednou fólií, která ji chrání před poškozením, než je použita. Daktyloskopické fólie se vyrábí v řadě barevných verzí, aby bylo možné vždy vybrat odstín co nejvíce kontrastní s barvou použitého prášku či </w:t>
      </w:r>
      <w:r w:rsidRPr="00DA736F">
        <w:lastRenderedPageBreak/>
        <w:t>jiného prostředku. U této metody je třeba dbát pečlivosti a opatrnosti, aby při zajišťo</w:t>
      </w:r>
      <w:r w:rsidR="00907A3D" w:rsidRPr="00DA736F">
        <w:t>vání nebyla stopa poškozena</w:t>
      </w:r>
      <w:r w:rsidRPr="00DA736F">
        <w:t xml:space="preserve">. Velkou nevýhodou je, </w:t>
      </w:r>
      <w:r w:rsidR="00527216" w:rsidRPr="00DA736F">
        <w:t>ž</w:t>
      </w:r>
      <w:r w:rsidRPr="00DA736F">
        <w:t>e opakované zajištění daktyloskopické stopy zpravidla nelze opakovat, protože po prvním nevydařeném pokusu je prakticky nepou</w:t>
      </w:r>
      <w:r w:rsidR="00A75A8C" w:rsidRPr="00DA736F">
        <w:t>ž</w:t>
      </w:r>
      <w:r w:rsidRPr="00DA736F">
        <w:t>itelná. V praxi je však tato skutečnost zpochybňována, k opětovnému postupu dochází a může to být i výhodné. Daktyloskopické fólie jsou nejrozšířenější zajišťovací metodou</w:t>
      </w:r>
      <w:r w:rsidR="007F682E">
        <w:t>.</w:t>
      </w:r>
      <w:r w:rsidR="00266D71">
        <w:rPr>
          <w:rStyle w:val="Znakapoznpodarou"/>
        </w:rPr>
        <w:footnoteReference w:id="39"/>
      </w:r>
    </w:p>
    <w:p w:rsidR="00164461" w:rsidRPr="00164461" w:rsidRDefault="004B0C4C" w:rsidP="00164461">
      <w:pPr>
        <w:pStyle w:val="Nadpis3"/>
      </w:pPr>
      <w:bookmarkStart w:id="27" w:name="_Toc100498137"/>
      <w:r>
        <w:t>Fotografováním</w:t>
      </w:r>
      <w:bookmarkEnd w:id="27"/>
    </w:p>
    <w:p w:rsidR="00753D01" w:rsidRDefault="004B0C4C" w:rsidP="00212B94">
      <w:pPr>
        <w:ind w:firstLine="708"/>
      </w:pPr>
      <w:r>
        <w:t>Fotografováním se zajišťují stopy, které byly zviditelněny prostřednictvím daktyloskopických prášků, lasery nebo např. kyanoakrylátovými parami.</w:t>
      </w:r>
      <w:r w:rsidR="00753D01">
        <w:t xml:space="preserve"> Při</w:t>
      </w:r>
      <w:r>
        <w:t xml:space="preserve"> </w:t>
      </w:r>
      <w:r w:rsidR="00753D01">
        <w:t>současném technickém vybavení umožňuje zachytit stopu na fotoaparát ve vysokém rozlišení a zároveň ji lze později různě zpracovat na počítači. Dále při této bezkontaktní metodě nedochází ke znehodnocení stopy ani nosiče, je tedy možné několikrát zopakovat i při změně fotografických podmínek.</w:t>
      </w:r>
      <w:r w:rsidR="00753D01">
        <w:rPr>
          <w:rStyle w:val="Znakapoznpodarou"/>
        </w:rPr>
        <w:footnoteReference w:id="40"/>
      </w:r>
      <w:r w:rsidR="0016196E">
        <w:t xml:space="preserve"> Postup je možné kombinovat i s </w:t>
      </w:r>
      <w:r w:rsidR="00753D01">
        <w:t>jinými metodami zajištění.</w:t>
      </w:r>
    </w:p>
    <w:p w:rsidR="004B0C4C" w:rsidRDefault="004B0C4C" w:rsidP="004B0C4C">
      <w:pPr>
        <w:pStyle w:val="Nadpis3"/>
        <w:rPr>
          <w:lang w:eastAsia="cs-CZ"/>
        </w:rPr>
      </w:pPr>
      <w:bookmarkStart w:id="28" w:name="_Toc100498138"/>
      <w:r>
        <w:t>Odléváním</w:t>
      </w:r>
      <w:bookmarkEnd w:id="28"/>
    </w:p>
    <w:p w:rsidR="00FB4981" w:rsidRDefault="00907A3D" w:rsidP="00212B94">
      <w:pPr>
        <w:ind w:firstLine="360"/>
      </w:pPr>
      <w:r>
        <w:t>Metoda odlévání se využívá především v případě plastických stop či stop vytvořených na zdeformovaných plochách</w:t>
      </w:r>
      <w:r w:rsidR="00F13D9C">
        <w:t>. Dříve se používala sádra</w:t>
      </w:r>
      <w:r w:rsidR="00EB1BBE">
        <w:t>,</w:t>
      </w:r>
      <w:r w:rsidR="00F13D9C">
        <w:t xml:space="preserve"> dnes existují speciální silikonové ka</w:t>
      </w:r>
      <w:r>
        <w:t>uč</w:t>
      </w:r>
      <w:r w:rsidR="00F13D9C">
        <w:t>uk</w:t>
      </w:r>
      <w:r>
        <w:t>y (Lu</w:t>
      </w:r>
      <w:r w:rsidR="00F13D9C">
        <w:t>k</w:t>
      </w:r>
      <w:r>
        <w:t>opren</w:t>
      </w:r>
      <w:r w:rsidR="00F13D9C">
        <w:t xml:space="preserve"> a Denta</w:t>
      </w:r>
      <w:r>
        <w:t>flex</w:t>
      </w:r>
      <w:r w:rsidR="00F13D9C">
        <w:t xml:space="preserve"> apod.) či odlévací hmota MIK</w:t>
      </w:r>
      <w:r>
        <w:t>ROSIL. Všec</w:t>
      </w:r>
      <w:r w:rsidR="00F13D9C">
        <w:t>h</w:t>
      </w:r>
      <w:r>
        <w:t>ny tyto prostřed</w:t>
      </w:r>
      <w:r w:rsidR="00F13D9C">
        <w:t>ky fungují na</w:t>
      </w:r>
      <w:r>
        <w:t xml:space="preserve"> principu ztvrdnutí. </w:t>
      </w:r>
      <w:r w:rsidR="00F13D9C">
        <w:t>Před aplikací přípravku musíme stopu nejdříve důkladně vyč</w:t>
      </w:r>
      <w:r>
        <w:t>istit.</w:t>
      </w:r>
      <w:r w:rsidR="00F13D9C">
        <w:t xml:space="preserve"> </w:t>
      </w:r>
      <w:r w:rsidR="00F13D9C">
        <w:rPr>
          <w:rStyle w:val="Znakapoznpodarou"/>
        </w:rPr>
        <w:footnoteReference w:id="41"/>
      </w:r>
      <w:r w:rsidR="00F13D9C">
        <w:t xml:space="preserve"> Při konzultaci s </w:t>
      </w:r>
      <w:r w:rsidR="007A2CF5">
        <w:t>kriminalistickými techniky</w:t>
      </w:r>
      <w:r w:rsidR="0016196E">
        <w:t xml:space="preserve"> v </w:t>
      </w:r>
      <w:r w:rsidR="00F13D9C">
        <w:t>Karlovarském kraji mi však bylo řečeno, že tento způsob se příliš nepoužívá a to z důvodu, že hrozí riziko poškození otisku a tento úkon se již nedá opakovat.</w:t>
      </w:r>
    </w:p>
    <w:p w:rsidR="00FB4981" w:rsidRDefault="008A2E42" w:rsidP="008A2E42">
      <w:pPr>
        <w:pStyle w:val="Nadpis2"/>
      </w:pPr>
      <w:bookmarkStart w:id="29" w:name="_Toc100498139"/>
      <w:r>
        <w:t>Způsoby kriminalistického identifikačního zkoumání</w:t>
      </w:r>
      <w:bookmarkEnd w:id="29"/>
    </w:p>
    <w:p w:rsidR="0016196E" w:rsidRDefault="0016196E" w:rsidP="00212B94">
      <w:pPr>
        <w:ind w:firstLine="360"/>
      </w:pPr>
    </w:p>
    <w:p w:rsidR="00265165" w:rsidRDefault="00265165" w:rsidP="00212B94">
      <w:pPr>
        <w:ind w:firstLine="360"/>
      </w:pPr>
      <w:r>
        <w:t xml:space="preserve">Ke srovnávacímu zkoumání v kriminalistické identifikaci lze využívat materiální stopy, ale i stopy ve vědomí člověka. Je důležité vědět, jaké stopy se </w:t>
      </w:r>
      <w:r w:rsidR="000C62D5">
        <w:t>využívají</w:t>
      </w:r>
      <w:r>
        <w:t xml:space="preserve"> ke srovnání </w:t>
      </w:r>
      <w:r>
        <w:lastRenderedPageBreak/>
        <w:t>v kriminalistice. V případě zkoumání zobrazených objektů souvisejících s materiálními stopami se rozlišují čtyři způso</w:t>
      </w:r>
      <w:r w:rsidR="0016196E">
        <w:t>by srovnávacího zkoumání, a to:</w:t>
      </w:r>
    </w:p>
    <w:p w:rsidR="00265165" w:rsidRDefault="00265165" w:rsidP="00265165">
      <w:pPr>
        <w:pStyle w:val="Odstavecseseznamem"/>
        <w:numPr>
          <w:ilvl w:val="0"/>
          <w:numId w:val="16"/>
        </w:numPr>
      </w:pPr>
      <w:r>
        <w:t xml:space="preserve">Položení vedle sebe </w:t>
      </w:r>
    </w:p>
    <w:p w:rsidR="00265165" w:rsidRDefault="00265165" w:rsidP="00265165">
      <w:pPr>
        <w:pStyle w:val="Odstavecseseznamem"/>
        <w:numPr>
          <w:ilvl w:val="0"/>
          <w:numId w:val="16"/>
        </w:numPr>
      </w:pPr>
      <w:r>
        <w:t>Překrytí zobrazení</w:t>
      </w:r>
    </w:p>
    <w:p w:rsidR="00265165" w:rsidRDefault="00265165" w:rsidP="00265165">
      <w:pPr>
        <w:pStyle w:val="Odstavecseseznamem"/>
        <w:numPr>
          <w:ilvl w:val="0"/>
          <w:numId w:val="16"/>
        </w:numPr>
      </w:pPr>
      <w:r>
        <w:t xml:space="preserve">Spojení zobrazení </w:t>
      </w:r>
    </w:p>
    <w:p w:rsidR="00265165" w:rsidRDefault="00265165" w:rsidP="00265165">
      <w:pPr>
        <w:pStyle w:val="Odstavecseseznamem"/>
        <w:numPr>
          <w:ilvl w:val="0"/>
          <w:numId w:val="16"/>
        </w:numPr>
      </w:pPr>
      <w:r>
        <w:t>Geometrické měření</w:t>
      </w:r>
      <w:r w:rsidR="00D02771">
        <w:rPr>
          <w:rStyle w:val="Znakapoznpodarou"/>
        </w:rPr>
        <w:footnoteReference w:id="42"/>
      </w:r>
    </w:p>
    <w:p w:rsidR="00D02771" w:rsidRDefault="00D02771" w:rsidP="00D02771">
      <w:pPr>
        <w:pStyle w:val="Odstavecseseznamem"/>
      </w:pPr>
    </w:p>
    <w:p w:rsidR="000C62D5" w:rsidRDefault="00265165" w:rsidP="00D02771">
      <w:pPr>
        <w:pStyle w:val="Odstavecseseznamem"/>
        <w:numPr>
          <w:ilvl w:val="0"/>
          <w:numId w:val="16"/>
        </w:numPr>
      </w:pPr>
      <w:r w:rsidRPr="00D02771">
        <w:rPr>
          <w:b/>
        </w:rPr>
        <w:t>Položení vedle sebe s popisem znaků, tzv. bodování</w:t>
      </w:r>
      <w:r>
        <w:t xml:space="preserve"> </w:t>
      </w:r>
      <w:r w:rsidR="00C96DE8">
        <w:t xml:space="preserve">Jedná se o nejjednodušší a nejpoužívanější způsoby srovnávacího zkoumání v kriminalistické identifikaci. </w:t>
      </w:r>
      <w:r>
        <w:t xml:space="preserve">Tento způsob spočívá v </w:t>
      </w:r>
      <w:r w:rsidR="000C62D5">
        <w:t>umístění srovnávacích zobrazení, které je podle potřeby možné zvětšovat, aby bylo možné</w:t>
      </w:r>
      <w:r w:rsidR="00C96DE8">
        <w:t xml:space="preserve"> snadněji provádět zkoumání, srovnávání, bodovat a popisovat vybrané identifikační znaky. Za užití různých kriminalisticko-technických prostředků a postupů, je možné vytvořit optimální podmínky zkoumání. Fotograficky se pak zaznamenávají oba srovnávací objekty, kde jsou jejich shodné znaky vyznačené a popsané.</w:t>
      </w:r>
      <w:r w:rsidR="00A4565D">
        <w:t xml:space="preserve"> V daktyloskopii se jedná o výhradní způsob identifikačního zkoumání. </w:t>
      </w:r>
    </w:p>
    <w:p w:rsidR="00A4565D" w:rsidRDefault="00265165" w:rsidP="00D02771">
      <w:pPr>
        <w:pStyle w:val="Odstavecseseznamem"/>
        <w:numPr>
          <w:ilvl w:val="0"/>
          <w:numId w:val="16"/>
        </w:numPr>
      </w:pPr>
      <w:r w:rsidRPr="00D02771">
        <w:rPr>
          <w:b/>
        </w:rPr>
        <w:t>Překrytí zobrazení</w:t>
      </w:r>
      <w:r>
        <w:t xml:space="preserve"> </w:t>
      </w:r>
      <w:r w:rsidR="00A4565D">
        <w:t>Jedná se o způsob, kdy jedno ze srovnávacích zobrazení je z průhledného materiálu, které se pak přiloží na druhé a to takovým způsobem, že se obě jeví jako souhlasné, pokud jsou jednotlivé znaky shodné. Tento způsob se používá tehdy, je-li tvar znaku jen těžko definovatelný a nelze ho jednoznačně změřit ani popsat.</w:t>
      </w:r>
    </w:p>
    <w:p w:rsidR="00A4565D" w:rsidRDefault="00265165" w:rsidP="00D02771">
      <w:pPr>
        <w:pStyle w:val="Odstavecseseznamem"/>
        <w:numPr>
          <w:ilvl w:val="0"/>
          <w:numId w:val="16"/>
        </w:numPr>
      </w:pPr>
      <w:r w:rsidRPr="00D02771">
        <w:rPr>
          <w:b/>
        </w:rPr>
        <w:t>Spojení zobrazení</w:t>
      </w:r>
      <w:r>
        <w:t xml:space="preserve"> </w:t>
      </w:r>
      <w:r w:rsidR="00F52AFF">
        <w:t>Jde o značně rozšířený způsob zkoumání a dokumentace v kriminalistické mechanoskopii, balistice a netypický v daktyloskopii. Spočívá v tom, že zobrazení srovnávacích materiálů se připojí k sobě tak, že na sebe navazují. Spojení zobrazení má velký význam při  srovnávání sešinutích a jiných daktyloskopických stop.</w:t>
      </w:r>
    </w:p>
    <w:p w:rsidR="00FB4981" w:rsidRDefault="00265165" w:rsidP="00D02771">
      <w:pPr>
        <w:pStyle w:val="Odstavecseseznamem"/>
        <w:numPr>
          <w:ilvl w:val="0"/>
          <w:numId w:val="16"/>
        </w:numPr>
      </w:pPr>
      <w:r w:rsidRPr="00D02771">
        <w:rPr>
          <w:b/>
        </w:rPr>
        <w:t>Geometrické měření</w:t>
      </w:r>
      <w:r>
        <w:t xml:space="preserve"> </w:t>
      </w:r>
      <w:r w:rsidR="00D02771">
        <w:t xml:space="preserve">Tato metoda spočívá v tom, že se měří vzdálenost různých vybraných bodů, úhly svírané jejich spojnicemi apod. Geometrické měření se používá zejména při srovnávání stop obuvi, při identifikaci osoby podle fotografie </w:t>
      </w:r>
      <w:r w:rsidR="00D02771">
        <w:lastRenderedPageBreak/>
        <w:t>stop lokomoce aj. Tento způsob je často i doplňkem některého z předchozích způsobů.</w:t>
      </w:r>
      <w:r w:rsidR="00D02771">
        <w:rPr>
          <w:rStyle w:val="Znakapoznpodarou"/>
        </w:rPr>
        <w:footnoteReference w:id="43"/>
      </w:r>
    </w:p>
    <w:p w:rsidR="00E07479" w:rsidRDefault="00132ADD" w:rsidP="00132ADD">
      <w:pPr>
        <w:pStyle w:val="Nadpis2"/>
      </w:pPr>
      <w:bookmarkStart w:id="30" w:name="_Toc100498140"/>
      <w:r>
        <w:t>Pojem znaleckého zkoumání</w:t>
      </w:r>
      <w:bookmarkEnd w:id="30"/>
    </w:p>
    <w:p w:rsidR="00084FF7" w:rsidRPr="00084FF7" w:rsidRDefault="00084FF7" w:rsidP="00084FF7">
      <w:pPr>
        <w:rPr>
          <w:lang w:eastAsia="x-none"/>
        </w:rPr>
      </w:pPr>
    </w:p>
    <w:p w:rsidR="00132ADD" w:rsidRPr="00132ADD" w:rsidRDefault="00084FF7" w:rsidP="00212B94">
      <w:pPr>
        <w:ind w:firstLine="360"/>
        <w:rPr>
          <w:lang w:eastAsia="x-none"/>
        </w:rPr>
      </w:pPr>
      <w:r>
        <w:rPr>
          <w:lang w:eastAsia="x-none"/>
        </w:rPr>
        <w:t>Znalecké zkoumání je možné rozdělit na dva druhy podle odborných vědomostí a to na jednooborové a více oborové. Jednooborové znalecké zkoumání je vhodné volit tam, kde je možné řešit jednotlivé otázky samostatně a nezávisle na ostatních na ostatních odborných otázkách. Víceoborové</w:t>
      </w:r>
      <w:r w:rsidR="0016196E">
        <w:rPr>
          <w:lang w:eastAsia="x-none"/>
        </w:rPr>
        <w:t xml:space="preserve"> znalecké zkoumání se využijí v </w:t>
      </w:r>
      <w:r>
        <w:rPr>
          <w:lang w:eastAsia="x-none"/>
        </w:rPr>
        <w:t xml:space="preserve">případech, </w:t>
      </w:r>
      <w:r w:rsidR="00670412">
        <w:rPr>
          <w:lang w:eastAsia="x-none"/>
        </w:rPr>
        <w:t>které vyžadují odborné vědomosti z více oborů a tyto otázky není možné oddělit od ostatních a řešit je nezávisle na sobě.</w:t>
      </w:r>
      <w:r w:rsidR="00670412">
        <w:rPr>
          <w:rStyle w:val="Znakapoznpodarou"/>
          <w:lang w:eastAsia="x-none"/>
        </w:rPr>
        <w:footnoteReference w:id="44"/>
      </w:r>
    </w:p>
    <w:p w:rsidR="00132ADD" w:rsidRDefault="00132ADD" w:rsidP="00E07479"/>
    <w:p w:rsidR="00E07479" w:rsidRDefault="00E07479" w:rsidP="00E07479"/>
    <w:p w:rsidR="00E07479" w:rsidRDefault="00E07479" w:rsidP="00E07479"/>
    <w:p w:rsidR="00E07479" w:rsidRDefault="00E07479" w:rsidP="00E07479"/>
    <w:p w:rsidR="00E07479" w:rsidRDefault="00E07479" w:rsidP="00E07479"/>
    <w:p w:rsidR="00E07479" w:rsidRDefault="00E07479" w:rsidP="00E07479"/>
    <w:p w:rsidR="00E07479" w:rsidRDefault="00E07479" w:rsidP="00E07479"/>
    <w:p w:rsidR="00630D36" w:rsidRDefault="00630D36" w:rsidP="00E07479"/>
    <w:p w:rsidR="00630D36" w:rsidRDefault="00630D36" w:rsidP="00E07479"/>
    <w:p w:rsidR="00630D36" w:rsidRDefault="00630D36" w:rsidP="00E07479"/>
    <w:p w:rsidR="00630D36" w:rsidRDefault="00630D36" w:rsidP="00E07479"/>
    <w:p w:rsidR="00FB4981" w:rsidRDefault="00D02771" w:rsidP="00D02771">
      <w:pPr>
        <w:pStyle w:val="Nadpis1"/>
      </w:pPr>
      <w:bookmarkStart w:id="31" w:name="_Toc100498141"/>
      <w:r>
        <w:lastRenderedPageBreak/>
        <w:t>Daktyloskopick</w:t>
      </w:r>
      <w:r w:rsidR="00E739C8">
        <w:rPr>
          <w:lang w:val="cs-CZ"/>
        </w:rPr>
        <w:t>á</w:t>
      </w:r>
      <w:r>
        <w:t xml:space="preserve"> identifikace</w:t>
      </w:r>
      <w:bookmarkEnd w:id="31"/>
    </w:p>
    <w:p w:rsidR="00C33976" w:rsidRPr="00C33976" w:rsidRDefault="00C33976" w:rsidP="00C33976">
      <w:pPr>
        <w:rPr>
          <w:lang w:val="x-none" w:eastAsia="x-none"/>
        </w:rPr>
      </w:pPr>
    </w:p>
    <w:p w:rsidR="00FB4981" w:rsidRDefault="00976E9C" w:rsidP="00F74F86">
      <w:pPr>
        <w:ind w:firstLine="360"/>
      </w:pPr>
      <w:r>
        <w:rPr>
          <w:lang w:eastAsia="cs-CZ"/>
        </w:rPr>
        <w:t xml:space="preserve">Kriminalistická identifikace tvoří systém metod, pojmů a zásad, který umožňuje vědecky určit totožnost, dle jejich obrazců. V kriminalistice je základním východiskem takzvaná „teorie vzájemného působení“. Z této teorie vyplývá, že při působení předmětu nebo pachatele podílejícího se na trestném činu působí i vnější vlivy, která na sebe vzájemně působí, čímž je vyvolána určitá </w:t>
      </w:r>
      <w:r w:rsidR="00B307D2">
        <w:rPr>
          <w:lang w:eastAsia="cs-CZ"/>
        </w:rPr>
        <w:t>změna neboli</w:t>
      </w:r>
      <w:r w:rsidR="0016196E">
        <w:rPr>
          <w:lang w:eastAsia="cs-CZ"/>
        </w:rPr>
        <w:t xml:space="preserve"> odraz. V </w:t>
      </w:r>
      <w:r>
        <w:rPr>
          <w:lang w:eastAsia="cs-CZ"/>
        </w:rPr>
        <w:t xml:space="preserve">kriminalistice může jít jak o stopy v materiální prostředí, či ve vědomí člověka. </w:t>
      </w:r>
      <w:r>
        <w:t>„Základ kriminalistické identifikace tvoří učení o totožnosti, individuálnosti a relativní stálosti objektů identifikace.“</w:t>
      </w:r>
      <w:r>
        <w:rPr>
          <w:rStyle w:val="Znakapoznpodarou"/>
        </w:rPr>
        <w:footnoteReference w:id="45"/>
      </w:r>
    </w:p>
    <w:p w:rsidR="00976E9C" w:rsidRDefault="00F74F86" w:rsidP="00F74F86">
      <w:pPr>
        <w:ind w:firstLine="708"/>
      </w:pPr>
      <w:r>
        <w:t xml:space="preserve">Svoboda  popisuje daktyloskopii z kriminalistické identifikace pohledu tak, že  </w:t>
      </w:r>
      <w:r w:rsidR="00976E9C">
        <w:t>„</w:t>
      </w:r>
      <w:r w:rsidR="00976E9C" w:rsidRPr="00F74F86">
        <w:rPr>
          <w:i/>
        </w:rPr>
        <w:t>Kriminalistická identifikace v případě daktyloskopie znamená vyjádření závěru o shodě nebo rozdílech porovnávaných otisků na základě předchozích kroků. Potřebný počet znaků pro vyjádření závěru o shodnosti porovnávaných objektů nebyl jednoznačně stanovený</w:t>
      </w:r>
      <w:r w:rsidR="00976E9C">
        <w:t>.“</w:t>
      </w:r>
      <w:r>
        <w:rPr>
          <w:rStyle w:val="Znakapoznpodarou"/>
        </w:rPr>
        <w:footnoteReference w:id="46"/>
      </w:r>
      <w:r w:rsidR="00B307D2">
        <w:t xml:space="preserve"> </w:t>
      </w:r>
    </w:p>
    <w:p w:rsidR="00914CB8" w:rsidRDefault="00914CB8" w:rsidP="00F74F86">
      <w:pPr>
        <w:ind w:firstLine="708"/>
      </w:pPr>
      <w:r>
        <w:t>Daktyloskopická identifikace</w:t>
      </w:r>
      <w:r w:rsidR="005F4315">
        <w:t xml:space="preserve"> se provádí</w:t>
      </w:r>
      <w:r>
        <w:t xml:space="preserve"> podle individuálních znaků, nebo-li markantů. Markanty právě souvisejí s individualitou papilárních linií, jenž</w:t>
      </w:r>
      <w:r w:rsidR="005F4315">
        <w:t xml:space="preserve"> umožňují odlišit jednotlivé obrazce od sebe navzájem. Vidlice, krátká čára, očko, háček, můstek překřížení, </w:t>
      </w:r>
      <w:r w:rsidR="003F61D7">
        <w:t>trojitá</w:t>
      </w:r>
      <w:r w:rsidR="005F4315">
        <w:t xml:space="preserve"> vidlice, jsou</w:t>
      </w:r>
      <w:r>
        <w:t xml:space="preserve"> </w:t>
      </w:r>
      <w:r w:rsidR="005F4315">
        <w:t xml:space="preserve">typické daktyloskopické markanty, které se v papilárních liniích vyskytuje velké množství. Mohou se od sebe lišit především svou četností výskytu, geometrií, nebo svým nepravidelným rozmístěním v jednotlivých obrazcích papilárních linií. </w:t>
      </w:r>
      <w:r w:rsidR="005F4315">
        <w:rPr>
          <w:rStyle w:val="Znakapoznpodarou"/>
        </w:rPr>
        <w:footnoteReference w:id="47"/>
      </w:r>
    </w:p>
    <w:p w:rsidR="005F4315" w:rsidRDefault="005F4315" w:rsidP="005F4315">
      <w:pPr>
        <w:pStyle w:val="Nadpis2"/>
      </w:pPr>
      <w:bookmarkStart w:id="32" w:name="_Toc100498142"/>
      <w:r>
        <w:t>Fáze daktyloskopické identifikace</w:t>
      </w:r>
      <w:bookmarkEnd w:id="32"/>
    </w:p>
    <w:p w:rsidR="00164461" w:rsidRPr="00164461" w:rsidRDefault="00164461" w:rsidP="00164461">
      <w:pPr>
        <w:rPr>
          <w:lang w:eastAsia="x-none"/>
        </w:rPr>
      </w:pPr>
    </w:p>
    <w:p w:rsidR="005F4315" w:rsidRDefault="00D117A3" w:rsidP="00212B94">
      <w:pPr>
        <w:ind w:firstLine="360"/>
        <w:rPr>
          <w:lang w:eastAsia="x-none"/>
        </w:rPr>
      </w:pPr>
      <w:r>
        <w:rPr>
          <w:lang w:eastAsia="x-none"/>
        </w:rPr>
        <w:t>Samotný proces kriminalistické identifika</w:t>
      </w:r>
      <w:r w:rsidR="0016196E">
        <w:rPr>
          <w:lang w:eastAsia="x-none"/>
        </w:rPr>
        <w:t xml:space="preserve">ce můžeme rozdělit do tří fází. V </w:t>
      </w:r>
      <w:r w:rsidRPr="00CF1890">
        <w:rPr>
          <w:b/>
          <w:lang w:eastAsia="x-none"/>
        </w:rPr>
        <w:t>první fázi</w:t>
      </w:r>
      <w:r>
        <w:rPr>
          <w:lang w:eastAsia="x-none"/>
        </w:rPr>
        <w:t xml:space="preserve"> se zkoumá, zda jsou zajištěné stopy vhodné pro kriminalisticko-daktyloskopickou identifikaci. Během tét</w:t>
      </w:r>
      <w:r w:rsidR="0016196E">
        <w:rPr>
          <w:lang w:eastAsia="x-none"/>
        </w:rPr>
        <w:t xml:space="preserve">o fáze se zjišťují odlišnosti v </w:t>
      </w:r>
      <w:r>
        <w:rPr>
          <w:lang w:eastAsia="x-none"/>
        </w:rPr>
        <w:t xml:space="preserve">obrazcích papilárních linií a vhodné </w:t>
      </w:r>
      <w:r>
        <w:rPr>
          <w:lang w:eastAsia="x-none"/>
        </w:rPr>
        <w:lastRenderedPageBreak/>
        <w:t xml:space="preserve">individuální znaky jejich kvalita a počet. Na základě poznání </w:t>
      </w:r>
      <w:r w:rsidR="00CF1890">
        <w:rPr>
          <w:lang w:eastAsia="x-none"/>
        </w:rPr>
        <w:t>mechanismu</w:t>
      </w:r>
      <w:r>
        <w:rPr>
          <w:lang w:eastAsia="x-none"/>
        </w:rPr>
        <w:t xml:space="preserve"> vzniku stopy, je možné určit, který prst daktyloskopickou stopu vytvořil. Dále je také možné objasnit podmínky, za kterých byla stopa vytvořena, může tedy poskytnou svou taktickou hodnotu a n</w:t>
      </w:r>
      <w:r w:rsidR="005E17EA">
        <w:rPr>
          <w:lang w:eastAsia="x-none"/>
        </w:rPr>
        <w:t>asměrovat pátrání po pachateli.</w:t>
      </w:r>
      <w:r w:rsidR="005E17EA">
        <w:rPr>
          <w:rStyle w:val="Znakapoznpodarou"/>
          <w:lang w:eastAsia="x-none"/>
        </w:rPr>
        <w:footnoteReference w:id="48"/>
      </w:r>
    </w:p>
    <w:p w:rsidR="005E17EA" w:rsidRDefault="007921F3" w:rsidP="00212B94">
      <w:pPr>
        <w:ind w:firstLine="360"/>
      </w:pPr>
      <w:r>
        <w:rPr>
          <w:lang w:eastAsia="x-none"/>
        </w:rPr>
        <w:t xml:space="preserve">V </w:t>
      </w:r>
      <w:r w:rsidR="005E17EA" w:rsidRPr="00CF1890">
        <w:rPr>
          <w:b/>
          <w:lang w:eastAsia="x-none"/>
        </w:rPr>
        <w:t>druhé fázi</w:t>
      </w:r>
      <w:r w:rsidR="005E17EA">
        <w:rPr>
          <w:lang w:eastAsia="x-none"/>
        </w:rPr>
        <w:t xml:space="preserve"> nastává vlastn</w:t>
      </w:r>
      <w:r>
        <w:rPr>
          <w:lang w:eastAsia="x-none"/>
        </w:rPr>
        <w:t xml:space="preserve">í srovnávací zkoumání. Znalec v </w:t>
      </w:r>
      <w:r w:rsidR="005E17EA">
        <w:rPr>
          <w:lang w:eastAsia="x-none"/>
        </w:rPr>
        <w:t>daktyloskopické stopě vyhledá vzájemně shodné markanty se srovnávacím materiálem, což se provádí souběžně u obou identifikujících objektů na daktyloskopickém komparátoru, kde se z</w:t>
      </w:r>
      <w:r w:rsidR="005E17EA">
        <w:t>ískané poznatky se porovnávají a určuje se shoda nebo rozdíl markantů.</w:t>
      </w:r>
      <w:r w:rsidR="005E17EA">
        <w:rPr>
          <w:rStyle w:val="Znakapoznpodarou"/>
        </w:rPr>
        <w:footnoteReference w:id="49"/>
      </w:r>
      <w:r w:rsidR="005E17EA">
        <w:t xml:space="preserve"> Znalec, který daktyloskopickou stopu zkoumá, následně podle shodných markantů může </w:t>
      </w:r>
      <w:r w:rsidR="00CF1890">
        <w:t>vyhodnotit</w:t>
      </w:r>
      <w:r>
        <w:t>, zda je jedná o :</w:t>
      </w:r>
    </w:p>
    <w:p w:rsidR="005D368C" w:rsidRDefault="005D368C" w:rsidP="005D368C">
      <w:pPr>
        <w:pStyle w:val="Odstavecseseznamem"/>
        <w:numPr>
          <w:ilvl w:val="0"/>
          <w:numId w:val="17"/>
        </w:numPr>
      </w:pPr>
      <w:r w:rsidRPr="005D368C">
        <w:rPr>
          <w:b/>
        </w:rPr>
        <w:t>upotřebitelnou stopu</w:t>
      </w:r>
      <w:r w:rsidR="005E17EA">
        <w:t xml:space="preserve"> – </w:t>
      </w:r>
      <w:r>
        <w:t>takováto stopa musí obsahovat minimálně</w:t>
      </w:r>
      <w:r w:rsidR="005E17EA">
        <w:t xml:space="preserve"> 10 a více shodných, shodně rozmístě</w:t>
      </w:r>
      <w:r>
        <w:t xml:space="preserve">ných a orientovaných markantů </w:t>
      </w:r>
    </w:p>
    <w:p w:rsidR="005D368C" w:rsidRDefault="005D368C" w:rsidP="005D368C">
      <w:pPr>
        <w:pStyle w:val="Odstavecseseznamem"/>
        <w:numPr>
          <w:ilvl w:val="0"/>
          <w:numId w:val="17"/>
        </w:numPr>
      </w:pPr>
      <w:r>
        <w:rPr>
          <w:b/>
        </w:rPr>
        <w:t>částečně upotřebitelnou stopu</w:t>
      </w:r>
      <w:r w:rsidR="00F21AF0">
        <w:t xml:space="preserve"> –</w:t>
      </w:r>
      <w:r>
        <w:t xml:space="preserve"> tato stopa </w:t>
      </w:r>
      <w:r w:rsidR="005E17EA">
        <w:t>obsahuje 7 až 9 shodných, shodně rozmístě</w:t>
      </w:r>
      <w:r>
        <w:t xml:space="preserve">ných a orientovaných markantů </w:t>
      </w:r>
    </w:p>
    <w:p w:rsidR="005E17EA" w:rsidRDefault="005D368C" w:rsidP="005D368C">
      <w:pPr>
        <w:pStyle w:val="Odstavecseseznamem"/>
        <w:numPr>
          <w:ilvl w:val="0"/>
          <w:numId w:val="17"/>
        </w:numPr>
        <w:rPr>
          <w:lang w:eastAsia="x-none"/>
        </w:rPr>
      </w:pPr>
      <w:r w:rsidRPr="005D368C">
        <w:rPr>
          <w:b/>
        </w:rPr>
        <w:t>neupotřebitelnou stopu</w:t>
      </w:r>
      <w:r>
        <w:rPr>
          <w:b/>
        </w:rPr>
        <w:t xml:space="preserve"> </w:t>
      </w:r>
      <w:r w:rsidR="005E17EA">
        <w:t>–</w:t>
      </w:r>
      <w:r>
        <w:t xml:space="preserve"> která</w:t>
      </w:r>
      <w:r w:rsidR="005E17EA">
        <w:t xml:space="preserve"> obsahuje méně než 7 shodných, shodně rozmístěných a orientovaných markantů</w:t>
      </w:r>
    </w:p>
    <w:p w:rsidR="008F00D9" w:rsidRPr="008F00D9" w:rsidRDefault="005D368C" w:rsidP="009A174F">
      <w:r>
        <w:t>Minimální počt</w:t>
      </w:r>
      <w:r w:rsidR="00CF1890">
        <w:t>y potřebných markantů pro určené</w:t>
      </w:r>
      <w:r>
        <w:t xml:space="preserve"> shody a </w:t>
      </w:r>
      <w:r w:rsidR="00CF1890">
        <w:t>upotřebitelnosti</w:t>
      </w:r>
      <w:r>
        <w:t xml:space="preserve"> při hodnocení daktyloskopických stop se značně v jednotlivých </w:t>
      </w:r>
      <w:r w:rsidR="003F61D7">
        <w:t>zemích</w:t>
      </w:r>
      <w:r>
        <w:t xml:space="preserve"> mohou </w:t>
      </w:r>
      <w:r w:rsidR="00283C18">
        <w:t>lišit.</w:t>
      </w:r>
    </w:p>
    <w:tbl>
      <w:tblPr>
        <w:tblStyle w:val="Mkatabulky"/>
        <w:tblpPr w:leftFromText="141" w:rightFromText="141" w:horzAnchor="margin" w:tblpX="239" w:tblpY="216"/>
        <w:tblW w:w="7348" w:type="dxa"/>
        <w:tblBorders>
          <w:top w:val="single" w:sz="36" w:space="0" w:color="auto"/>
          <w:left w:val="single" w:sz="36" w:space="0" w:color="auto"/>
          <w:bottom w:val="single" w:sz="36" w:space="0" w:color="auto"/>
          <w:right w:val="single" w:sz="36" w:space="0" w:color="auto"/>
          <w:insideH w:val="single" w:sz="8" w:space="0" w:color="auto"/>
          <w:insideV w:val="single" w:sz="8" w:space="0" w:color="auto"/>
        </w:tblBorders>
        <w:tblLook w:val="04A0" w:firstRow="1" w:lastRow="0" w:firstColumn="1" w:lastColumn="0" w:noHBand="0" w:noVBand="1"/>
      </w:tblPr>
      <w:tblGrid>
        <w:gridCol w:w="2298"/>
        <w:gridCol w:w="2523"/>
        <w:gridCol w:w="2527"/>
      </w:tblGrid>
      <w:tr w:rsidR="005D368C" w:rsidTr="00283C18">
        <w:trPr>
          <w:trHeight w:val="79"/>
        </w:trPr>
        <w:tc>
          <w:tcPr>
            <w:tcW w:w="2298" w:type="dxa"/>
          </w:tcPr>
          <w:p w:rsidR="005D368C" w:rsidRDefault="005D368C" w:rsidP="008F00D9">
            <w:pPr>
              <w:jc w:val="center"/>
              <w:rPr>
                <w:lang w:eastAsia="cs-CZ"/>
              </w:rPr>
            </w:pPr>
            <w:r>
              <w:rPr>
                <w:lang w:eastAsia="cs-CZ"/>
              </w:rPr>
              <w:lastRenderedPageBreak/>
              <w:t>Země</w:t>
            </w:r>
          </w:p>
        </w:tc>
        <w:tc>
          <w:tcPr>
            <w:tcW w:w="2523" w:type="dxa"/>
          </w:tcPr>
          <w:p w:rsidR="005D368C" w:rsidRDefault="005D368C" w:rsidP="008F00D9">
            <w:pPr>
              <w:jc w:val="center"/>
              <w:rPr>
                <w:lang w:eastAsia="cs-CZ"/>
              </w:rPr>
            </w:pPr>
            <w:r>
              <w:rPr>
                <w:lang w:eastAsia="cs-CZ"/>
              </w:rPr>
              <w:t>Počet markantů</w:t>
            </w:r>
          </w:p>
        </w:tc>
        <w:tc>
          <w:tcPr>
            <w:tcW w:w="2527" w:type="dxa"/>
          </w:tcPr>
          <w:p w:rsidR="005D368C" w:rsidRDefault="005D368C" w:rsidP="008F00D9">
            <w:pPr>
              <w:jc w:val="center"/>
              <w:rPr>
                <w:lang w:eastAsia="cs-CZ"/>
              </w:rPr>
            </w:pPr>
            <w:r>
              <w:rPr>
                <w:lang w:eastAsia="cs-CZ"/>
              </w:rPr>
              <w:t>Pozn</w:t>
            </w:r>
            <w:r w:rsidR="003C42D2">
              <w:rPr>
                <w:lang w:eastAsia="cs-CZ"/>
              </w:rPr>
              <w:t>.</w:t>
            </w:r>
          </w:p>
        </w:tc>
      </w:tr>
      <w:tr w:rsidR="005D368C" w:rsidTr="00283C18">
        <w:trPr>
          <w:trHeight w:val="131"/>
        </w:trPr>
        <w:tc>
          <w:tcPr>
            <w:tcW w:w="2298" w:type="dxa"/>
          </w:tcPr>
          <w:p w:rsidR="005D368C" w:rsidRDefault="005D368C" w:rsidP="008F00D9">
            <w:pPr>
              <w:jc w:val="center"/>
              <w:rPr>
                <w:lang w:eastAsia="cs-CZ"/>
              </w:rPr>
            </w:pPr>
            <w:r>
              <w:rPr>
                <w:lang w:eastAsia="cs-CZ"/>
              </w:rPr>
              <w:t>Česká republika, Slovensko</w:t>
            </w:r>
          </w:p>
        </w:tc>
        <w:tc>
          <w:tcPr>
            <w:tcW w:w="2523" w:type="dxa"/>
          </w:tcPr>
          <w:p w:rsidR="005D368C" w:rsidRDefault="003C42D2" w:rsidP="008F00D9">
            <w:pPr>
              <w:jc w:val="center"/>
              <w:rPr>
                <w:lang w:eastAsia="cs-CZ"/>
              </w:rPr>
            </w:pPr>
            <w:r>
              <w:rPr>
                <w:lang w:eastAsia="cs-CZ"/>
              </w:rPr>
              <w:t>10</w:t>
            </w:r>
          </w:p>
        </w:tc>
        <w:tc>
          <w:tcPr>
            <w:tcW w:w="2527" w:type="dxa"/>
          </w:tcPr>
          <w:p w:rsidR="005D368C" w:rsidRDefault="005D368C" w:rsidP="008F00D9">
            <w:pPr>
              <w:rPr>
                <w:lang w:eastAsia="cs-CZ"/>
              </w:rPr>
            </w:pPr>
            <w:r>
              <w:rPr>
                <w:lang w:eastAsia="cs-CZ"/>
              </w:rPr>
              <w:t>tzv. upotřebitelná stopa</w:t>
            </w:r>
          </w:p>
        </w:tc>
      </w:tr>
      <w:tr w:rsidR="005D368C" w:rsidTr="00283C18">
        <w:trPr>
          <w:trHeight w:val="79"/>
        </w:trPr>
        <w:tc>
          <w:tcPr>
            <w:tcW w:w="2298" w:type="dxa"/>
          </w:tcPr>
          <w:p w:rsidR="005D368C" w:rsidRDefault="003C42D2" w:rsidP="008F00D9">
            <w:pPr>
              <w:jc w:val="center"/>
              <w:rPr>
                <w:lang w:eastAsia="cs-CZ"/>
              </w:rPr>
            </w:pPr>
            <w:r>
              <w:rPr>
                <w:lang w:eastAsia="cs-CZ"/>
              </w:rPr>
              <w:t>Rusko</w:t>
            </w:r>
          </w:p>
        </w:tc>
        <w:tc>
          <w:tcPr>
            <w:tcW w:w="2523" w:type="dxa"/>
          </w:tcPr>
          <w:p w:rsidR="005D368C" w:rsidRDefault="003C42D2" w:rsidP="008F00D9">
            <w:pPr>
              <w:jc w:val="center"/>
              <w:rPr>
                <w:lang w:eastAsia="cs-CZ"/>
              </w:rPr>
            </w:pPr>
            <w:r>
              <w:rPr>
                <w:lang w:eastAsia="cs-CZ"/>
              </w:rPr>
              <w:t>7</w:t>
            </w:r>
          </w:p>
        </w:tc>
        <w:tc>
          <w:tcPr>
            <w:tcW w:w="2527" w:type="dxa"/>
          </w:tcPr>
          <w:p w:rsidR="005D368C" w:rsidRDefault="005D368C" w:rsidP="008F00D9">
            <w:pPr>
              <w:rPr>
                <w:lang w:eastAsia="cs-CZ"/>
              </w:rPr>
            </w:pPr>
          </w:p>
        </w:tc>
      </w:tr>
      <w:tr w:rsidR="005D368C" w:rsidTr="00283C18">
        <w:trPr>
          <w:trHeight w:val="131"/>
        </w:trPr>
        <w:tc>
          <w:tcPr>
            <w:tcW w:w="2298" w:type="dxa"/>
          </w:tcPr>
          <w:p w:rsidR="005D368C" w:rsidRDefault="003C42D2" w:rsidP="008F00D9">
            <w:pPr>
              <w:jc w:val="center"/>
              <w:rPr>
                <w:lang w:eastAsia="cs-CZ"/>
              </w:rPr>
            </w:pPr>
            <w:r w:rsidRPr="003C42D2">
              <w:rPr>
                <w:lang w:eastAsia="cs-CZ"/>
              </w:rPr>
              <w:t>Belgie, Portugalsko, Francie, Izrael</w:t>
            </w:r>
          </w:p>
        </w:tc>
        <w:tc>
          <w:tcPr>
            <w:tcW w:w="2523" w:type="dxa"/>
          </w:tcPr>
          <w:p w:rsidR="005D368C" w:rsidRDefault="003C42D2" w:rsidP="008F00D9">
            <w:pPr>
              <w:jc w:val="center"/>
              <w:rPr>
                <w:lang w:eastAsia="cs-CZ"/>
              </w:rPr>
            </w:pPr>
            <w:r>
              <w:rPr>
                <w:lang w:eastAsia="cs-CZ"/>
              </w:rPr>
              <w:t>12</w:t>
            </w:r>
          </w:p>
        </w:tc>
        <w:tc>
          <w:tcPr>
            <w:tcW w:w="2527" w:type="dxa"/>
          </w:tcPr>
          <w:p w:rsidR="005D368C" w:rsidRDefault="005D368C" w:rsidP="008F00D9">
            <w:pPr>
              <w:rPr>
                <w:lang w:eastAsia="cs-CZ"/>
              </w:rPr>
            </w:pPr>
          </w:p>
        </w:tc>
      </w:tr>
      <w:tr w:rsidR="005D368C" w:rsidTr="00283C18">
        <w:trPr>
          <w:trHeight w:val="80"/>
        </w:trPr>
        <w:tc>
          <w:tcPr>
            <w:tcW w:w="2298" w:type="dxa"/>
          </w:tcPr>
          <w:p w:rsidR="005D368C" w:rsidRDefault="003C42D2" w:rsidP="008F00D9">
            <w:pPr>
              <w:jc w:val="center"/>
              <w:rPr>
                <w:lang w:eastAsia="cs-CZ"/>
              </w:rPr>
            </w:pPr>
            <w:r>
              <w:t>Itálie</w:t>
            </w:r>
          </w:p>
        </w:tc>
        <w:tc>
          <w:tcPr>
            <w:tcW w:w="2523" w:type="dxa"/>
          </w:tcPr>
          <w:p w:rsidR="005D368C" w:rsidRDefault="003C42D2" w:rsidP="008F00D9">
            <w:pPr>
              <w:jc w:val="center"/>
              <w:rPr>
                <w:lang w:eastAsia="cs-CZ"/>
              </w:rPr>
            </w:pPr>
            <w:r>
              <w:t>16-17</w:t>
            </w:r>
          </w:p>
        </w:tc>
        <w:tc>
          <w:tcPr>
            <w:tcW w:w="2527" w:type="dxa"/>
          </w:tcPr>
          <w:p w:rsidR="005D368C" w:rsidRDefault="005D368C" w:rsidP="008F00D9">
            <w:pPr>
              <w:rPr>
                <w:lang w:eastAsia="cs-CZ"/>
              </w:rPr>
            </w:pPr>
          </w:p>
        </w:tc>
      </w:tr>
      <w:tr w:rsidR="005D368C" w:rsidTr="00283C18">
        <w:trPr>
          <w:trHeight w:val="747"/>
        </w:trPr>
        <w:tc>
          <w:tcPr>
            <w:tcW w:w="2298" w:type="dxa"/>
          </w:tcPr>
          <w:p w:rsidR="005D368C" w:rsidRDefault="005D368C" w:rsidP="008F00D9">
            <w:pPr>
              <w:jc w:val="center"/>
              <w:rPr>
                <w:lang w:eastAsia="cs-CZ"/>
              </w:rPr>
            </w:pPr>
            <w:r>
              <w:rPr>
                <w:lang w:eastAsia="cs-CZ"/>
              </w:rPr>
              <w:t>USA</w:t>
            </w:r>
          </w:p>
        </w:tc>
        <w:tc>
          <w:tcPr>
            <w:tcW w:w="2523" w:type="dxa"/>
          </w:tcPr>
          <w:p w:rsidR="005D368C" w:rsidRDefault="005D368C" w:rsidP="008F00D9">
            <w:pPr>
              <w:jc w:val="center"/>
              <w:rPr>
                <w:lang w:eastAsia="cs-CZ"/>
              </w:rPr>
            </w:pPr>
            <w:r>
              <w:rPr>
                <w:lang w:eastAsia="cs-CZ"/>
              </w:rPr>
              <w:t>Není stanoven</w:t>
            </w:r>
          </w:p>
        </w:tc>
        <w:tc>
          <w:tcPr>
            <w:tcW w:w="2527" w:type="dxa"/>
          </w:tcPr>
          <w:p w:rsidR="005D368C" w:rsidRDefault="005D368C" w:rsidP="008F00D9">
            <w:pPr>
              <w:jc w:val="center"/>
              <w:rPr>
                <w:lang w:eastAsia="cs-CZ"/>
              </w:rPr>
            </w:pPr>
            <w:r>
              <w:rPr>
                <w:lang w:eastAsia="cs-CZ"/>
              </w:rPr>
              <w:t>Záleží na vyjádření experta</w:t>
            </w:r>
          </w:p>
        </w:tc>
      </w:tr>
    </w:tbl>
    <w:p w:rsidR="00283C18" w:rsidRPr="00283C18" w:rsidRDefault="00283C18" w:rsidP="009A174F">
      <w:pPr>
        <w:rPr>
          <w:i/>
        </w:rPr>
      </w:pPr>
      <w:r w:rsidRPr="00283C18">
        <w:rPr>
          <w:i/>
        </w:rPr>
        <w:t>Tabulka č. 1</w:t>
      </w:r>
      <w:r w:rsidR="007921F3">
        <w:rPr>
          <w:i/>
        </w:rPr>
        <w:t xml:space="preserve"> Počet markantů v </w:t>
      </w:r>
      <w:r>
        <w:rPr>
          <w:i/>
        </w:rPr>
        <w:t>jednotlivých zemích</w:t>
      </w:r>
      <w:r w:rsidR="00AF78DE">
        <w:rPr>
          <w:rStyle w:val="Znakapoznpodarou"/>
          <w:i/>
        </w:rPr>
        <w:footnoteReference w:id="50"/>
      </w:r>
    </w:p>
    <w:p w:rsidR="00283C18" w:rsidRDefault="00283C18" w:rsidP="009A174F"/>
    <w:p w:rsidR="006F5651" w:rsidRDefault="006F5651" w:rsidP="00212B94">
      <w:pPr>
        <w:ind w:firstLine="360"/>
      </w:pPr>
      <w:r>
        <w:t xml:space="preserve">Ve </w:t>
      </w:r>
      <w:r w:rsidRPr="00CF1890">
        <w:rPr>
          <w:b/>
        </w:rPr>
        <w:t>třetí fázi</w:t>
      </w:r>
      <w:r>
        <w:t xml:space="preserve"> stanovuje znalec na daktyloskopii výsledek </w:t>
      </w:r>
      <w:r w:rsidR="003F61D7">
        <w:t>komparace</w:t>
      </w:r>
      <w:r>
        <w:t xml:space="preserve">, které je zhodnocení všech dílčích znaků v rámci daktyloskopického zkoumání. </w:t>
      </w:r>
      <w:r w:rsidR="00E72C08">
        <w:t>Vyhodnocuje, zda se jedná o neshodu, částečnou shodu, nebo zda jde o individuální shodu, dále že srovnávací otisk a stopa z místa činu pochází od jedné osoby,</w:t>
      </w:r>
      <w:r w:rsidR="007921F3">
        <w:t xml:space="preserve"> či nikoliv. Také může dospět k </w:t>
      </w:r>
      <w:r w:rsidR="00E72C08">
        <w:t>poznatku, že než definitivně rozhodně své daktyloskopické zkoumání, je třeba vysvětlit zjištěné odlišnosti ve stopě a srovnávacím materiálu. Provedenou daktyloskopickou identifikací, není možné mít pravděpodobný závěr, ident</w:t>
      </w:r>
      <w:r w:rsidR="00566B00">
        <w:t>ifikace musí být sto procentní.</w:t>
      </w:r>
      <w:r w:rsidR="00566B00">
        <w:rPr>
          <w:rStyle w:val="Znakapoznpodarou"/>
        </w:rPr>
        <w:footnoteReference w:id="51"/>
      </w:r>
      <w:r w:rsidR="00E72C08">
        <w:t xml:space="preserve"> </w:t>
      </w:r>
      <w:r w:rsidR="007921F3">
        <w:t xml:space="preserve">V </w:t>
      </w:r>
      <w:r w:rsidR="00566B00">
        <w:t>případech, kdy si nemůže být znalec jistý, zda šlo o skutečného pachat</w:t>
      </w:r>
      <w:r w:rsidR="007921F3">
        <w:t xml:space="preserve">ele a nebude dostatečná shoda v </w:t>
      </w:r>
      <w:r w:rsidR="00566B00">
        <w:t>počtu markantů, stává se daktyloskopická stopa neupotřebitelnou.</w:t>
      </w:r>
    </w:p>
    <w:p w:rsidR="00566B00" w:rsidRDefault="00E739C8" w:rsidP="00E739C8">
      <w:pPr>
        <w:pStyle w:val="Nadpis2"/>
      </w:pPr>
      <w:bookmarkStart w:id="33" w:name="_Toc100498143"/>
      <w:r>
        <w:t>Informační systémy v daktyloskopii</w:t>
      </w:r>
      <w:bookmarkEnd w:id="33"/>
    </w:p>
    <w:p w:rsidR="006F5651" w:rsidRDefault="006F5651" w:rsidP="009A174F"/>
    <w:p w:rsidR="00DF3B7F" w:rsidRDefault="00B54C96" w:rsidP="00212B94">
      <w:pPr>
        <w:ind w:firstLine="360"/>
        <w:rPr>
          <w:lang w:eastAsia="cs-CZ"/>
        </w:rPr>
      </w:pPr>
      <w:r>
        <w:lastRenderedPageBreak/>
        <w:t xml:space="preserve">Završením celého procesu daktyloskopické expertizy je samotná identifikace, ke které se přistupuje v okamžiku, kdy má daktyloskopický expert k dispozici jak daktyloskopickou stopu, tak daktyloskopický srovnávací otisk. Daktyloskopickou identifikaci lze charakterizovat jako poznávací metodu, kterou se určuje vztah mezi stopou a objektem, který stopu mohl vytvořit, s cílem individualizovat objekt, který stopu vytvořil (Pješčak 1976). </w:t>
      </w:r>
      <w:r>
        <w:rPr>
          <w:rStyle w:val="Znakapoznpodarou"/>
        </w:rPr>
        <w:footnoteReference w:id="52"/>
      </w:r>
      <w:r w:rsidRPr="00B54C96">
        <w:rPr>
          <w:lang w:eastAsia="cs-CZ"/>
        </w:rPr>
        <w:t xml:space="preserve"> </w:t>
      </w:r>
      <w:r>
        <w:rPr>
          <w:lang w:eastAsia="cs-CZ"/>
        </w:rPr>
        <w:t>Od vzniku daktyloskopie byla potřeba vytvořit klasifikační systém, založený na třídění otisků, dle obrazců papilárních linií, kdy důvodem byla větší efektivnost a rychlost daktyloskopické expertízy. Stávající systém nebyl příliš efektivní a počet evidovaných otisků neustále rostl.</w:t>
      </w:r>
      <w:r>
        <w:rPr>
          <w:rStyle w:val="Znakapoznpodarou"/>
          <w:lang w:eastAsia="cs-CZ"/>
        </w:rPr>
        <w:footnoteReference w:id="53"/>
      </w:r>
      <w:r>
        <w:rPr>
          <w:lang w:eastAsia="cs-CZ"/>
        </w:rPr>
        <w:t xml:space="preserve"> </w:t>
      </w:r>
      <w:r w:rsidR="00DF3B7F">
        <w:t>Znační posun v</w:t>
      </w:r>
      <w:r>
        <w:t> </w:t>
      </w:r>
      <w:r w:rsidR="00DF3B7F">
        <w:t>daktyloskopii</w:t>
      </w:r>
      <w:r>
        <w:t>,</w:t>
      </w:r>
      <w:r w:rsidR="00DF3B7F">
        <w:t xml:space="preserve"> znamenalo zavedení informačních systémů, které poskytly pomoc, jak při vyhodnocování daktyloskopických stop, tak i při jejich evidenci. Jedná se o specializované informační systémy, které jsou schopny </w:t>
      </w:r>
      <w:r>
        <w:t>porovnat otisk nebo stopu, která</w:t>
      </w:r>
      <w:r w:rsidR="00DF3B7F">
        <w:t xml:space="preserve"> se následně vyhodnocuje s</w:t>
      </w:r>
      <w:r w:rsidR="00260AC1">
        <w:t> </w:t>
      </w:r>
      <w:r w:rsidR="00DF3B7F">
        <w:t>rozsáhlou</w:t>
      </w:r>
      <w:r w:rsidR="00260AC1">
        <w:t xml:space="preserve"> databází evidovaných stop.</w:t>
      </w:r>
      <w:r w:rsidR="00260AC1">
        <w:rPr>
          <w:rStyle w:val="Znakapoznpodarou"/>
        </w:rPr>
        <w:footnoteReference w:id="54"/>
      </w:r>
    </w:p>
    <w:p w:rsidR="00DF3B7F" w:rsidRDefault="000F7D73" w:rsidP="00212B94">
      <w:pPr>
        <w:ind w:firstLine="360"/>
      </w:pPr>
      <w:r>
        <w:t>Existují zákla</w:t>
      </w:r>
      <w:r w:rsidR="007D738A">
        <w:t>dní dv</w:t>
      </w:r>
      <w:r>
        <w:t>a druhy registračních systémů v závislosti na počtu prstů, které jsou v nich</w:t>
      </w:r>
      <w:r w:rsidR="007D738A">
        <w:t xml:space="preserve"> evidov</w:t>
      </w:r>
      <w:r>
        <w:t xml:space="preserve">ané – </w:t>
      </w:r>
      <w:r w:rsidR="008C584F">
        <w:t>mono daktyloskopický</w:t>
      </w:r>
      <w:r>
        <w:t xml:space="preserve"> a daktyloskopický. Daktyloskopický systém umožňuje určit totožnost neznámé osoby, které se sejmou otisky všech deseti prstů. </w:t>
      </w:r>
      <w:r w:rsidR="008C584F">
        <w:t>Mono daktyloskopický</w:t>
      </w:r>
      <w:r w:rsidR="007D738A">
        <w:t xml:space="preserve"> systém </w:t>
      </w:r>
      <w:r>
        <w:t>ukládá stopy vytvořené posledním článkem, kteréhokoliv</w:t>
      </w:r>
      <w:r w:rsidR="007D738A">
        <w:t xml:space="preserve"> prstu </w:t>
      </w:r>
      <w:r>
        <w:t>ruky, který byl zajištěn na místě činu.</w:t>
      </w:r>
      <w:r>
        <w:rPr>
          <w:rStyle w:val="Znakapoznpodarou"/>
        </w:rPr>
        <w:footnoteReference w:id="55"/>
      </w:r>
    </w:p>
    <w:p w:rsidR="000F7D73" w:rsidRDefault="000F7D73" w:rsidP="00212B94">
      <w:pPr>
        <w:ind w:firstLine="360"/>
      </w:pPr>
      <w:r>
        <w:t>V</w:t>
      </w:r>
      <w:r w:rsidR="007921F3">
        <w:t xml:space="preserve"> </w:t>
      </w:r>
      <w:r w:rsidR="001B6516">
        <w:t>České republice</w:t>
      </w:r>
      <w:r>
        <w:t xml:space="preserve"> </w:t>
      </w:r>
      <w:r w:rsidR="001B6516">
        <w:t>zavedena</w:t>
      </w:r>
      <w:r>
        <w:t xml:space="preserve"> </w:t>
      </w:r>
      <w:r w:rsidR="001B6516">
        <w:t>ú</w:t>
      </w:r>
      <w:r>
        <w:t>střední daktyloskopick</w:t>
      </w:r>
      <w:r w:rsidR="001B6516">
        <w:t>á</w:t>
      </w:r>
      <w:r>
        <w:t xml:space="preserve"> </w:t>
      </w:r>
      <w:r w:rsidR="001B6516">
        <w:t>sbírka,</w:t>
      </w:r>
      <w:r>
        <w:t xml:space="preserve"> která je na Kriminalistickém ústavu v</w:t>
      </w:r>
      <w:r w:rsidR="007921F3">
        <w:t xml:space="preserve"> </w:t>
      </w:r>
      <w:r>
        <w:t>Pra</w:t>
      </w:r>
      <w:r w:rsidR="001B6516">
        <w:t>ze, ka</w:t>
      </w:r>
      <w:r>
        <w:t xml:space="preserve">m se </w:t>
      </w:r>
      <w:r w:rsidR="001B6516">
        <w:t>ukládají</w:t>
      </w:r>
      <w:r>
        <w:t xml:space="preserve"> </w:t>
      </w:r>
      <w:r w:rsidR="001B6516">
        <w:t>veškeré</w:t>
      </w:r>
      <w:r>
        <w:t xml:space="preserve"> </w:t>
      </w:r>
      <w:r w:rsidR="001B6516">
        <w:t>otisky prstů a</w:t>
      </w:r>
      <w:r>
        <w:t xml:space="preserve"> </w:t>
      </w:r>
      <w:r w:rsidR="001B6516">
        <w:t>dlaní</w:t>
      </w:r>
      <w:r>
        <w:t xml:space="preserve"> </w:t>
      </w:r>
      <w:r w:rsidR="001B6516">
        <w:t>daktyloskopovaných osob na našem území,</w:t>
      </w:r>
      <w:r>
        <w:t xml:space="preserve"> </w:t>
      </w:r>
      <w:r w:rsidR="001B6516">
        <w:t>ale</w:t>
      </w:r>
      <w:r>
        <w:t xml:space="preserve"> i </w:t>
      </w:r>
      <w:r w:rsidR="001B6516">
        <w:t>sbírky Interpolu k Euroda</w:t>
      </w:r>
      <w:r>
        <w:t xml:space="preserve">cu. Dále jsou zde uložené </w:t>
      </w:r>
      <w:r w:rsidR="001B6516">
        <w:t>také</w:t>
      </w:r>
      <w:r>
        <w:t xml:space="preserve"> </w:t>
      </w:r>
      <w:r w:rsidR="001B6516">
        <w:t>sbírky</w:t>
      </w:r>
      <w:r>
        <w:t xml:space="preserve"> </w:t>
      </w:r>
      <w:r w:rsidR="001B6516">
        <w:t>daktyloskopických stop z objasněných i neobjasněných</w:t>
      </w:r>
      <w:r>
        <w:t xml:space="preserve"> </w:t>
      </w:r>
      <w:r w:rsidR="001B6516">
        <w:t>případů</w:t>
      </w:r>
      <w:r>
        <w:t xml:space="preserve">. </w:t>
      </w:r>
      <w:r w:rsidR="001B6516">
        <w:t>Na nižší úrovni také</w:t>
      </w:r>
      <w:r>
        <w:t xml:space="preserve"> fungují </w:t>
      </w:r>
      <w:r w:rsidR="001B6516">
        <w:t>Krajské</w:t>
      </w:r>
      <w:r>
        <w:t xml:space="preserve"> </w:t>
      </w:r>
      <w:r w:rsidR="001B6516">
        <w:t>daktyloskopické</w:t>
      </w:r>
      <w:r>
        <w:t xml:space="preserve"> </w:t>
      </w:r>
      <w:r w:rsidR="001B6516">
        <w:t>sbírky, kde se nach</w:t>
      </w:r>
      <w:r>
        <w:t xml:space="preserve">ázejí </w:t>
      </w:r>
      <w:r w:rsidR="001B6516">
        <w:t>údaje</w:t>
      </w:r>
      <w:r>
        <w:t xml:space="preserve"> o </w:t>
      </w:r>
      <w:r w:rsidR="001B6516">
        <w:t>všech daktyloskopovaných osobách</w:t>
      </w:r>
      <w:r>
        <w:t xml:space="preserve"> v rámci </w:t>
      </w:r>
      <w:r w:rsidR="001B6516">
        <w:t>kraje</w:t>
      </w:r>
      <w:r>
        <w:t>.</w:t>
      </w:r>
      <w:r w:rsidR="001B6516">
        <w:t xml:space="preserve"> </w:t>
      </w:r>
      <w:r w:rsidR="001B6516">
        <w:rPr>
          <w:rStyle w:val="Znakapoznpodarou"/>
        </w:rPr>
        <w:footnoteReference w:id="56"/>
      </w:r>
    </w:p>
    <w:p w:rsidR="001B6516" w:rsidRDefault="001B6516" w:rsidP="001B6516">
      <w:pPr>
        <w:pStyle w:val="Nadpis2"/>
        <w:rPr>
          <w:lang w:eastAsia="en-US"/>
        </w:rPr>
      </w:pPr>
      <w:bookmarkStart w:id="34" w:name="_Toc100498144"/>
      <w:r>
        <w:t>Automatizovaný daktyloskopický identifikační systém</w:t>
      </w:r>
      <w:bookmarkEnd w:id="34"/>
    </w:p>
    <w:p w:rsidR="00541417" w:rsidRDefault="00541417" w:rsidP="009A174F"/>
    <w:p w:rsidR="007F3821" w:rsidRDefault="001B6516" w:rsidP="009A174F">
      <w:r>
        <w:lastRenderedPageBreak/>
        <w:t>Automatizovaný daktyloskopický identifikační systém neboli tzv. AFIS (</w:t>
      </w:r>
      <w:r w:rsidR="008C584F">
        <w:t>anglicky</w:t>
      </w:r>
      <w:r>
        <w:t xml:space="preserve">: </w:t>
      </w:r>
      <w:r w:rsidR="008C584F">
        <w:t>Automate Fingerprint Identifica</w:t>
      </w:r>
      <w:r>
        <w:t xml:space="preserve">tion </w:t>
      </w:r>
      <w:r w:rsidR="008C584F">
        <w:t>System</w:t>
      </w:r>
      <w:r>
        <w:t>)</w:t>
      </w:r>
      <w:r w:rsidR="008C584F">
        <w:t>. Jedná se o velmi významnou pomoc kriminalistickým pracovníkům, kterým značně ulehčuje proces identifikace, na základě porovnání otisků papilárního terénu a to tak, že jejich práci velmi zefektivňuje a zrychluje. Je nutné však zdůraznit, že se nejedná o systém ryze identifikační, nýbrž spíše eliminační, neboť nabízí daktyloskopům pouze u</w:t>
      </w:r>
      <w:r w:rsidR="00C93D0E">
        <w:t>rčitý počet osob, které by mohly</w:t>
      </w:r>
      <w:r w:rsidR="008C584F">
        <w:t xml:space="preserve"> disponovat zkoumanými otisky. </w:t>
      </w:r>
      <w:r w:rsidR="008C584F">
        <w:rPr>
          <w:rStyle w:val="Znakapoznpodarou"/>
        </w:rPr>
        <w:footnoteReference w:id="57"/>
      </w:r>
    </w:p>
    <w:p w:rsidR="007F3821" w:rsidRDefault="007F3821" w:rsidP="00212B94">
      <w:pPr>
        <w:ind w:firstLine="708"/>
      </w:pPr>
      <w:r>
        <w:t>Na území České republiky byl proces automatizace daktyloskopické identifikace započat již v roce 1980, kdy Kriminalistický ústav ve spolupráci s</w:t>
      </w:r>
      <w:r w:rsidR="007921F3">
        <w:t xml:space="preserve"> </w:t>
      </w:r>
      <w:r>
        <w:t>bývalou Správou vývoje automatizace Federálního ministerstva vnitra, byla zpracována studie k projektu Automatizace</w:t>
      </w:r>
      <w:r w:rsidR="007921F3">
        <w:t xml:space="preserve"> daktyloskopických registrací v </w:t>
      </w:r>
      <w:r>
        <w:t>ČSFR. Tento systém byl později pojmenován zkratkou EDOS</w:t>
      </w:r>
      <w:r w:rsidR="003573DE">
        <w:t xml:space="preserve">, neboli </w:t>
      </w:r>
      <w:r>
        <w:t>evidence daktyloskopických otisků a stop</w:t>
      </w:r>
      <w:r w:rsidR="009D36F2">
        <w:t xml:space="preserve">. Tento systém však nikdy nebyl dokončen a to z důvodu řady nedostatků, které vykazoval a nízké spolehlivosti a poruchovosti technického vybavení. </w:t>
      </w:r>
    </w:p>
    <w:p w:rsidR="00FC2442" w:rsidRDefault="00FC2442" w:rsidP="00212B94">
      <w:pPr>
        <w:ind w:firstLine="708"/>
      </w:pPr>
      <w:r>
        <w:t>AFIS</w:t>
      </w:r>
      <w:r w:rsidR="0035798A">
        <w:t xml:space="preserve"> tedy automatizovaný daktyloskopický systém americké firmy Printrak, byl ve Spojených státech americ</w:t>
      </w:r>
      <w:r w:rsidR="007921F3">
        <w:t xml:space="preserve">kých zaveden již v roce 1975, v </w:t>
      </w:r>
      <w:r w:rsidR="0035798A">
        <w:t>České republice byl zaveden o devatenáct let později až v roce 1994, na Kriminalistickém</w:t>
      </w:r>
      <w:r w:rsidR="007921F3">
        <w:t xml:space="preserve"> ústavu v </w:t>
      </w:r>
      <w:r w:rsidR="0035798A">
        <w:t>Praze. V následujících letech byl postupně instalován i na krajských pracovištích OKTE, v n</w:t>
      </w:r>
      <w:r w:rsidR="007921F3">
        <w:t xml:space="preserve">ávaznosti na míru kriminality v </w:t>
      </w:r>
      <w:r w:rsidR="0035798A">
        <w:t xml:space="preserve">jednotlivých krajích. </w:t>
      </w:r>
      <w:r w:rsidR="007921F3">
        <w:t xml:space="preserve">V </w:t>
      </w:r>
      <w:r w:rsidR="0065776B">
        <w:t>tomto s</w:t>
      </w:r>
      <w:r w:rsidR="007921F3">
        <w:t xml:space="preserve">ystému je možné evidovat až 800 </w:t>
      </w:r>
      <w:r w:rsidR="0065776B">
        <w:t xml:space="preserve">000 daktyloskopických karet. </w:t>
      </w:r>
    </w:p>
    <w:p w:rsidR="008940B2" w:rsidRPr="00686348" w:rsidRDefault="0065776B" w:rsidP="00686348">
      <w:pPr>
        <w:pStyle w:val="Odstavec"/>
        <w:rPr>
          <w:lang w:val="cs-CZ"/>
        </w:rPr>
      </w:pPr>
      <w:r>
        <w:t xml:space="preserve">V roce 2008 byl zaveden nový systém AFIS-BIS, který navíc zpracovává otisky dlaní a je kompatibilní se všemi státy Evropské unie. </w:t>
      </w:r>
      <w:r w:rsidR="00D32557">
        <w:t xml:space="preserve">Tento systém nahradil stávající AFIS 2000. Změna systému byla </w:t>
      </w:r>
      <w:r w:rsidR="007921F3">
        <w:rPr>
          <w:rFonts w:eastAsia="Times New Roman"/>
          <w:szCs w:val="24"/>
        </w:rPr>
        <w:t xml:space="preserve">nutná z </w:t>
      </w:r>
      <w:r w:rsidR="00D32557" w:rsidRPr="00E23B19">
        <w:rPr>
          <w:rFonts w:eastAsia="Times New Roman"/>
          <w:szCs w:val="24"/>
        </w:rPr>
        <w:t>důvodu propojení národních identifikačních daktyloskopických systému v rámci SIS, Prüm</w:t>
      </w:r>
      <w:r w:rsidR="007921F3">
        <w:rPr>
          <w:rFonts w:eastAsia="Times New Roman"/>
          <w:szCs w:val="24"/>
        </w:rPr>
        <w:t xml:space="preserve">ské úmluvy a smlouvy s </w:t>
      </w:r>
      <w:r w:rsidR="00D32557" w:rsidRPr="00E23B19">
        <w:rPr>
          <w:rFonts w:eastAsia="Times New Roman"/>
          <w:szCs w:val="24"/>
        </w:rPr>
        <w:t>USA. Dalším podstatným důvodem přechodu současného systému AFIS 2000 na AFIS-BIS je pož</w:t>
      </w:r>
      <w:r w:rsidR="007921F3">
        <w:rPr>
          <w:rFonts w:eastAsia="Times New Roman"/>
          <w:szCs w:val="24"/>
        </w:rPr>
        <w:t xml:space="preserve">adavek porovnávat stopy dlaní s otisky dlaní. V </w:t>
      </w:r>
      <w:r w:rsidR="00D32557" w:rsidRPr="00E23B19">
        <w:rPr>
          <w:rFonts w:eastAsia="Times New Roman"/>
          <w:szCs w:val="24"/>
        </w:rPr>
        <w:t xml:space="preserve">současné době lze systém AFIS 2000 užívat jen </w:t>
      </w:r>
      <w:r w:rsidR="007921F3">
        <w:rPr>
          <w:rFonts w:eastAsia="Times New Roman"/>
          <w:szCs w:val="24"/>
        </w:rPr>
        <w:t xml:space="preserve">pro identifikaci otisků prstů a </w:t>
      </w:r>
      <w:r w:rsidR="00D32557" w:rsidRPr="00E23B19">
        <w:rPr>
          <w:rFonts w:eastAsia="Times New Roman"/>
          <w:szCs w:val="24"/>
        </w:rPr>
        <w:t>stop.</w:t>
      </w:r>
      <w:r w:rsidR="00B973CA">
        <w:rPr>
          <w:rFonts w:eastAsia="Times New Roman"/>
          <w:szCs w:val="24"/>
        </w:rPr>
        <w:t xml:space="preserve"> </w:t>
      </w:r>
      <w:r w:rsidR="00B973CA">
        <w:rPr>
          <w:lang w:val="cs-CZ"/>
        </w:rPr>
        <w:t>Je nutné také</w:t>
      </w:r>
      <w:r w:rsidR="00B973CA" w:rsidRPr="00E23B19">
        <w:t xml:space="preserve"> konstatovat, že přes</w:t>
      </w:r>
      <w:r w:rsidR="007921F3">
        <w:t xml:space="preserve"> veškerý rozvoj daktyloskopie a </w:t>
      </w:r>
      <w:r w:rsidR="00B973CA" w:rsidRPr="00E23B19">
        <w:t xml:space="preserve">neustále zvyšujícího se podílu využívání výpočetní techniky, zůstává hlavní odpovědnost za individuální identifikaci na kriminalistických expertech </w:t>
      </w:r>
      <w:r w:rsidR="007921F3">
        <w:t xml:space="preserve">a </w:t>
      </w:r>
      <w:r w:rsidR="00B973CA" w:rsidRPr="00E23B19">
        <w:lastRenderedPageBreak/>
        <w:t>především na jejich zkušenostech. Podstata daktyloskop</w:t>
      </w:r>
      <w:r w:rsidR="007921F3">
        <w:t xml:space="preserve">ie i </w:t>
      </w:r>
      <w:r w:rsidR="00B973CA" w:rsidRPr="00E23B19">
        <w:t>po uplynulých 100 letech tak zůstává nedotčena</w:t>
      </w:r>
      <w:r w:rsidR="00B973CA">
        <w:rPr>
          <w:lang w:val="cs-CZ"/>
        </w:rPr>
        <w:t>.</w:t>
      </w:r>
      <w:r w:rsidR="00D32557">
        <w:rPr>
          <w:rStyle w:val="Znakapoznpodarou"/>
          <w:rFonts w:eastAsia="Times New Roman"/>
          <w:szCs w:val="24"/>
        </w:rPr>
        <w:footnoteReference w:id="58"/>
      </w:r>
    </w:p>
    <w:p w:rsidR="00B973CA" w:rsidRDefault="00B973CA" w:rsidP="00B973CA">
      <w:pPr>
        <w:pStyle w:val="Nadpis2"/>
      </w:pPr>
      <w:bookmarkStart w:id="35" w:name="_Toc100498145"/>
      <w:r w:rsidRPr="00B973CA">
        <w:t>BATCHSCAN</w:t>
      </w:r>
      <w:bookmarkEnd w:id="35"/>
    </w:p>
    <w:p w:rsidR="008940B2" w:rsidRPr="008940B2" w:rsidRDefault="008940B2" w:rsidP="008940B2">
      <w:pPr>
        <w:rPr>
          <w:lang w:eastAsia="x-none"/>
        </w:rPr>
      </w:pPr>
    </w:p>
    <w:p w:rsidR="00B973CA" w:rsidRDefault="007921F3" w:rsidP="00212B94">
      <w:pPr>
        <w:ind w:firstLine="360"/>
      </w:pPr>
      <w:r>
        <w:t xml:space="preserve">V roce 2010 došlo k výrazné změně v </w:t>
      </w:r>
      <w:r w:rsidR="00B973CA">
        <w:t>procesu zprac</w:t>
      </w:r>
      <w:r>
        <w:t xml:space="preserve">ování daktyloskopických karet v </w:t>
      </w:r>
      <w:r w:rsidR="00B973CA">
        <w:t>rámci vylepšení daktyloskopického identifikačního systému AFIS 2000, který sloužil potřebám Policie ČR od roku 1994. Dokonalejší automatizovaný daktyloskopický identifikační systém AFIS - BIS umožňuje zpracovat nejen daktyloskopické otisky prstů, ale nově i </w:t>
      </w:r>
      <w:r>
        <w:t xml:space="preserve">daktyloskopické otisky dlaní. K </w:t>
      </w:r>
      <w:r w:rsidR="00B973CA">
        <w:t>samotnému snímání</w:t>
      </w:r>
      <w:r>
        <w:t xml:space="preserve"> daktyloskopických karet jsou v </w:t>
      </w:r>
      <w:r w:rsidR="00B973CA">
        <w:t>současné době využívána skenovací zařízení, která zahrnují ruční skenery a stanice Batchscan.</w:t>
      </w:r>
      <w:r w:rsidR="008940B2">
        <w:t xml:space="preserve"> Ty zahrnují</w:t>
      </w:r>
      <w:r>
        <w:t xml:space="preserve"> počítač a skenery s </w:t>
      </w:r>
      <w:r w:rsidR="00B973CA">
        <w:t xml:space="preserve">rozlišovací schopností 1000 dpi. </w:t>
      </w:r>
      <w:r w:rsidR="008940B2">
        <w:t xml:space="preserve">Toto zařízení </w:t>
      </w:r>
      <w:r>
        <w:t xml:space="preserve">slouží pouze k </w:t>
      </w:r>
      <w:r w:rsidR="00B973CA">
        <w:t>nasnímání daktyloskopických karet.</w:t>
      </w:r>
      <w:r w:rsidR="008940B2">
        <w:t xml:space="preserve"> </w:t>
      </w:r>
      <w:r w:rsidR="00B973CA">
        <w:t>Daktyloskopické karty, které jsou vkládány do databáze systému AFIS pomocí stanic Batchscan</w:t>
      </w:r>
      <w:r w:rsidR="008940B2">
        <w:t>,</w:t>
      </w:r>
      <w:r w:rsidR="00B973CA">
        <w:t xml:space="preserve"> musí být před zpracováním podrobovány pečlivé vizuální kontr</w:t>
      </w:r>
      <w:r>
        <w:t xml:space="preserve">ole. Nesmí mít přelepené kódy s </w:t>
      </w:r>
      <w:r w:rsidR="00B973CA">
        <w:t xml:space="preserve">identifikačním číslem </w:t>
      </w:r>
      <w:r>
        <w:t xml:space="preserve">nebo přelepované otisky prstů a </w:t>
      </w:r>
      <w:r w:rsidR="00B973CA">
        <w:t>dlaní. Batchcan není schopen takové karty zpracovat.</w:t>
      </w:r>
      <w:r w:rsidR="008940B2">
        <w:t xml:space="preserve"> </w:t>
      </w:r>
      <w:r w:rsidR="00B973CA">
        <w:t>Pokud jsou karty vyhodnoceny jako nevhodné pro zpracování na stanicích Batchscan, musí být vkládány do systému AFIS pomocí ručních skenerů</w:t>
      </w:r>
      <w:r w:rsidR="008940B2">
        <w:t xml:space="preserve">. </w:t>
      </w:r>
      <w:r w:rsidR="00B973CA">
        <w:t xml:space="preserve">Na </w:t>
      </w:r>
      <w:r w:rsidR="008940B2">
        <w:t xml:space="preserve">této </w:t>
      </w:r>
      <w:r w:rsidR="00B973CA">
        <w:t>stanici jsou daktyloskopické karty řazeny do dávek a doba nutná pro jej</w:t>
      </w:r>
      <w:r>
        <w:t xml:space="preserve">ich snímání se tím snižuje až o </w:t>
      </w:r>
      <w:r w:rsidR="00B973CA">
        <w:t>polovinu. Jedna dávka obsahuj</w:t>
      </w:r>
      <w:r>
        <w:t xml:space="preserve">e zpravidla 10 až 30 karet a musí být řádně označena v průvodním listu, v </w:t>
      </w:r>
      <w:r w:rsidR="00B973CA">
        <w:t xml:space="preserve">němž jsou vypsána jednotlivá identifikační čísla daktyloskopických karet. </w:t>
      </w:r>
      <w:r w:rsidR="008940B2">
        <w:rPr>
          <w:rStyle w:val="Znakapoznpodarou"/>
        </w:rPr>
        <w:footnoteReference w:id="59"/>
      </w:r>
    </w:p>
    <w:p w:rsidR="003573DE" w:rsidRDefault="003573DE" w:rsidP="003573DE">
      <w:pPr>
        <w:pStyle w:val="Nadpis2"/>
      </w:pPr>
      <w:bookmarkStart w:id="36" w:name="_Toc100498146"/>
      <w:r>
        <w:t>Eurodac</w:t>
      </w:r>
      <w:bookmarkEnd w:id="36"/>
    </w:p>
    <w:p w:rsidR="003573DE" w:rsidRDefault="003573DE" w:rsidP="003573DE">
      <w:pPr>
        <w:rPr>
          <w:lang w:eastAsia="x-none"/>
        </w:rPr>
      </w:pPr>
    </w:p>
    <w:p w:rsidR="00821957" w:rsidRPr="00212B94" w:rsidRDefault="003573DE" w:rsidP="00212B94">
      <w:pPr>
        <w:ind w:firstLine="360"/>
        <w:rPr>
          <w:i/>
        </w:rPr>
      </w:pPr>
      <w:r>
        <w:t>„</w:t>
      </w:r>
      <w:r w:rsidRPr="003573DE">
        <w:rPr>
          <w:i/>
        </w:rPr>
        <w:t>EURODAC – systém, který zjišťuje prostřednictvím porovnání otisků prstů totožnost osob výhradně pro účely aplikace Úmluvy o určení státu odpovědného za přezkoumání žádosti o azyl podané v některém ze členských států (Dublinská konvence).“</w:t>
      </w:r>
      <w:r>
        <w:rPr>
          <w:rStyle w:val="Znakapoznpodarou"/>
          <w:i/>
        </w:rPr>
        <w:footnoteReference w:id="60"/>
      </w:r>
      <w:r w:rsidR="00212B94">
        <w:rPr>
          <w:i/>
        </w:rPr>
        <w:t xml:space="preserve"> </w:t>
      </w:r>
      <w:r w:rsidR="00AB4CEE">
        <w:t>Systém vznikl</w:t>
      </w:r>
      <w:r w:rsidR="00821957">
        <w:t xml:space="preserve"> 15. června 1990</w:t>
      </w:r>
      <w:r w:rsidR="00AB4CEE">
        <w:t>, který byl</w:t>
      </w:r>
      <w:r w:rsidR="00821957">
        <w:t xml:space="preserve"> vytvořený za účelem plnění Dublinské úmluvy. </w:t>
      </w:r>
      <w:r w:rsidR="00AB4CEE">
        <w:t xml:space="preserve"> Tato </w:t>
      </w:r>
      <w:r w:rsidR="00AB4CEE">
        <w:lastRenderedPageBreak/>
        <w:t xml:space="preserve">úmluva sjednocuje postup členských států Evropské unie v otázkách azylové politiky. </w:t>
      </w:r>
      <w:r w:rsidR="00821957">
        <w:t>Česká republika se k</w:t>
      </w:r>
      <w:r w:rsidR="00AB4CEE">
        <w:t> tomuto systému</w:t>
      </w:r>
      <w:r w:rsidR="00821957">
        <w:t xml:space="preserve"> připojila </w:t>
      </w:r>
      <w:r w:rsidR="00AB4CEE">
        <w:t>vstupem do Evropské unie, v</w:t>
      </w:r>
      <w:r w:rsidR="007921F3">
        <w:t xml:space="preserve"> </w:t>
      </w:r>
      <w:r w:rsidR="00AB4CEE">
        <w:t xml:space="preserve">roce 2004. Účelem Eurodacu je porovnávání otisků prstů za účelem azylového řízení. </w:t>
      </w:r>
    </w:p>
    <w:p w:rsidR="00AB4CEE" w:rsidRPr="00821957" w:rsidRDefault="00C33976" w:rsidP="00212B94">
      <w:pPr>
        <w:ind w:firstLine="360"/>
      </w:pPr>
      <w:r>
        <w:t>Otisky prstů se snímají převážně cizincům</w:t>
      </w:r>
      <w:r w:rsidR="00AB4CEE">
        <w:t>, kteří překročili hranici nelegálně, žadatelé o azyl, kteří jsou starší 14 let, a cizinci kteří se neoprávněně zdržují na území Evropské unie.</w:t>
      </w:r>
      <w:r w:rsidRPr="00C33976">
        <w:t xml:space="preserve"> </w:t>
      </w:r>
      <w:r>
        <w:rPr>
          <w:rStyle w:val="Znakapoznpodarou"/>
        </w:rPr>
        <w:footnoteReference w:id="61"/>
      </w:r>
    </w:p>
    <w:p w:rsidR="00B973CA" w:rsidRDefault="00710BC3" w:rsidP="00C33976">
      <w:pPr>
        <w:pStyle w:val="Nadpis2"/>
      </w:pPr>
      <w:bookmarkStart w:id="37" w:name="_Toc100498147"/>
      <w:r>
        <w:t xml:space="preserve">Informační systém </w:t>
      </w:r>
      <w:r w:rsidR="00C33976">
        <w:t>FODAGEN</w:t>
      </w:r>
      <w:bookmarkEnd w:id="37"/>
    </w:p>
    <w:p w:rsidR="007A7BBD" w:rsidRPr="007A7BBD" w:rsidRDefault="007A7BBD" w:rsidP="007A7BBD">
      <w:pPr>
        <w:rPr>
          <w:lang w:eastAsia="x-none"/>
        </w:rPr>
      </w:pPr>
    </w:p>
    <w:p w:rsidR="00C33976" w:rsidRDefault="00710BC3" w:rsidP="00212B94">
      <w:pPr>
        <w:ind w:firstLine="360"/>
        <w:rPr>
          <w:lang w:eastAsia="x-none"/>
        </w:rPr>
      </w:pPr>
      <w:r>
        <w:rPr>
          <w:lang w:eastAsia="x-none"/>
        </w:rPr>
        <w:t>Je složen ze slov FOtografie - DAktyloskopie – GENetika. To jsou tři základní kriminalistické prostředky pro identifikaci. Jedná se o počítačově vedený informační systém, určený k pořizování, uchovávání a využívání záznamů o identifikačních úkonech realizovaným u osob s trestním řízením a to kriminalistickým technikem. Systém obsahuje údaje o osobě</w:t>
      </w:r>
      <w:r w:rsidR="007A7BBD">
        <w:rPr>
          <w:lang w:eastAsia="x-none"/>
        </w:rPr>
        <w:t>,</w:t>
      </w:r>
      <w:r w:rsidR="007921F3">
        <w:rPr>
          <w:lang w:eastAsia="x-none"/>
        </w:rPr>
        <w:t xml:space="preserve"> s </w:t>
      </w:r>
      <w:r w:rsidR="007A7BBD">
        <w:rPr>
          <w:lang w:eastAsia="x-none"/>
        </w:rPr>
        <w:t>kterou</w:t>
      </w:r>
      <w:r>
        <w:rPr>
          <w:lang w:eastAsia="x-none"/>
        </w:rPr>
        <w:t xml:space="preserve"> </w:t>
      </w:r>
      <w:r w:rsidR="00E75967">
        <w:rPr>
          <w:lang w:eastAsia="x-none"/>
        </w:rPr>
        <w:t>byly prováděny</w:t>
      </w:r>
      <w:r>
        <w:rPr>
          <w:lang w:eastAsia="x-none"/>
        </w:rPr>
        <w:t xml:space="preserve"> identifikační úkony. Mezi tyto identifikační úkony patří</w:t>
      </w:r>
      <w:r w:rsidR="007A7BBD">
        <w:rPr>
          <w:lang w:eastAsia="x-none"/>
        </w:rPr>
        <w:t xml:space="preserve"> </w:t>
      </w:r>
      <w:r>
        <w:rPr>
          <w:lang w:eastAsia="x-none"/>
        </w:rPr>
        <w:t xml:space="preserve">popis osoby, fotografování, odebírání </w:t>
      </w:r>
      <w:r w:rsidR="007A7BBD">
        <w:rPr>
          <w:lang w:eastAsia="x-none"/>
        </w:rPr>
        <w:t>daktyloskopických</w:t>
      </w:r>
      <w:r>
        <w:rPr>
          <w:lang w:eastAsia="x-none"/>
        </w:rPr>
        <w:t xml:space="preserve"> otisků</w:t>
      </w:r>
      <w:r w:rsidR="007A7BBD">
        <w:rPr>
          <w:lang w:eastAsia="x-none"/>
        </w:rPr>
        <w:t xml:space="preserve"> a odebírání biologického mater</w:t>
      </w:r>
      <w:r w:rsidR="007921F3">
        <w:rPr>
          <w:lang w:eastAsia="x-none"/>
        </w:rPr>
        <w:t>iálu, pro genetickou expertízu.</w:t>
      </w:r>
      <w:r>
        <w:rPr>
          <w:lang w:eastAsia="x-none"/>
        </w:rPr>
        <w:t xml:space="preserve"> </w:t>
      </w:r>
      <w:r w:rsidR="007921F3">
        <w:rPr>
          <w:lang w:eastAsia="x-none"/>
        </w:rPr>
        <w:t xml:space="preserve">V </w:t>
      </w:r>
      <w:r w:rsidR="00E75967">
        <w:rPr>
          <w:lang w:eastAsia="x-none"/>
        </w:rPr>
        <w:t>rámci informačního systému FODAGEN je</w:t>
      </w:r>
      <w:r w:rsidR="00EA7795">
        <w:rPr>
          <w:lang w:eastAsia="x-none"/>
        </w:rPr>
        <w:t xml:space="preserve"> </w:t>
      </w:r>
      <w:r w:rsidR="00E75967">
        <w:rPr>
          <w:lang w:eastAsia="x-none"/>
        </w:rPr>
        <w:t>tvořena samostatní dat</w:t>
      </w:r>
      <w:r w:rsidR="007921F3">
        <w:rPr>
          <w:lang w:eastAsia="x-none"/>
        </w:rPr>
        <w:t xml:space="preserve">abáze osob, pro účely sdílení s </w:t>
      </w:r>
      <w:r w:rsidR="00E75967">
        <w:rPr>
          <w:lang w:eastAsia="x-none"/>
        </w:rPr>
        <w:t>jinými informačními systémy, kdy centrální databáze je spravována Policií České republiky.</w:t>
      </w:r>
      <w:r w:rsidR="00E75967">
        <w:rPr>
          <w:rStyle w:val="Znakapoznpodarou"/>
          <w:lang w:eastAsia="x-none"/>
        </w:rPr>
        <w:footnoteReference w:id="62"/>
      </w:r>
      <w:r w:rsidR="00E75967">
        <w:rPr>
          <w:lang w:eastAsia="x-none"/>
        </w:rPr>
        <w:t xml:space="preserve"> </w:t>
      </w:r>
    </w:p>
    <w:p w:rsidR="00C33976" w:rsidRPr="00C33976" w:rsidRDefault="00C33976" w:rsidP="00C33976">
      <w:pPr>
        <w:rPr>
          <w:lang w:eastAsia="x-none"/>
        </w:rPr>
      </w:pPr>
    </w:p>
    <w:p w:rsidR="00B973CA" w:rsidRDefault="00B973CA" w:rsidP="007921F3">
      <w:pPr>
        <w:pStyle w:val="Odstavec"/>
        <w:ind w:firstLine="0"/>
      </w:pPr>
    </w:p>
    <w:p w:rsidR="0065776B" w:rsidRDefault="0065776B" w:rsidP="0065776B">
      <w:pPr>
        <w:spacing w:before="100" w:beforeAutospacing="1" w:after="100" w:afterAutospacing="1" w:line="240" w:lineRule="auto"/>
        <w:rPr>
          <w:rFonts w:eastAsia="Times New Roman"/>
          <w:szCs w:val="24"/>
          <w:lang w:eastAsia="cs-CZ"/>
        </w:rPr>
      </w:pPr>
    </w:p>
    <w:p w:rsidR="00FC2442" w:rsidRDefault="00FC2442" w:rsidP="009A174F"/>
    <w:p w:rsidR="00CF7B3E" w:rsidRDefault="00CF7B3E" w:rsidP="009A174F">
      <w:pPr>
        <w:rPr>
          <w:lang w:eastAsia="cs-CZ"/>
        </w:rPr>
      </w:pPr>
    </w:p>
    <w:p w:rsidR="00862599" w:rsidRDefault="00862599" w:rsidP="009A174F">
      <w:pPr>
        <w:rPr>
          <w:lang w:eastAsia="cs-CZ"/>
        </w:rPr>
      </w:pPr>
    </w:p>
    <w:p w:rsidR="00862599" w:rsidRDefault="00862599" w:rsidP="009A174F">
      <w:pPr>
        <w:rPr>
          <w:lang w:eastAsia="cs-CZ"/>
        </w:rPr>
      </w:pPr>
    </w:p>
    <w:p w:rsidR="003A6E2D" w:rsidRDefault="00AE0CB7" w:rsidP="00AE0CB7">
      <w:pPr>
        <w:pStyle w:val="Nadpis1"/>
      </w:pPr>
      <w:bookmarkStart w:id="38" w:name="_Toc100498148"/>
      <w:r>
        <w:lastRenderedPageBreak/>
        <w:t>D</w:t>
      </w:r>
      <w:r w:rsidRPr="00BF24CD">
        <w:t>aktyloskopie v praxi v Karlovarském kraji</w:t>
      </w:r>
      <w:bookmarkEnd w:id="38"/>
    </w:p>
    <w:p w:rsidR="00164461" w:rsidRPr="00164461" w:rsidRDefault="00164461" w:rsidP="00164461">
      <w:pPr>
        <w:rPr>
          <w:lang w:val="x-none" w:eastAsia="x-none"/>
        </w:rPr>
      </w:pPr>
    </w:p>
    <w:p w:rsidR="00276493" w:rsidRDefault="00276493" w:rsidP="00276493">
      <w:pPr>
        <w:pStyle w:val="Odstavec"/>
        <w:rPr>
          <w:lang w:val="cs-CZ"/>
        </w:rPr>
      </w:pPr>
      <w:r>
        <w:rPr>
          <w:lang w:eastAsia="x-none"/>
        </w:rPr>
        <w:t xml:space="preserve">Tato část bakalářské práce se </w:t>
      </w:r>
      <w:r>
        <w:rPr>
          <w:lang w:val="cs-CZ"/>
        </w:rPr>
        <w:t>zaměří na zjištění, zda je možné mezi kriminalistickými techniky v územních obvodech Cheb, Sokolov, Karlovy Var</w:t>
      </w:r>
      <w:r w:rsidR="007921F3">
        <w:rPr>
          <w:lang w:val="cs-CZ"/>
        </w:rPr>
        <w:t xml:space="preserve">y v rámci Karlovarského kraje v </w:t>
      </w:r>
      <w:r>
        <w:rPr>
          <w:lang w:val="cs-CZ"/>
        </w:rPr>
        <w:t>kontextu jejich p</w:t>
      </w:r>
      <w:r w:rsidR="007921F3">
        <w:rPr>
          <w:lang w:val="cs-CZ"/>
        </w:rPr>
        <w:t xml:space="preserve">raxe v kriminalistickém oboru v </w:t>
      </w:r>
      <w:r>
        <w:rPr>
          <w:lang w:val="cs-CZ"/>
        </w:rPr>
        <w:t xml:space="preserve">daktyloskopie, nalézt  negativa, či pozitiva, vyhodnotit jaké nejčastější metody vyhledávání a snímání daktyloskopických stop užívají a které naopak nikoliv. To bude provedeno metodou </w:t>
      </w:r>
      <w:r>
        <w:t>standardizované</w:t>
      </w:r>
      <w:r>
        <w:rPr>
          <w:lang w:val="cs-CZ"/>
        </w:rPr>
        <w:t>ho</w:t>
      </w:r>
      <w:r>
        <w:t xml:space="preserve"> rozhovor</w:t>
      </w:r>
      <w:r>
        <w:rPr>
          <w:lang w:val="cs-CZ"/>
        </w:rPr>
        <w:t>u. Za  každý územní o</w:t>
      </w:r>
      <w:r w:rsidR="007921F3">
        <w:rPr>
          <w:lang w:val="cs-CZ"/>
        </w:rPr>
        <w:t xml:space="preserve">dbor, bude stanoveno shrnutí. V </w:t>
      </w:r>
      <w:r>
        <w:rPr>
          <w:lang w:val="cs-CZ"/>
        </w:rPr>
        <w:t>závěru bakalářské p</w:t>
      </w:r>
      <w:r w:rsidR="007921F3">
        <w:rPr>
          <w:lang w:val="cs-CZ"/>
        </w:rPr>
        <w:t xml:space="preserve">ráce budou zhodnoceny výstupy z </w:t>
      </w:r>
      <w:r>
        <w:rPr>
          <w:lang w:val="cs-CZ"/>
        </w:rPr>
        <w:t xml:space="preserve">jednotlivých územních odborů a na základě tohoto shrnutí všech odpovědí budou navrhnuty zlepšení. </w:t>
      </w:r>
    </w:p>
    <w:p w:rsidR="008702E7" w:rsidRDefault="007921F3" w:rsidP="00212B94">
      <w:pPr>
        <w:pStyle w:val="Odstavec"/>
        <w:ind w:firstLine="360"/>
        <w:rPr>
          <w:lang w:val="cs-CZ"/>
        </w:rPr>
      </w:pPr>
      <w:r>
        <w:rPr>
          <w:lang w:val="cs-CZ"/>
        </w:rPr>
        <w:t xml:space="preserve">Rozhovor byl prováděn s </w:t>
      </w:r>
      <w:r w:rsidR="008702E7">
        <w:rPr>
          <w:lang w:val="cs-CZ"/>
        </w:rPr>
        <w:t>kriminalistickými techniky s různou dobou praxe a to od dvou let až po dvaceti pětiletou dobu praxe</w:t>
      </w:r>
      <w:r>
        <w:rPr>
          <w:lang w:val="cs-CZ"/>
        </w:rPr>
        <w:t xml:space="preserve"> a to z </w:t>
      </w:r>
      <w:r w:rsidR="006015C5">
        <w:rPr>
          <w:lang w:val="cs-CZ"/>
        </w:rPr>
        <w:t>důvodu, zda délka vykonávané praxe na pozici kriminalistického technika má vliv, na výběr metod vyhledávání a zajišťování daktyloskopických stop a zda vnímají stejný pohled na pozitiva a negativa kriminalistické metody daktyloskopie, či nikoliv.</w:t>
      </w:r>
    </w:p>
    <w:p w:rsidR="00276493" w:rsidRDefault="002F7BB6" w:rsidP="00276493">
      <w:pPr>
        <w:pStyle w:val="Nadpis2"/>
      </w:pPr>
      <w:bookmarkStart w:id="39" w:name="_Toc100498149"/>
      <w:r>
        <w:t>Rozhovor s Kriminalistickým technikem územního</w:t>
      </w:r>
      <w:r w:rsidR="00276493">
        <w:t xml:space="preserve"> odbor</w:t>
      </w:r>
      <w:r>
        <w:t>u</w:t>
      </w:r>
      <w:r w:rsidR="00276493">
        <w:t xml:space="preserve"> Cheb</w:t>
      </w:r>
      <w:bookmarkEnd w:id="39"/>
    </w:p>
    <w:p w:rsidR="00276493" w:rsidRDefault="00276493" w:rsidP="00276493">
      <w:pPr>
        <w:rPr>
          <w:lang w:eastAsia="x-none"/>
        </w:rPr>
      </w:pPr>
    </w:p>
    <w:p w:rsidR="00276493" w:rsidRPr="009B548A" w:rsidRDefault="00276493" w:rsidP="00276493">
      <w:pPr>
        <w:rPr>
          <w:b/>
        </w:rPr>
      </w:pPr>
      <w:r>
        <w:rPr>
          <w:b/>
        </w:rPr>
        <w:t xml:space="preserve">V kolika případech </w:t>
      </w:r>
      <w:r w:rsidRPr="009B548A">
        <w:rPr>
          <w:b/>
        </w:rPr>
        <w:t xml:space="preserve">při ohledání místa činu využíváte kriminalistickou metodu daktyloskopii? </w:t>
      </w:r>
    </w:p>
    <w:p w:rsidR="00276493" w:rsidRDefault="00276493" w:rsidP="00276493">
      <w:r>
        <w:t xml:space="preserve">Při 90 % ohledání místa činu se provádí, jenom při sebevraždách se neprovádí. </w:t>
      </w:r>
      <w:r w:rsidR="008702E7">
        <w:t>Naopak vždy se provádí při</w:t>
      </w:r>
      <w:r>
        <w:t xml:space="preserve"> krádežích, loupežích</w:t>
      </w:r>
      <w:r w:rsidR="00A13B2D">
        <w:t>, s</w:t>
      </w:r>
      <w:r>
        <w:t xml:space="preserve">amozřejmě při vraždách a při identifikaci neznámých mrtvol. </w:t>
      </w:r>
    </w:p>
    <w:p w:rsidR="00276493" w:rsidRPr="008702E7" w:rsidRDefault="00276493" w:rsidP="00276493">
      <w:r w:rsidRPr="009B548A">
        <w:rPr>
          <w:b/>
        </w:rPr>
        <w:t>Na jakých předmětech dochází nejčastěji k snímání daktyloskopických stop?</w:t>
      </w:r>
      <w:r>
        <w:t xml:space="preserve"> Nejčastěji jsou to plastová okna, kliky dveří, zpětná zrcátka na motorových vozidlech, karosérie na motorových vozidlech. Ještě na odcizených předmětech se zůstatkovým povr</w:t>
      </w:r>
      <w:r w:rsidR="008702E7">
        <w:t xml:space="preserve">chem, když se najdou. </w:t>
      </w:r>
      <w:r>
        <w:t>Domácím</w:t>
      </w:r>
      <w:r w:rsidR="008702E7">
        <w:t xml:space="preserve"> osobám</w:t>
      </w:r>
      <w:r>
        <w:t xml:space="preserve"> se berou ko</w:t>
      </w:r>
      <w:r w:rsidR="005905C4">
        <w:t>ntrolní otisky, aby se vyloučily</w:t>
      </w:r>
      <w:r>
        <w:t xml:space="preserve"> domácí otisky nebo otisky těch domácích osob</w:t>
      </w:r>
      <w:r w:rsidRPr="009B548A">
        <w:rPr>
          <w:b/>
        </w:rPr>
        <w:t xml:space="preserve">. </w:t>
      </w:r>
    </w:p>
    <w:p w:rsidR="00276493" w:rsidRDefault="00276493" w:rsidP="00276493">
      <w:r w:rsidRPr="009B548A">
        <w:rPr>
          <w:b/>
        </w:rPr>
        <w:t xml:space="preserve">A jakou metodu vyhledávání nejčastěji používáte? </w:t>
      </w:r>
      <w:r>
        <w:t xml:space="preserve">Nejčastěji je to šikmým nasvícením za použití klasické svítilny anebo daktyloskopických prášků a ty si pak určí technik, se </w:t>
      </w:r>
      <w:r>
        <w:lastRenderedPageBreak/>
        <w:t>kterým se mu pracuje nejlépe. Já třeba nejraději používám magnetický prášek nebo klasický černo duální</w:t>
      </w:r>
      <w:r w:rsidR="005905C4">
        <w:t>,</w:t>
      </w:r>
      <w:r>
        <w:t xml:space="preserve"> černo šedivý ten vychází n</w:t>
      </w:r>
      <w:r w:rsidR="00175AA1">
        <w:t>ejlépe na veškerých předmětech.</w:t>
      </w:r>
    </w:p>
    <w:p w:rsidR="00053411" w:rsidRDefault="00053411" w:rsidP="00053411">
      <w:pPr>
        <w:rPr>
          <w:b/>
        </w:rPr>
      </w:pPr>
      <w:r w:rsidRPr="008317D4">
        <w:rPr>
          <w:b/>
        </w:rPr>
        <w:t xml:space="preserve">Jakou metodu </w:t>
      </w:r>
      <w:r>
        <w:rPr>
          <w:b/>
        </w:rPr>
        <w:t>zajišťování daktyloskopických stop</w:t>
      </w:r>
      <w:r w:rsidR="00175AA1">
        <w:rPr>
          <w:b/>
        </w:rPr>
        <w:t xml:space="preserve"> využíváte nejčastěji?</w:t>
      </w:r>
    </w:p>
    <w:p w:rsidR="00034990" w:rsidRDefault="00034990" w:rsidP="00034990">
      <w:r>
        <w:t xml:space="preserve">Nejdříve se daktyloskopická stopa musí zajistit fotograficky, protože můžu provést identifikaci nebo evidenci zároveň podle té fotky, když se dodrží pravidla. Musí tam být měřítko a musí být vyfocena kolmo a pak se u nás nejčastěji zajištění provádí na klasickou daktyloskopickou fólii. </w:t>
      </w:r>
    </w:p>
    <w:p w:rsidR="00053411" w:rsidRDefault="00034990" w:rsidP="00276493">
      <w:r>
        <w:rPr>
          <w:b/>
        </w:rPr>
        <w:t>Jakou</w:t>
      </w:r>
      <w:r w:rsidR="00053411">
        <w:rPr>
          <w:b/>
        </w:rPr>
        <w:t xml:space="preserve"> metodu </w:t>
      </w:r>
      <w:r w:rsidRPr="009B548A">
        <w:rPr>
          <w:b/>
        </w:rPr>
        <w:t>zajišťování daktyloskopických stop</w:t>
      </w:r>
      <w:r>
        <w:rPr>
          <w:b/>
        </w:rPr>
        <w:t xml:space="preserve"> využíváte nejméně</w:t>
      </w:r>
      <w:r w:rsidRPr="009B548A">
        <w:rPr>
          <w:b/>
        </w:rPr>
        <w:t>?</w:t>
      </w:r>
    </w:p>
    <w:p w:rsidR="00276493" w:rsidRDefault="00276493" w:rsidP="00276493">
      <w:r>
        <w:t>Nejméně užíváme chemickou metodu. Třeba vyhledávání na papíře ni</w:t>
      </w:r>
      <w:r w:rsidR="007921F3">
        <w:t>nhydrinem. To my moc neděláme.</w:t>
      </w:r>
    </w:p>
    <w:p w:rsidR="00053411" w:rsidRDefault="00053411" w:rsidP="00053411">
      <w:pPr>
        <w:rPr>
          <w:b/>
        </w:rPr>
      </w:pPr>
      <w:r>
        <w:rPr>
          <w:b/>
        </w:rPr>
        <w:t>Můžete sdělit pozitiva spojená s kriminalistickou</w:t>
      </w:r>
      <w:r w:rsidRPr="008317D4">
        <w:rPr>
          <w:b/>
        </w:rPr>
        <w:t xml:space="preserve"> met</w:t>
      </w:r>
      <w:r>
        <w:rPr>
          <w:b/>
        </w:rPr>
        <w:t>odou</w:t>
      </w:r>
      <w:r w:rsidRPr="008317D4">
        <w:rPr>
          <w:b/>
        </w:rPr>
        <w:t xml:space="preserve"> daktyloskopie?</w:t>
      </w:r>
    </w:p>
    <w:p w:rsidR="00276493" w:rsidRDefault="00276493" w:rsidP="00276493">
      <w:r>
        <w:t>Pozitivum je, že je tam rychlost toho zkoumání při provádění, že to tak trvá maximálně měsíc až tři měsíce, oproti zkoumání genetiky, kde to trvá třeba rok a pak hlavně, že to při procesu u soudu je to dobrý procesní důkaz</w:t>
      </w:r>
      <w:r w:rsidR="005905C4">
        <w:t>. D</w:t>
      </w:r>
      <w:r>
        <w:t>vojčata nemůžou mít</w:t>
      </w:r>
      <w:r w:rsidR="005905C4">
        <w:t xml:space="preserve"> stejné otisky, tak se </w:t>
      </w:r>
      <w:r>
        <w:t>oproti genetice, s</w:t>
      </w:r>
      <w:r w:rsidR="007921F3">
        <w:t>e takhle dají odlišit dvojčata.</w:t>
      </w:r>
    </w:p>
    <w:p w:rsidR="00053411" w:rsidRDefault="00053411" w:rsidP="00053411">
      <w:pPr>
        <w:rPr>
          <w:b/>
        </w:rPr>
      </w:pPr>
      <w:r>
        <w:rPr>
          <w:b/>
        </w:rPr>
        <w:t>Můžete sdělit</w:t>
      </w:r>
      <w:r w:rsidRPr="008317D4">
        <w:rPr>
          <w:b/>
        </w:rPr>
        <w:t xml:space="preserve"> negativa spojená s</w:t>
      </w:r>
      <w:r>
        <w:rPr>
          <w:b/>
        </w:rPr>
        <w:t> kriminalistickou metodou daktyloskopie</w:t>
      </w:r>
      <w:r w:rsidRPr="008317D4">
        <w:rPr>
          <w:b/>
        </w:rPr>
        <w:t>?</w:t>
      </w:r>
    </w:p>
    <w:p w:rsidR="00276493" w:rsidRDefault="005905C4" w:rsidP="00276493">
      <w:r>
        <w:t xml:space="preserve"> To je určitě </w:t>
      </w:r>
      <w:r w:rsidR="00276493">
        <w:t xml:space="preserve"> degenerace stop. Stačí, když na to chvilku prší nebo se o to něco opře, tak se to rozmázne a je po stopě. Degenerace stop je závislá na počasí, na otěru. Pachatel nebo domácí, když to zjistí, vezme hadr a třeba se to snaží ut</w:t>
      </w:r>
      <w:r w:rsidR="007921F3">
        <w:t>řít, tak to tam právě nevydrží.</w:t>
      </w:r>
    </w:p>
    <w:p w:rsidR="007921F3" w:rsidRDefault="00053411" w:rsidP="00276493">
      <w:r>
        <w:rPr>
          <w:b/>
        </w:rPr>
        <w:t>Jaká je</w:t>
      </w:r>
      <w:r w:rsidRPr="008317D4">
        <w:rPr>
          <w:b/>
        </w:rPr>
        <w:t xml:space="preserve"> upotřebitelnost daktyloskopických stop</w:t>
      </w:r>
      <w:r>
        <w:rPr>
          <w:b/>
        </w:rPr>
        <w:t xml:space="preserve"> na územním odboru Cheb</w:t>
      </w:r>
      <w:r w:rsidRPr="008317D4">
        <w:rPr>
          <w:b/>
        </w:rPr>
        <w:t>?</w:t>
      </w:r>
    </w:p>
    <w:p w:rsidR="00276493" w:rsidRDefault="00276493" w:rsidP="00276493">
      <w:r>
        <w:t>Upotřebitelnost je v našem Karlovarském kraji dosti nízká, oproti krajům ostatním. Většinou nám to vychází spíš na domácí osoby, anebo tím, že ta daktyloskopická stopa neobsahuje dostatečný počet znaků, aby se mohla provés</w:t>
      </w:r>
      <w:r w:rsidR="005905C4">
        <w:t>t identifikace. Za mojí kariéru,</w:t>
      </w:r>
      <w:r>
        <w:t xml:space="preserve"> během dvou let, jsem našel tři daktyloskopické stopy, které pak seděly na pachatele.</w:t>
      </w:r>
    </w:p>
    <w:p w:rsidR="00276493" w:rsidRDefault="002F7BB6" w:rsidP="002F7BB6">
      <w:pPr>
        <w:pStyle w:val="Nadpis3"/>
      </w:pPr>
      <w:bookmarkStart w:id="40" w:name="_Toc100498150"/>
      <w:r>
        <w:t>Vyhodnocení rozhovoru na územním odboru Cheb</w:t>
      </w:r>
      <w:bookmarkEnd w:id="40"/>
    </w:p>
    <w:p w:rsidR="003E42D0" w:rsidRDefault="002F7BB6" w:rsidP="00212B94">
      <w:pPr>
        <w:ind w:firstLine="708"/>
        <w:rPr>
          <w:lang w:eastAsia="x-none"/>
        </w:rPr>
      </w:pPr>
      <w:r>
        <w:rPr>
          <w:lang w:eastAsia="x-none"/>
        </w:rPr>
        <w:t xml:space="preserve">Během tohoto rozhovoru jsme se dozvěděli, že při ohledání místa činu se kriminalistická metoda daktyloskopie provádí ve většině případů, </w:t>
      </w:r>
      <w:r w:rsidR="001C7015">
        <w:rPr>
          <w:lang w:eastAsia="x-none"/>
        </w:rPr>
        <w:t xml:space="preserve">a to při krádežích, loupežích, vraždách a při identifikaci neznámých mrtvol, </w:t>
      </w:r>
      <w:r>
        <w:rPr>
          <w:lang w:eastAsia="x-none"/>
        </w:rPr>
        <w:t>kdy</w:t>
      </w:r>
      <w:r w:rsidR="001C7015">
        <w:rPr>
          <w:lang w:eastAsia="x-none"/>
        </w:rPr>
        <w:t xml:space="preserve"> naopak se </w:t>
      </w:r>
      <w:r>
        <w:rPr>
          <w:lang w:eastAsia="x-none"/>
        </w:rPr>
        <w:t xml:space="preserve">tato metoda </w:t>
      </w:r>
      <w:r w:rsidR="001C7015">
        <w:rPr>
          <w:lang w:eastAsia="x-none"/>
        </w:rPr>
        <w:lastRenderedPageBreak/>
        <w:t>neprovádí u sebevražd. Dále jsme zjistili, že ke snímání daktyloskopických stop dochází nejčastěji na předmětech s</w:t>
      </w:r>
      <w:r w:rsidR="007921F3">
        <w:rPr>
          <w:lang w:eastAsia="x-none"/>
        </w:rPr>
        <w:t xml:space="preserve"> </w:t>
      </w:r>
      <w:r w:rsidR="001C7015">
        <w:rPr>
          <w:lang w:eastAsia="x-none"/>
        </w:rPr>
        <w:t>hladkým neporézním povrchem, jako jsou pl</w:t>
      </w:r>
      <w:r w:rsidR="00BF3DF0">
        <w:rPr>
          <w:lang w:eastAsia="x-none"/>
        </w:rPr>
        <w:t>astová okna, kliky dveří, zpětná zrcátka</w:t>
      </w:r>
      <w:r w:rsidR="001C7015">
        <w:rPr>
          <w:lang w:eastAsia="x-none"/>
        </w:rPr>
        <w:t xml:space="preserve"> </w:t>
      </w:r>
      <w:r w:rsidR="00BF3DF0">
        <w:rPr>
          <w:lang w:eastAsia="x-none"/>
        </w:rPr>
        <w:t>a karosérie</w:t>
      </w:r>
      <w:r w:rsidR="001C7015">
        <w:rPr>
          <w:lang w:eastAsia="x-none"/>
        </w:rPr>
        <w:t xml:space="preserve"> motorových vozidel. Jako nejčastější metoda vyhledávání daktyloskopických stop byla uvedena metoda šikmého nasvícení za použití svítilny a použití daktyloskopických prášků, které si kriminalistický technik určuje sám.  Jako nejméně využívaná metoda byla uvedena metoda chemická, konkrétně </w:t>
      </w:r>
      <w:r w:rsidR="001C7015">
        <w:t>vyhledávání na papíře ninhydrinem.</w:t>
      </w:r>
      <w:r w:rsidR="005362F4">
        <w:t xml:space="preserve"> Na otázku jaká metoda se nejčastěji užívá při zajišťování daktyloskopických stop, byla uvedena metoda </w:t>
      </w:r>
      <w:r w:rsidR="00920BBE">
        <w:t>fotografická a následně je navíc zajištěna na daktyloskopickou fólii. Jako pozitivní stránka kriminalistické disciplíny daktyloskopie je uvedena především rychlost zkoumání daktyloskopických stop a individuální identifikace. Jako negativum byla uvedena degradace stop a jejich snadné znehodnocení.  K otázce upotřebitelnosti bylo sděleno, že je dosti nízká oproti ostatním krajům. Důvodem může být nedostatečné množství daktyloskopických s</w:t>
      </w:r>
      <w:r w:rsidR="003E42D0">
        <w:t>top pachatelů ale také, že stopa neobsahuje dostatečný počet zna</w:t>
      </w:r>
      <w:r w:rsidR="007921F3">
        <w:t>ků potřebných pro identifikaci.</w:t>
      </w:r>
    </w:p>
    <w:p w:rsidR="003E42D0" w:rsidRDefault="003E42D0" w:rsidP="003E42D0">
      <w:pPr>
        <w:pStyle w:val="Nadpis2"/>
      </w:pPr>
      <w:bookmarkStart w:id="41" w:name="_Toc100498151"/>
      <w:r w:rsidRPr="003E42D0">
        <w:t>Rozhovor s Kriminalistickým technikem územního odboru Sokolov</w:t>
      </w:r>
      <w:bookmarkEnd w:id="41"/>
    </w:p>
    <w:p w:rsidR="003E42D0" w:rsidRDefault="003E42D0" w:rsidP="003E42D0">
      <w:pPr>
        <w:rPr>
          <w:lang w:eastAsia="x-none"/>
        </w:rPr>
      </w:pPr>
    </w:p>
    <w:p w:rsidR="003E42D0" w:rsidRDefault="007921F3" w:rsidP="003E42D0">
      <w:pPr>
        <w:rPr>
          <w:b/>
        </w:rPr>
      </w:pPr>
      <w:r>
        <w:rPr>
          <w:b/>
        </w:rPr>
        <w:t xml:space="preserve">V </w:t>
      </w:r>
      <w:r w:rsidR="003E42D0" w:rsidRPr="00C629D2">
        <w:rPr>
          <w:b/>
        </w:rPr>
        <w:t>kolika případech se při ohledání místa činu užívá kriminalisti</w:t>
      </w:r>
      <w:r>
        <w:rPr>
          <w:b/>
        </w:rPr>
        <w:t xml:space="preserve">cká metoda daktyloskopie tady v </w:t>
      </w:r>
      <w:r w:rsidR="003E42D0" w:rsidRPr="00C629D2">
        <w:rPr>
          <w:b/>
        </w:rPr>
        <w:t>Karlovarském kraji?</w:t>
      </w:r>
    </w:p>
    <w:p w:rsidR="003E42D0" w:rsidRDefault="003E42D0" w:rsidP="003E42D0">
      <w:r>
        <w:t>Daktyloskopické stopy se snažíme vyhledávat na každém případě, ať se jedná o vloupání sklepních prostor, vozidla</w:t>
      </w:r>
      <w:r w:rsidR="007921F3">
        <w:t xml:space="preserve">, či se jedná o vraždu. Takže k </w:t>
      </w:r>
      <w:r>
        <w:t>odhalení pachatele potřebujeme něj</w:t>
      </w:r>
      <w:r w:rsidR="007921F3">
        <w:t xml:space="preserve">akým způsobem zajistit stopy. V </w:t>
      </w:r>
      <w:r>
        <w:t>současné době je daktyloskopické zkoumání nejrychlejší metoda, celkem snadná a tak se snažíme jít po cestě pachatele a najít daktyloskopický stopy. Říkáme si, kde všude</w:t>
      </w:r>
      <w:r w:rsidR="007921F3">
        <w:t xml:space="preserve"> mohl sáhnout, co měl v ruce, s </w:t>
      </w:r>
      <w:r>
        <w:t>čím manipuloval, a na takovýchto předmětech se snažíš najít daktyloskopi</w:t>
      </w:r>
      <w:r w:rsidR="000C2131">
        <w:t xml:space="preserve">cké stopy. Takže statisticky ve </w:t>
      </w:r>
      <w:r>
        <w:t>100 procentech. Ve sto procentech hledáme</w:t>
      </w:r>
      <w:r w:rsidR="007921F3">
        <w:t xml:space="preserve"> a třeba v </w:t>
      </w:r>
      <w:r>
        <w:t xml:space="preserve">deseti procentech najdeme, i když třeba tomu věnuješ maximální </w:t>
      </w:r>
      <w:r w:rsidR="007921F3">
        <w:t>čas té doby, co jsi na výjezdu.</w:t>
      </w:r>
    </w:p>
    <w:p w:rsidR="003E42D0" w:rsidRDefault="003E42D0" w:rsidP="003E42D0">
      <w:r w:rsidRPr="00C629D2">
        <w:rPr>
          <w:b/>
        </w:rPr>
        <w:t>Na jakých předmětech se dochází nejčastěji ke snímání daktyloskopických stop?</w:t>
      </w:r>
    </w:p>
    <w:p w:rsidR="003E42D0" w:rsidRDefault="003E42D0" w:rsidP="003E42D0">
      <w:r>
        <w:t xml:space="preserve">Dobré na zajišťování jsou skleničky, hrnečky, hladký povrchy. Povrch, který je schopen všeobecně přijmout stopu, telefon, pokud ho měl pachatel v ruce a zase na druhou stranu ti může vyšetřovatel říci, sejmi daktyloskopickou stopu z kliky. Klika je hladká, nalakovaná, ale je to jako s razítkem. Když dáš jedno razítko na papír, tak je čitelný. Když </w:t>
      </w:r>
      <w:r>
        <w:lastRenderedPageBreak/>
        <w:t>dáš druhý, třetí, čtvrtý, tak už za chviličku nepřečteš, co tam je za nápis na tom razítku. Bude se to překrývat. A to samé je s daktyloskopickými otisky, když někdo řekne, támhleten vypínač zvonku mi seber, vždyť na to musel mačkat palcem. Ano, já souhlasím, ale na ten zvonek už mačkalo tolik lidí, že ty stopy budou překryté a nebudou čitelné. Takže se tam budou muset odebrat stopy na srovnání. Tak to se dělá vždycky, že se vylučují domácí osoby, aby se zbytečně nešlo po pozitivně falešných stopách.</w:t>
      </w:r>
    </w:p>
    <w:p w:rsidR="006B7120" w:rsidRDefault="003E42D0" w:rsidP="006B7120">
      <w:pPr>
        <w:rPr>
          <w:b/>
        </w:rPr>
      </w:pPr>
      <w:r>
        <w:t xml:space="preserve"> </w:t>
      </w:r>
      <w:r w:rsidR="006B7120" w:rsidRPr="008317D4">
        <w:rPr>
          <w:b/>
        </w:rPr>
        <w:t>Jakou metodu vy</w:t>
      </w:r>
      <w:r w:rsidR="006B7120">
        <w:rPr>
          <w:b/>
        </w:rPr>
        <w:t>hledávání daktyloskopických</w:t>
      </w:r>
      <w:r w:rsidR="007921F3">
        <w:rPr>
          <w:b/>
        </w:rPr>
        <w:t xml:space="preserve"> využíváte nejčastěji?</w:t>
      </w:r>
    </w:p>
    <w:p w:rsidR="003E42D0" w:rsidRDefault="003E42D0" w:rsidP="003E42D0">
      <w:r>
        <w:t xml:space="preserve">Vyhledávání nejlépe pomocí světla, kdy si nasvítíš boční svícení, protože daktyloskopická stopa je plastická stopa a povětšinou je vidět bočním nasvícením. A je potřeba jí nějakým způsobem zviditelnit. My máme nejlepší zkušenosti, respektive já mám nejlepší zkušenosti s argentorátem. Funguje to skoro na všech površích, takže jsem schopen vyvolat stopy na skle, na autě, na laku, na polyethylenových lahvích, na hrnečcích. Prostě, kdekoliv ve své podstatě, na co pachatel sáhne. Takže pro mě je to argentorát. Samozřejmě je spousta jiných věcí. Máme více prášků, které se dají použít na různé předměty. Jsou kriminalističtí technici, kteří používají magnetický prášek. Hrozně dobré </w:t>
      </w:r>
      <w:r w:rsidR="007921F3">
        <w:t xml:space="preserve">výsledky byly s práškem z </w:t>
      </w:r>
      <w:r>
        <w:t>kopírky, s tímto černým práškem byly hodně dobré výsledky na papíru. Takže po vyvolání daktyloskopické stopy se může zajistit na daktylosko</w:t>
      </w:r>
      <w:r w:rsidR="007921F3">
        <w:t>pickou folii nebo fotograficky.</w:t>
      </w:r>
    </w:p>
    <w:p w:rsidR="006B7120" w:rsidRDefault="006B7120" w:rsidP="006B7120">
      <w:pPr>
        <w:rPr>
          <w:b/>
        </w:rPr>
      </w:pPr>
      <w:r w:rsidRPr="008317D4">
        <w:rPr>
          <w:b/>
        </w:rPr>
        <w:t>Které metody</w:t>
      </w:r>
      <w:r>
        <w:rPr>
          <w:b/>
        </w:rPr>
        <w:t xml:space="preserve"> zajišťování daktyloskopických stop</w:t>
      </w:r>
      <w:r w:rsidRPr="008317D4">
        <w:rPr>
          <w:b/>
        </w:rPr>
        <w:t xml:space="preserve"> se používají nejméně nebo vůbec?</w:t>
      </w:r>
    </w:p>
    <w:p w:rsidR="003E42D0" w:rsidRDefault="003E42D0" w:rsidP="003E42D0">
      <w:r>
        <w:t xml:space="preserve"> Kyanoakrylátové páry třeba. Jakmile to vyvoláš, jsou těžko odstranitelné, postup je takový, že stopu zviditelníš tím, že na ní foukáš kyanoakrylátové páry, kdy daná stopa zbělá a jakoby se zapeče do toho povrchu, takže, to je až taková destruktivní metoda. Dále třeba ten ninhydrin. To je zviditelňování chemickou cestou. Tam se zviditelňuje daktyloskopická stopa tak, že pak zčervená. Takže po působení ultrafialového záření na ten ninhydrin a na tu stopu pak dochází k zvýraznění do fial</w:t>
      </w:r>
      <w:r w:rsidR="000C2131">
        <w:t>ové barvy. To se potom přefotografuje</w:t>
      </w:r>
      <w:r>
        <w:t xml:space="preserve"> a srovnává. Tato metoda je to spíš pro ty laboratorní účely. My jí na místě činu nepoužíváme, protože je tato metoda zdlouhavá, vhodnější je zajistit tuto stopu jako věcnou a odeslat jí ke zkoumání. To je jako se stopou na nábojnicích. To se na místě většinou nedělá. Na specializovaném pracovišti mají na to víc času i víc prostoru. Mohou to dělat v laboratorních podmínkách. Můžeme zajistit stopu in nat</w:t>
      </w:r>
      <w:r w:rsidR="007921F3">
        <w:t xml:space="preserve">ura a odešleš to ke zkoumání, k </w:t>
      </w:r>
      <w:r>
        <w:t xml:space="preserve">jakému potřebuješ, kde nejdříve mohou udělat daktyloskopii, potom to odešlou na genetiku, </w:t>
      </w:r>
      <w:r w:rsidR="00175AA1">
        <w:t>nakonec to skončí na balistice.</w:t>
      </w:r>
    </w:p>
    <w:p w:rsidR="006B7120" w:rsidRDefault="006B7120" w:rsidP="006B7120">
      <w:pPr>
        <w:rPr>
          <w:b/>
        </w:rPr>
      </w:pPr>
      <w:r w:rsidRPr="008317D4">
        <w:rPr>
          <w:b/>
        </w:rPr>
        <w:lastRenderedPageBreak/>
        <w:t xml:space="preserve">Jakou metodu </w:t>
      </w:r>
      <w:r w:rsidR="00053411">
        <w:rPr>
          <w:b/>
        </w:rPr>
        <w:t xml:space="preserve">zajišťování </w:t>
      </w:r>
      <w:r>
        <w:rPr>
          <w:b/>
        </w:rPr>
        <w:t>daktyloskopických</w:t>
      </w:r>
      <w:r w:rsidR="00053411">
        <w:rPr>
          <w:b/>
        </w:rPr>
        <w:t xml:space="preserve"> stop</w:t>
      </w:r>
      <w:r w:rsidR="007921F3">
        <w:rPr>
          <w:b/>
        </w:rPr>
        <w:t xml:space="preserve"> využíváte nejčastěji?</w:t>
      </w:r>
    </w:p>
    <w:p w:rsidR="003E42D0" w:rsidRDefault="003E42D0" w:rsidP="003E42D0">
      <w:r>
        <w:t>Pokaždé zajišťování stopy fotograficky, a co se týče daktyloskopických stop, tak na folii. Mohou s</w:t>
      </w:r>
      <w:r w:rsidR="007921F3">
        <w:t xml:space="preserve">e používat různé kombinace. K </w:t>
      </w:r>
      <w:r>
        <w:t>zajišťování daktyloskopické stopy je možné použít želatinovou, bílou, nebo transparentní folii. Ale vždycky se používá metoda fotografování. Třeba daktyloskopická stopa, k</w:t>
      </w:r>
      <w:r w:rsidR="000C2131">
        <w:t xml:space="preserve">dyž jí vyfotíš, tak je skoro na </w:t>
      </w:r>
      <w:r>
        <w:t xml:space="preserve">věky. Pokud nedojde ke ztrátě dat. Ale když jí zajistíš na folii, tak </w:t>
      </w:r>
      <w:r w:rsidR="000C2131">
        <w:t>na OKTE jí stejně musí přefotografovat. Kolikrát se stane</w:t>
      </w:r>
      <w:r>
        <w:t>, že když jí zajistí na folii a je to perfektní stopa, ale ona degraduje. Tedy než se dostane ke znalci, tak má tendenci se vsát, vpít do té želatiny a potom není čitelná. Takže se může stát, že i když byla perfektní v okamžik, když se zajišťovala, tak ti napíšou, že nelze jí hodnotit, protože stopa není upotřebitelná. Pokud je zajištěná fotograficky s měřítkem, tak se na ní kouknou, zvětší si jí podle měřítka v poměru 1:1 a pak se teprve srovnávají s databází neobjasněných případů. Daktyloskopická stopa se vždy fotí kolmo, takže když budeš mít třeba na kli</w:t>
      </w:r>
      <w:r w:rsidR="000C2131">
        <w:t>ce, tak se musíš stejně přefotografovat</w:t>
      </w:r>
      <w:r w:rsidR="007921F3">
        <w:t>, s měřítkem a číslem.</w:t>
      </w:r>
    </w:p>
    <w:p w:rsidR="006B7120" w:rsidRDefault="006B7120" w:rsidP="006B7120">
      <w:pPr>
        <w:rPr>
          <w:b/>
        </w:rPr>
      </w:pPr>
      <w:r>
        <w:rPr>
          <w:b/>
        </w:rPr>
        <w:t>Můžete sdělit pozitiva spojená s kriminalistickou</w:t>
      </w:r>
      <w:r w:rsidRPr="008317D4">
        <w:rPr>
          <w:b/>
        </w:rPr>
        <w:t xml:space="preserve"> met</w:t>
      </w:r>
      <w:r>
        <w:rPr>
          <w:b/>
        </w:rPr>
        <w:t>odou</w:t>
      </w:r>
      <w:r w:rsidRPr="008317D4">
        <w:rPr>
          <w:b/>
        </w:rPr>
        <w:t xml:space="preserve"> daktyloskopie?</w:t>
      </w:r>
    </w:p>
    <w:p w:rsidR="003E42D0" w:rsidRDefault="003E42D0" w:rsidP="003E42D0">
      <w:r>
        <w:t>Nějaké výhody to má? Začnu takhle, když zajistíš genetickou stopu, tak jí ani nemusí odzkoumat, protože není na to kapacita. Na OKTE je málo těch pracovníků, znalců, takže všecko trvá strašně dlouho. Je to nákladné na finance, a když vezmeš daktyloskopickou stopu, tak ve své podstatě jí pouze zadáš do systému, ten to vyhledá shody, které určil AFIS. Není to náročně na finance jako genetika, nebo chemické postupy. Daktyloskopická stopa je schopná individuální identifikace, pokud je upotřebitelná. Hlavně se tento důkaz vůb</w:t>
      </w:r>
      <w:r w:rsidR="007921F3">
        <w:t xml:space="preserve">ec nezpochybňuje před soudem. Z </w:t>
      </w:r>
      <w:r>
        <w:t>daktyloskopické stopy může být navíc upotřebitelná genetika.</w:t>
      </w:r>
    </w:p>
    <w:p w:rsidR="006B7120" w:rsidRDefault="006B7120" w:rsidP="006B7120">
      <w:pPr>
        <w:rPr>
          <w:b/>
        </w:rPr>
      </w:pPr>
      <w:r>
        <w:rPr>
          <w:b/>
        </w:rPr>
        <w:t>Můžete sdělit</w:t>
      </w:r>
      <w:r w:rsidRPr="008317D4">
        <w:rPr>
          <w:b/>
        </w:rPr>
        <w:t xml:space="preserve"> negativa spojená s</w:t>
      </w:r>
      <w:r>
        <w:rPr>
          <w:b/>
        </w:rPr>
        <w:t> kriminalistickou metodou daktyloskopie</w:t>
      </w:r>
      <w:r w:rsidRPr="008317D4">
        <w:rPr>
          <w:b/>
        </w:rPr>
        <w:t>?</w:t>
      </w:r>
    </w:p>
    <w:p w:rsidR="003E42D0" w:rsidRDefault="007921F3" w:rsidP="003E42D0">
      <w:r>
        <w:t xml:space="preserve">Z </w:t>
      </w:r>
      <w:r w:rsidR="003E42D0">
        <w:t>pohledu kriminalistických techniků, na územním odboru Sokolov můžu říci, že negativa nemá žádná. Stopy, pokud jsou dobře zajištěný, na správném místě, tak tam nedochází ke zpochybnění. Ať je to daktylka nebo genetika, ať je to mechanoskopická stopa. Na druhou stranu v dnešní době, kdejaký pachatel má rukavice a žádnou daktyloskopickou stopu nezanechá a můžeme se snažit, jak chceme.</w:t>
      </w:r>
    </w:p>
    <w:p w:rsidR="006B7120" w:rsidRDefault="00053411" w:rsidP="003E42D0">
      <w:pPr>
        <w:rPr>
          <w:b/>
        </w:rPr>
      </w:pPr>
      <w:r>
        <w:rPr>
          <w:b/>
        </w:rPr>
        <w:t xml:space="preserve">Jaká je </w:t>
      </w:r>
      <w:r w:rsidRPr="008317D4">
        <w:rPr>
          <w:b/>
        </w:rPr>
        <w:t>upotřeb</w:t>
      </w:r>
      <w:r>
        <w:rPr>
          <w:b/>
        </w:rPr>
        <w:t>itelnost daktyloskopických stop na</w:t>
      </w:r>
      <w:r>
        <w:t xml:space="preserve"> </w:t>
      </w:r>
      <w:r w:rsidR="006B7120" w:rsidRPr="006B7120">
        <w:rPr>
          <w:b/>
        </w:rPr>
        <w:t>územním odboru Sokolov</w:t>
      </w:r>
      <w:r w:rsidR="006B7120">
        <w:rPr>
          <w:b/>
        </w:rPr>
        <w:t>?</w:t>
      </w:r>
    </w:p>
    <w:p w:rsidR="003E42D0" w:rsidRDefault="006B7120" w:rsidP="003E42D0">
      <w:r>
        <w:lastRenderedPageBreak/>
        <w:t xml:space="preserve"> </w:t>
      </w:r>
      <w:r w:rsidR="003E42D0">
        <w:t xml:space="preserve">To řekne znalec. Na místě třeba najdeš padesát daktyloskopických stop a sám si už zhodnotí, že tady to je daktyloskopická stopa, ale je mázlá, tak pro </w:t>
      </w:r>
      <w:r w:rsidR="00B6062B">
        <w:t>daktyloskopické</w:t>
      </w:r>
      <w:r w:rsidR="003E42D0">
        <w:t xml:space="preserve"> zkoumání si kriminalistický technik vyhodnotí, že nebude upotřebitelná pro indivi</w:t>
      </w:r>
      <w:r w:rsidR="007921F3">
        <w:t xml:space="preserve">duální identifikaci. Takže u mě, </w:t>
      </w:r>
      <w:r w:rsidR="003E42D0">
        <w:t>když zajištuji daktyloskopickou stopu, tak si říkám, že by tedy měla být upotřebitelná na 100 procent. Snažíš se zajištovat tak stopy, aby byly podle tebe upotřebitelné. Musí tam být nějaké znaky, smyčka, musí ta</w:t>
      </w:r>
      <w:r w:rsidR="003A62C9">
        <w:t>m být markanty. Někdy ti přijde</w:t>
      </w:r>
      <w:r w:rsidR="003E42D0">
        <w:t xml:space="preserve"> stopa hezká, ale neprochází.  Vyhodnocuje se to na OKTE. My stopy vy</w:t>
      </w:r>
      <w:r w:rsidR="007921F3">
        <w:t>hledáme a zajistíme.</w:t>
      </w:r>
    </w:p>
    <w:p w:rsidR="003A62C9" w:rsidRDefault="003E42D0" w:rsidP="00276493">
      <w:pPr>
        <w:pStyle w:val="Nadpis3"/>
      </w:pPr>
      <w:bookmarkStart w:id="42" w:name="_Toc100498152"/>
      <w:r>
        <w:t>Vyhodnocení rozhovoru na územním odboru</w:t>
      </w:r>
      <w:bookmarkEnd w:id="42"/>
    </w:p>
    <w:p w:rsidR="003A62C9" w:rsidRPr="00276493" w:rsidRDefault="003A62C9" w:rsidP="00212B94">
      <w:pPr>
        <w:ind w:firstLine="360"/>
        <w:rPr>
          <w:lang w:eastAsia="x-none"/>
        </w:rPr>
      </w:pPr>
      <w:r>
        <w:rPr>
          <w:lang w:eastAsia="x-none"/>
        </w:rPr>
        <w:t xml:space="preserve">Kriminalističtí technici územního odboru Sokolov se snaží vyhledat daktyloskopické stopy v každém případě, ať jde již o vloupání do sklepních prostor, vozidel či se jedná o vraždu. </w:t>
      </w:r>
      <w:r w:rsidR="001E4E30">
        <w:rPr>
          <w:lang w:eastAsia="x-none"/>
        </w:rPr>
        <w:t>I když věnují vyhledávání maximální úsilí, ne vždy se podaří daktyloskopickou stopu nalézt. Pokud jde o předměty, na kterých dochází nejčastěji ke snímání daktyloskopických stop, jedná se všeobecně o povrchy věcí, které jsou</w:t>
      </w:r>
      <w:r w:rsidR="00AF6492">
        <w:rPr>
          <w:lang w:eastAsia="x-none"/>
        </w:rPr>
        <w:t xml:space="preserve"> schopny </w:t>
      </w:r>
      <w:r w:rsidR="001E4E30">
        <w:rPr>
          <w:lang w:eastAsia="x-none"/>
        </w:rPr>
        <w:t>přijmout daktyloskopickou stopu, jedná se např. o telefony, kliky a další hladké povrchy. Jako nejčastější metoda vyhledávání je metoda bočního svícení, protože právě touto metodou je daktyloskopická stopa dobře viditelná. Dále mají nejlepší zkušenosti s argentorátem, který funguje skoro na všech površích, jako jsou skla na autě, na laku, či polyethylenových lahvích. Velmi dobré výsledky mají s práškem z kopírky,</w:t>
      </w:r>
      <w:r w:rsidR="009733DC">
        <w:rPr>
          <w:lang w:eastAsia="x-none"/>
        </w:rPr>
        <w:t xml:space="preserve"> který dobře reaguje</w:t>
      </w:r>
      <w:r w:rsidR="001E4E30">
        <w:rPr>
          <w:lang w:eastAsia="x-none"/>
        </w:rPr>
        <w:t xml:space="preserve"> na papíru. </w:t>
      </w:r>
      <w:r w:rsidR="009733DC">
        <w:rPr>
          <w:lang w:eastAsia="x-none"/>
        </w:rPr>
        <w:t>Mezi metody, které se používají nejméně, jsou kyanoakrylátové páry, dále např. ninhydrin, které se na místě činu sk</w:t>
      </w:r>
      <w:r w:rsidR="00E644B7">
        <w:rPr>
          <w:lang w:eastAsia="x-none"/>
        </w:rPr>
        <w:t>oro vůbec nepoužívají.  Na územním</w:t>
      </w:r>
      <w:r w:rsidR="009733DC">
        <w:rPr>
          <w:lang w:eastAsia="x-none"/>
        </w:rPr>
        <w:t xml:space="preserve"> odboru Sokolov se </w:t>
      </w:r>
      <w:r w:rsidR="00D62D4D">
        <w:rPr>
          <w:lang w:eastAsia="x-none"/>
        </w:rPr>
        <w:t>jako metoda zajišťování daktyloskopických stop používá metoda fotografická a daktyloskopická fólie. Jako pozitivum byly uvedeny nízké náklady spojené s touto kriminalistickou metodou, schopnost individuální identifikace a daktyloskopická stopa se před soudem nezpochybňuje, a pokud daktyloskopická stopa není upotřebitelná, může být navíc upotřebitelná genetika z této stopy. Z pohledu kriminalistických techniků nebyla vyřčena žádná negativa. V rámci upotřebitelnosti jsou techniky zajišťovány takové daktyloskopické stopy, aby je mohl znalec upotřebit na 100 procent.</w:t>
      </w:r>
    </w:p>
    <w:p w:rsidR="00AE0CB7" w:rsidRDefault="00AE0CB7" w:rsidP="00AE0CB7">
      <w:pPr>
        <w:rPr>
          <w:lang w:eastAsia="x-none"/>
        </w:rPr>
      </w:pPr>
    </w:p>
    <w:p w:rsidR="00D62D4D" w:rsidRPr="00276493" w:rsidRDefault="00D62D4D" w:rsidP="00AE0CB7">
      <w:pPr>
        <w:rPr>
          <w:lang w:eastAsia="x-none"/>
        </w:rPr>
      </w:pPr>
    </w:p>
    <w:p w:rsidR="006515B0" w:rsidRDefault="00D62D4D" w:rsidP="00D62D4D">
      <w:pPr>
        <w:pStyle w:val="Nadpis2"/>
        <w:rPr>
          <w:lang w:eastAsia="cs-CZ"/>
        </w:rPr>
      </w:pPr>
      <w:bookmarkStart w:id="43" w:name="_Toc100498153"/>
      <w:r w:rsidRPr="003E42D0">
        <w:lastRenderedPageBreak/>
        <w:t>Rozhovor</w:t>
      </w:r>
      <w:r w:rsidR="00B6062B">
        <w:t xml:space="preserve"> </w:t>
      </w:r>
      <w:r w:rsidRPr="003E42D0">
        <w:t>s </w:t>
      </w:r>
      <w:r w:rsidR="00B6062B">
        <w:t>k</w:t>
      </w:r>
      <w:r w:rsidRPr="003E42D0">
        <w:t>riminalistickým technikem územního odboru</w:t>
      </w:r>
      <w:r w:rsidR="00B6062B">
        <w:t xml:space="preserve"> Karlovy Vary</w:t>
      </w:r>
      <w:bookmarkEnd w:id="43"/>
    </w:p>
    <w:p w:rsidR="006515B0" w:rsidRDefault="006515B0" w:rsidP="009A174F">
      <w:pPr>
        <w:rPr>
          <w:lang w:eastAsia="cs-CZ"/>
        </w:rPr>
      </w:pPr>
    </w:p>
    <w:p w:rsidR="00D62D4D" w:rsidRDefault="00D62D4D" w:rsidP="00D62D4D">
      <w:r w:rsidRPr="008317D4">
        <w:rPr>
          <w:b/>
        </w:rPr>
        <w:t>V kolika případech se používá při ohledání místa činu kriminalistická metoda daktyloskopie?</w:t>
      </w:r>
    </w:p>
    <w:p w:rsidR="00D62D4D" w:rsidRDefault="00D62D4D" w:rsidP="00D62D4D">
      <w:r>
        <w:t>K tomu mohu říci, že se jedná o individuální záležitost každého technika s tím, že samozřejmě se využívají veškeré prostředky a metody pro získání, co nejlepších stop na místě činu a individuální je to z toho důvodu, že záleží na každém jednotlivém případu. Ale ve své podstatě to můžeme použít kdekoliv. Nejčastěji se kriminalistická metoda daktyloskopie, užívá při násilné trestné činnosti, jako je vloupání do objektu, auta, takže tam se bude zajišťovat, pokud možno, co nejví</w:t>
      </w:r>
      <w:r w:rsidR="00790A13">
        <w:t>c daktyloskopických stop,</w:t>
      </w:r>
    </w:p>
    <w:p w:rsidR="00D62D4D" w:rsidRDefault="00D62D4D" w:rsidP="00D62D4D">
      <w:r w:rsidRPr="008317D4">
        <w:rPr>
          <w:b/>
        </w:rPr>
        <w:t>Na jakých předmětech dochází nejčastěji ke snímání daktyloskopických stop</w:t>
      </w:r>
      <w:r w:rsidR="00790A13">
        <w:t>?</w:t>
      </w:r>
    </w:p>
    <w:p w:rsidR="00D62D4D" w:rsidRDefault="00D62D4D" w:rsidP="00D62D4D">
      <w:r>
        <w:t>Každý technik si vybírá místa, kde v podstat</w:t>
      </w:r>
      <w:r w:rsidR="00790A13">
        <w:t xml:space="preserve">ě došlo ke kontaktu pachatele s </w:t>
      </w:r>
      <w:r>
        <w:t>tou danou věcí, či předmětem, takže jestli pa</w:t>
      </w:r>
      <w:r w:rsidR="00790A13">
        <w:t xml:space="preserve">chatel někde bude prohledávat v </w:t>
      </w:r>
      <w:r>
        <w:t>bytě, skříňky, šuplíky, nebo na něco sahat. Většinou snímání daktyloskopických s</w:t>
      </w:r>
      <w:r w:rsidR="00790A13">
        <w:t xml:space="preserve">top si kriminalistický technik </w:t>
      </w:r>
      <w:r>
        <w:t>volí  n</w:t>
      </w:r>
      <w:r w:rsidR="00790A13">
        <w:t xml:space="preserve">a těch předmětech, které jsou v </w:t>
      </w:r>
      <w:r>
        <w:t>podstatě neporézní, nějaké hladké sklo, okna, dveře. Takové ty poréznější jako je papír, tak to samozřejm</w:t>
      </w:r>
      <w:r w:rsidR="00790A13">
        <w:t xml:space="preserve">ě je už lepší udělat někde v </w:t>
      </w:r>
      <w:r>
        <w:t>laboratoři. Vzít na to např. ninhydrin, nějakou chemikálii a ve své podstatě to udělat tímto způsobem</w:t>
      </w:r>
      <w:r w:rsidR="00E644B7">
        <w:t>.</w:t>
      </w:r>
    </w:p>
    <w:p w:rsidR="006B7120" w:rsidRDefault="006B7120" w:rsidP="006B7120">
      <w:pPr>
        <w:rPr>
          <w:b/>
        </w:rPr>
      </w:pPr>
      <w:r w:rsidRPr="008317D4">
        <w:rPr>
          <w:b/>
        </w:rPr>
        <w:t>Jakou metodu vy</w:t>
      </w:r>
      <w:r>
        <w:rPr>
          <w:b/>
        </w:rPr>
        <w:t>hledávání daktyloskopických</w:t>
      </w:r>
      <w:r w:rsidR="00790A13">
        <w:rPr>
          <w:b/>
        </w:rPr>
        <w:t xml:space="preserve"> využíváte nejčastěji?</w:t>
      </w:r>
    </w:p>
    <w:p w:rsidR="00D62D4D" w:rsidRDefault="00D62D4D" w:rsidP="00D62D4D">
      <w:r>
        <w:t>Stand</w:t>
      </w:r>
      <w:r w:rsidR="00E644B7">
        <w:t>artní věci, se vyhledávají šikmým</w:t>
      </w:r>
      <w:r>
        <w:t xml:space="preserve"> nasvícení</w:t>
      </w:r>
      <w:r w:rsidR="00E644B7">
        <w:t>m baterkou, a fyzikálně chemickými metodami</w:t>
      </w:r>
      <w:r>
        <w:t>, za pomocí prášků, poprášíš, vyhledáš, zajistíš. Nejčastější jsou tedy daktyloskopické prášky a chemikálie, které jsou připraveny v roztocích, kterými postříkáš nějaké určité místo a daktyloskopická stopa je pak viditelná</w:t>
      </w:r>
      <w:r w:rsidR="00790A13">
        <w:t>.</w:t>
      </w:r>
    </w:p>
    <w:p w:rsidR="006B7120" w:rsidRDefault="006B7120" w:rsidP="006B7120">
      <w:pPr>
        <w:rPr>
          <w:b/>
        </w:rPr>
      </w:pPr>
      <w:r>
        <w:rPr>
          <w:b/>
        </w:rPr>
        <w:t>K</w:t>
      </w:r>
      <w:r w:rsidRPr="008317D4">
        <w:rPr>
          <w:b/>
        </w:rPr>
        <w:t>teré metody</w:t>
      </w:r>
      <w:r>
        <w:rPr>
          <w:b/>
        </w:rPr>
        <w:t xml:space="preserve"> zajišťování daktyloskopických stop</w:t>
      </w:r>
      <w:r w:rsidRPr="008317D4">
        <w:rPr>
          <w:b/>
        </w:rPr>
        <w:t xml:space="preserve"> se používají</w:t>
      </w:r>
      <w:r>
        <w:rPr>
          <w:b/>
        </w:rPr>
        <w:t xml:space="preserve"> nejčastěji</w:t>
      </w:r>
      <w:r w:rsidR="00790A13">
        <w:rPr>
          <w:b/>
        </w:rPr>
        <w:t>?</w:t>
      </w:r>
    </w:p>
    <w:p w:rsidR="00D62D4D" w:rsidRDefault="00790A13" w:rsidP="00D62D4D">
      <w:r>
        <w:t xml:space="preserve">V </w:t>
      </w:r>
      <w:r w:rsidR="00D62D4D">
        <w:t>dnešní době je potřeba věci dokumentovat, takže fotograficky. Pokud jde ta stopa zdokumentovat, tak vždycky fotograficky s měřítkem, s číslem, která se fotí kolmo ke stopě, minimální úhel 15 stupňů. Takže vždycky fotograficky při dobrých podmínkách. Občas se ti to nemusí podařit, nejde to, protože jsou špatné podmínky, tak minimálně nafotit to místo s číslem, a pak jí zajistit na daktyloskopickou f</w:t>
      </w:r>
      <w:r>
        <w:t>olii, nebo s nosičem in natura.</w:t>
      </w:r>
    </w:p>
    <w:p w:rsidR="006B7120" w:rsidRDefault="006B7120" w:rsidP="00D62D4D">
      <w:pPr>
        <w:rPr>
          <w:b/>
        </w:rPr>
      </w:pPr>
      <w:r w:rsidRPr="008317D4">
        <w:rPr>
          <w:b/>
        </w:rPr>
        <w:lastRenderedPageBreak/>
        <w:t>Které metody</w:t>
      </w:r>
      <w:r>
        <w:rPr>
          <w:b/>
        </w:rPr>
        <w:t xml:space="preserve"> zajišťování daktyloskopických stop</w:t>
      </w:r>
      <w:r w:rsidRPr="008317D4">
        <w:rPr>
          <w:b/>
        </w:rPr>
        <w:t xml:space="preserve"> se používají nejméně nebo vůbec?</w:t>
      </w:r>
    </w:p>
    <w:p w:rsidR="00D62D4D" w:rsidRDefault="00D62D4D" w:rsidP="00D62D4D">
      <w:r>
        <w:t>Třeba jodové páry, se prakticky v dnešní době nevyužívají ni</w:t>
      </w:r>
      <w:r w:rsidR="00790A13">
        <w:t xml:space="preserve">kde, protože to je jako třeba s </w:t>
      </w:r>
      <w:r>
        <w:t>hliníkovým práškem nebo s argentorátem. Jsou to karcinogenní věci, ale i ninhydrin také škodí zdraví. Je to toxický, ale jodové páry, ty se dneska užívají minimálně. Dnes už jsou nanoprášky, je spousta jakoby chemikálií, ale jsou to ,,roztoky“, které jsou už namíchané, které jsou ve spreji nebo v rozprašovači a jenom to stačí  nastříkat a ten pak reaguje s potně-tukovou substancí, kterou tam pachatel zanechal. Jsou technici, kteří budou používat argentorát celý život, ale spousta starších daktyloskopů řekne, že argentorát a černá folie, je nepřekonatelná. Ve své podstatě kriminalistická technická činnost je individuální a záleží na každém technikovi, jak k tomu bude přistupovat, jak se bude vzdělávat, jak si to zkouší.</w:t>
      </w:r>
    </w:p>
    <w:p w:rsidR="006B7120" w:rsidRDefault="006B7120" w:rsidP="006B7120">
      <w:pPr>
        <w:rPr>
          <w:b/>
        </w:rPr>
      </w:pPr>
      <w:r>
        <w:rPr>
          <w:b/>
        </w:rPr>
        <w:t>Můžete sdělit pozitiva spojená s kriminalistickou</w:t>
      </w:r>
      <w:r w:rsidRPr="008317D4">
        <w:rPr>
          <w:b/>
        </w:rPr>
        <w:t xml:space="preserve"> met</w:t>
      </w:r>
      <w:r>
        <w:rPr>
          <w:b/>
        </w:rPr>
        <w:t>odou</w:t>
      </w:r>
      <w:r w:rsidRPr="008317D4">
        <w:rPr>
          <w:b/>
        </w:rPr>
        <w:t xml:space="preserve"> daktyloskopie?</w:t>
      </w:r>
    </w:p>
    <w:p w:rsidR="00D62D4D" w:rsidRDefault="00D62D4D" w:rsidP="00D62D4D">
      <w:r>
        <w:t xml:space="preserve">Výhody jsou jasný, je to pořád tradiční stopa, </w:t>
      </w:r>
      <w:r w:rsidR="00790A13">
        <w:t xml:space="preserve">v </w:t>
      </w:r>
      <w:r>
        <w:t xml:space="preserve">podstatě nám daktyloskopie dá individuální identifikaci a oproti genetice nám vždycky řekne, že ten pachatel na místě byl, protože na tu věc musel sáhnout, kdežto genetiku může přenést. To jsou takové ty výhody a pak se můžeme samozřejmě bavit o nějakých zákonitostech daktyloskopie, jestli jsou </w:t>
      </w:r>
      <w:r w:rsidR="00790A13">
        <w:t xml:space="preserve">relativně neměnný otisky, atd. </w:t>
      </w:r>
      <w:r>
        <w:t>To je další věc, ale ta výhoda všeobecně je, že nám ukáže na konkrétní os</w:t>
      </w:r>
      <w:r w:rsidR="00790A13">
        <w:t>obu, individuální identifikaci.</w:t>
      </w:r>
    </w:p>
    <w:p w:rsidR="006B7120" w:rsidRDefault="006B7120" w:rsidP="006B7120">
      <w:pPr>
        <w:rPr>
          <w:b/>
        </w:rPr>
      </w:pPr>
      <w:r>
        <w:rPr>
          <w:b/>
        </w:rPr>
        <w:t>Můžete sdělit</w:t>
      </w:r>
      <w:r w:rsidRPr="008317D4">
        <w:rPr>
          <w:b/>
        </w:rPr>
        <w:t xml:space="preserve"> negativa spojená s</w:t>
      </w:r>
      <w:r>
        <w:rPr>
          <w:b/>
        </w:rPr>
        <w:t> kriminalistickou metodou daktyloskopie</w:t>
      </w:r>
      <w:r w:rsidRPr="008317D4">
        <w:rPr>
          <w:b/>
        </w:rPr>
        <w:t>?</w:t>
      </w:r>
    </w:p>
    <w:p w:rsidR="00D62D4D" w:rsidRDefault="00D62D4D" w:rsidP="00D62D4D">
      <w:r>
        <w:t>Já si třeba myslím, že úplně negativa nejsou, možná více práce, je pracnější, než člověk vyhledá tu daktyloskopickou stopu, ne vždy to může, nebo musí vyj</w:t>
      </w:r>
      <w:r w:rsidR="00790A13">
        <w:t>ít. Je to prostě individuální.</w:t>
      </w:r>
    </w:p>
    <w:p w:rsidR="00790A13" w:rsidRDefault="00E60E6F" w:rsidP="00D62D4D">
      <w:pPr>
        <w:rPr>
          <w:b/>
        </w:rPr>
      </w:pPr>
      <w:r>
        <w:rPr>
          <w:b/>
        </w:rPr>
        <w:t>Jaká je</w:t>
      </w:r>
      <w:r w:rsidR="00D62D4D" w:rsidRPr="008317D4">
        <w:rPr>
          <w:b/>
        </w:rPr>
        <w:t xml:space="preserve"> v Karlovarském kraji upotřebitelnost daktyloskopických stop?</w:t>
      </w:r>
    </w:p>
    <w:p w:rsidR="00D62D4D" w:rsidRPr="00E349B4" w:rsidRDefault="00D62D4D" w:rsidP="00D62D4D">
      <w:r>
        <w:t>Co se týká nějakých výsledků, tak si myslím, že daktyloskopie jako celková svým způsobem upadá na úkor genetiky, ale to se týká i trasologie a dalších odvětví. Nicméně trestná činnost se také vyvíjí, pachatelé začali nosit rukavice a někdy to vyjde a někdy ne. Technik ví, co má dělat, má na to prostředky, má na to vybavení a je to jen na něm, jak se rozhodne, a jakou případně stopu upřednostní. V dnešní době můžu stírat všechno, kamkoliv přijedu, mohu stírat a samozřejmě genetika jako taková vzhledem k tomu, že se dá přenést, tak pro nás by bylo zase lepší na místě vyhledat, zajistit daktyloskopickou</w:t>
      </w:r>
      <w:r w:rsidRPr="00DE64AD">
        <w:t xml:space="preserve"> stop</w:t>
      </w:r>
      <w:r>
        <w:t>u,</w:t>
      </w:r>
      <w:r w:rsidR="00790A13">
        <w:t xml:space="preserve"> protože to pachatele spojuje s </w:t>
      </w:r>
      <w:r>
        <w:t xml:space="preserve">tím místem. Ne vždy všude máš stoprocentní </w:t>
      </w:r>
      <w:r>
        <w:lastRenderedPageBreak/>
        <w:t xml:space="preserve">úspěšnost.  Je to vidět celkově, že to celkově upadá. Ti pachatelé tradiční, kteří lámali vložky zámků a zanechávali mraky stop, zajišťovala se spousta nářadí na místě, v dnešní době už takových případů moc není. Mění se to. Když to člověk dělá nějakou dobu, tak to vidí. Covid to také hodně ovlivnil. Mělo by se vždy dělat vše pro to, abychom zajistili, co nejvíce upotřebitelných stop. Prostě dělat maximum pro zadokumentování, zajistit stopy, nechat je vyhodnotit a buď nás to někam posune, nebo ne. </w:t>
      </w:r>
    </w:p>
    <w:p w:rsidR="00D62D4D" w:rsidRDefault="00D62D4D" w:rsidP="00D62D4D">
      <w:pPr>
        <w:pStyle w:val="Nadpis3"/>
        <w:rPr>
          <w:lang w:eastAsia="cs-CZ"/>
        </w:rPr>
      </w:pPr>
      <w:bookmarkStart w:id="44" w:name="_Toc100498154"/>
      <w:r>
        <w:t>Vyhodnocení rozhovoru na územním odboru</w:t>
      </w:r>
      <w:r w:rsidR="00D73BBC">
        <w:rPr>
          <w:lang w:val="cs-CZ"/>
        </w:rPr>
        <w:t xml:space="preserve"> Karlovy Vary</w:t>
      </w:r>
      <w:bookmarkEnd w:id="44"/>
    </w:p>
    <w:p w:rsidR="006515B0" w:rsidRDefault="00B6062B" w:rsidP="00212B94">
      <w:pPr>
        <w:ind w:firstLine="360"/>
        <w:rPr>
          <w:lang w:eastAsia="cs-CZ"/>
        </w:rPr>
      </w:pPr>
      <w:r>
        <w:rPr>
          <w:lang w:eastAsia="cs-CZ"/>
        </w:rPr>
        <w:t xml:space="preserve">Užití kriminalistické metody daktyloskopie při ohledání místa činu je individuální záležitost každého technika s tím, že využívá veškeré prostředky a metody k získání, co nejlepších stop na místě činu. </w:t>
      </w:r>
      <w:r w:rsidR="00F637A1">
        <w:rPr>
          <w:lang w:eastAsia="cs-CZ"/>
        </w:rPr>
        <w:t>Snímání daktyloskopických stop se nejčastěji provádí na místech, kde došlo ke kontaktu pachate</w:t>
      </w:r>
      <w:r w:rsidR="00E644B7">
        <w:rPr>
          <w:lang w:eastAsia="cs-CZ"/>
        </w:rPr>
        <w:t xml:space="preserve">le s věcí či předmětem nebo na </w:t>
      </w:r>
      <w:r w:rsidR="00F637A1">
        <w:rPr>
          <w:lang w:eastAsia="cs-CZ"/>
        </w:rPr>
        <w:t xml:space="preserve">co sahal. Jedná se v podstatě o neporézní předměty nebo věci jako jsou skla, okna, dveře. Pokud se jedná o neporézní předměty jako je, např. papír, tj. lepší dělat v laboratorních podmínkách. Jako standartní metoda vyhledávání daktyloskopických stop na území odboru Karlovy Vary se užívá šikmé nasvícení baterkou, fyzikálně chemické metody za pomocí prášků, které pak daktyloskopickou stopu zviditelní. </w:t>
      </w:r>
      <w:r w:rsidR="008D0E4C">
        <w:rPr>
          <w:lang w:eastAsia="cs-CZ"/>
        </w:rPr>
        <w:t xml:space="preserve">Co se týče metody zajišťování v dnešní době při potřebě dokumentace je nejčastější metodou, metoda fotografická, která se provádí vždy s měřítkem a číslem a fotí se kolmo ke stopě. Dále pak se zajišťuje stopa na daktyloskopickou folii nebo s nosičem in natura. Co se týče metod, které se neužívají, jedná se o jodové páry nebo hliníkový prášek, a to z důvodu, že jsou karcinogenní. Jako pozitiva byla uvedena pozitivní identifikace, oproti genetice, kterou je možné přenést. </w:t>
      </w:r>
      <w:r w:rsidR="00385B31">
        <w:rPr>
          <w:lang w:eastAsia="cs-CZ"/>
        </w:rPr>
        <w:t xml:space="preserve">Jako negativum je uvedeno více práce při vyhledávání daktyloskopické stopy oproti jiným metodám a ne vždy je stopa upotřebitelná. V návaznosti na otázku upotřebitelnosti daktyloskopických stop bylo sděleno, že </w:t>
      </w:r>
      <w:r w:rsidR="00D73BBC">
        <w:t>daktyloskopie co se týče zanechaných daktyloskopických stop</w:t>
      </w:r>
      <w:r w:rsidR="00164461">
        <w:t>,</w:t>
      </w:r>
      <w:r w:rsidR="00D73BBC">
        <w:t xml:space="preserve"> celkově </w:t>
      </w:r>
      <w:r w:rsidR="00164461">
        <w:t>klesá</w:t>
      </w:r>
      <w:r w:rsidR="00D73BBC">
        <w:t>, a to na úkor</w:t>
      </w:r>
      <w:r w:rsidR="00164461">
        <w:t xml:space="preserve"> nejen</w:t>
      </w:r>
      <w:r w:rsidR="00D73BBC">
        <w:t xml:space="preserve"> genetiky, ale i trasologie a dalších odvětví</w:t>
      </w:r>
      <w:r w:rsidR="00164461">
        <w:t xml:space="preserve"> kriminalistické identifikace.</w:t>
      </w:r>
    </w:p>
    <w:p w:rsidR="006515B0" w:rsidRDefault="006515B0" w:rsidP="009A174F">
      <w:pPr>
        <w:rPr>
          <w:lang w:eastAsia="cs-CZ"/>
        </w:rPr>
      </w:pPr>
    </w:p>
    <w:p w:rsidR="00862E8A" w:rsidRDefault="00FF67AF" w:rsidP="00FF67AF">
      <w:pPr>
        <w:pStyle w:val="Nadpis2"/>
      </w:pPr>
      <w:bookmarkStart w:id="45" w:name="_Toc100498155"/>
      <w:r>
        <w:t>Zhodnocení metodického rozhoru</w:t>
      </w:r>
      <w:bookmarkEnd w:id="45"/>
    </w:p>
    <w:p w:rsidR="00FF67AF" w:rsidRDefault="00FF67AF" w:rsidP="00FF67AF">
      <w:pPr>
        <w:rPr>
          <w:lang w:eastAsia="x-none"/>
        </w:rPr>
      </w:pPr>
    </w:p>
    <w:p w:rsidR="00FF67AF" w:rsidRDefault="00FF67AF" w:rsidP="00212B94">
      <w:pPr>
        <w:ind w:firstLine="360"/>
        <w:rPr>
          <w:lang w:eastAsia="x-none"/>
        </w:rPr>
      </w:pPr>
      <w:r>
        <w:rPr>
          <w:lang w:eastAsia="x-none"/>
        </w:rPr>
        <w:t xml:space="preserve">V této části </w:t>
      </w:r>
      <w:r w:rsidR="001B164F">
        <w:rPr>
          <w:lang w:eastAsia="x-none"/>
        </w:rPr>
        <w:t>zhodnotím</w:t>
      </w:r>
      <w:r w:rsidR="00E60E6F">
        <w:rPr>
          <w:lang w:eastAsia="x-none"/>
        </w:rPr>
        <w:t xml:space="preserve"> rozhovory, které</w:t>
      </w:r>
      <w:r>
        <w:rPr>
          <w:lang w:eastAsia="x-none"/>
        </w:rPr>
        <w:t xml:space="preserve"> byly provedeny s kriminalistickými techniky v rámci všech územních odborů Karlovarského kraje </w:t>
      </w:r>
      <w:r w:rsidR="009E6D46">
        <w:rPr>
          <w:lang w:eastAsia="x-none"/>
        </w:rPr>
        <w:t>a na jejich základě</w:t>
      </w:r>
      <w:r w:rsidR="00E60E6F">
        <w:rPr>
          <w:lang w:eastAsia="x-none"/>
        </w:rPr>
        <w:t>,</w:t>
      </w:r>
      <w:r w:rsidR="009E6D46">
        <w:rPr>
          <w:lang w:eastAsia="x-none"/>
        </w:rPr>
        <w:t xml:space="preserve"> se </w:t>
      </w:r>
      <w:r w:rsidR="00222FFA">
        <w:rPr>
          <w:lang w:eastAsia="x-none"/>
        </w:rPr>
        <w:t>pokusím, navrhnou</w:t>
      </w:r>
      <w:r>
        <w:rPr>
          <w:lang w:eastAsia="x-none"/>
        </w:rPr>
        <w:t xml:space="preserve"> zlepšení</w:t>
      </w:r>
      <w:r w:rsidR="001B164F">
        <w:rPr>
          <w:lang w:eastAsia="x-none"/>
        </w:rPr>
        <w:t xml:space="preserve">. </w:t>
      </w:r>
    </w:p>
    <w:p w:rsidR="00790A13" w:rsidRDefault="00212CEC" w:rsidP="00212CEC">
      <w:pPr>
        <w:rPr>
          <w:b/>
        </w:rPr>
      </w:pPr>
      <w:r w:rsidRPr="00212CEC">
        <w:rPr>
          <w:b/>
        </w:rPr>
        <w:lastRenderedPageBreak/>
        <w:t xml:space="preserve"> Na otázku v kolika případech při ohledání místa činu využíváte krimina</w:t>
      </w:r>
      <w:r w:rsidR="00790A13">
        <w:rPr>
          <w:b/>
        </w:rPr>
        <w:t>listickou metodu daktyloskopii?</w:t>
      </w:r>
    </w:p>
    <w:p w:rsidR="00212CEC" w:rsidRPr="00212CEC" w:rsidRDefault="00212CEC" w:rsidP="00212CEC">
      <w:r w:rsidRPr="00212CEC">
        <w:t>Byla ve všech územních odborech Karlovarského kraje</w:t>
      </w:r>
      <w:r w:rsidR="00222FFA">
        <w:t>, byla</w:t>
      </w:r>
      <w:r w:rsidRPr="00212CEC">
        <w:t xml:space="preserve"> shoda</w:t>
      </w:r>
      <w:r>
        <w:t xml:space="preserve"> v tom</w:t>
      </w:r>
      <w:r w:rsidRPr="00212CEC">
        <w:t xml:space="preserve">, že </w:t>
      </w:r>
      <w:r>
        <w:t xml:space="preserve">metoda daktyloskopie se užívá ve všech případech, </w:t>
      </w:r>
      <w:r w:rsidR="00790A13">
        <w:t xml:space="preserve">s </w:t>
      </w:r>
      <w:r w:rsidR="008702E7">
        <w:t>výjimkou případů sebevražd. Nejčastěji jde o násilnou trestnou</w:t>
      </w:r>
      <w:r w:rsidR="00222FFA">
        <w:t xml:space="preserve"> činnost, avšak při nasazení max</w:t>
      </w:r>
      <w:r w:rsidR="00790A13">
        <w:t xml:space="preserve">imálního úsilí a času, se jen v </w:t>
      </w:r>
      <w:r w:rsidR="00222FFA">
        <w:t>několika případech podaří daktyloskopickou stopu zajistit</w:t>
      </w:r>
      <w:r w:rsidR="00E644B7">
        <w:t>.</w:t>
      </w:r>
    </w:p>
    <w:p w:rsidR="00E60E6F" w:rsidRDefault="00E60E6F" w:rsidP="00FF67AF">
      <w:r w:rsidRPr="008317D4">
        <w:rPr>
          <w:b/>
        </w:rPr>
        <w:t>Na jakých předmětech dochází nejčastěji ke snímání daktyloskopických stop</w:t>
      </w:r>
      <w:r>
        <w:t>?</w:t>
      </w:r>
    </w:p>
    <w:p w:rsidR="00222FFA" w:rsidRDefault="00790A13" w:rsidP="00FF67AF">
      <w:pPr>
        <w:rPr>
          <w:lang w:eastAsia="x-none"/>
        </w:rPr>
      </w:pPr>
      <w:r>
        <w:rPr>
          <w:lang w:eastAsia="x-none"/>
        </w:rPr>
        <w:t xml:space="preserve">V </w:t>
      </w:r>
      <w:r w:rsidR="00222FFA">
        <w:rPr>
          <w:lang w:eastAsia="x-none"/>
        </w:rPr>
        <w:t>rámci Karlovarského kraje a jejich územních odborů</w:t>
      </w:r>
      <w:r w:rsidR="00B246BC">
        <w:rPr>
          <w:lang w:eastAsia="x-none"/>
        </w:rPr>
        <w:t>,</w:t>
      </w:r>
      <w:r w:rsidR="00222FFA">
        <w:rPr>
          <w:lang w:eastAsia="x-none"/>
        </w:rPr>
        <w:t xml:space="preserve"> se nejčastěji </w:t>
      </w:r>
      <w:r>
        <w:rPr>
          <w:lang w:eastAsia="x-none"/>
        </w:rPr>
        <w:t xml:space="preserve">snímají daktyloskopické stopy z </w:t>
      </w:r>
      <w:r w:rsidR="00222FFA">
        <w:rPr>
          <w:lang w:eastAsia="x-none"/>
        </w:rPr>
        <w:t>porézních materiálů</w:t>
      </w:r>
      <w:r>
        <w:rPr>
          <w:lang w:eastAsia="x-none"/>
        </w:rPr>
        <w:t>,</w:t>
      </w:r>
      <w:r w:rsidR="00222FFA">
        <w:rPr>
          <w:lang w:eastAsia="x-none"/>
        </w:rPr>
        <w:t xml:space="preserve"> jako jsou </w:t>
      </w:r>
      <w:r w:rsidR="00B246BC">
        <w:rPr>
          <w:lang w:eastAsia="x-none"/>
        </w:rPr>
        <w:t>skla oken, kliky dveří, ale i karoserie nebo zpětná zrcátka vozidel. Například u neporézního materiálu se stopy zajišťu</w:t>
      </w:r>
      <w:r>
        <w:rPr>
          <w:lang w:eastAsia="x-none"/>
        </w:rPr>
        <w:t xml:space="preserve">jí in natura, a jsou odeslány k dalšímu zkoumání v </w:t>
      </w:r>
      <w:r w:rsidR="00B246BC">
        <w:rPr>
          <w:lang w:eastAsia="x-none"/>
        </w:rPr>
        <w:t>laboratorních podmínkách.</w:t>
      </w:r>
    </w:p>
    <w:p w:rsidR="00E60E6F" w:rsidRDefault="00E60E6F" w:rsidP="00E60E6F">
      <w:pPr>
        <w:rPr>
          <w:b/>
        </w:rPr>
      </w:pPr>
      <w:r w:rsidRPr="008317D4">
        <w:rPr>
          <w:b/>
        </w:rPr>
        <w:t>Jakou metodu vy</w:t>
      </w:r>
      <w:r w:rsidR="00A661C9">
        <w:rPr>
          <w:b/>
        </w:rPr>
        <w:t>hledávání daktyloskopických</w:t>
      </w:r>
      <w:r w:rsidRPr="008317D4">
        <w:rPr>
          <w:b/>
        </w:rPr>
        <w:t xml:space="preserve"> využíváte nejčastěji? </w:t>
      </w:r>
    </w:p>
    <w:p w:rsidR="00B246BC" w:rsidRPr="00B246BC" w:rsidRDefault="00B246BC" w:rsidP="00E60E6F">
      <w:r w:rsidRPr="00B246BC">
        <w:t>Na</w:t>
      </w:r>
      <w:r>
        <w:t xml:space="preserve"> tuto otázku bylo shodně odpovězeno, že nejčastější metodou vyhledávání daktyloskopických stop je šikmé nasvícení svítilnou či zviditelnění stop pomocí daktyloskopických prášků, avšak druh těchto prášků si každý technik volí sám podle toho, který mu nejvíce vyhotovuje.</w:t>
      </w:r>
    </w:p>
    <w:p w:rsidR="00E60E6F" w:rsidRDefault="00A661C9" w:rsidP="00E60E6F">
      <w:pPr>
        <w:rPr>
          <w:b/>
        </w:rPr>
      </w:pPr>
      <w:r>
        <w:rPr>
          <w:b/>
        </w:rPr>
        <w:t>K</w:t>
      </w:r>
      <w:r w:rsidRPr="008317D4">
        <w:rPr>
          <w:b/>
        </w:rPr>
        <w:t>teré metody</w:t>
      </w:r>
      <w:r>
        <w:rPr>
          <w:b/>
        </w:rPr>
        <w:t xml:space="preserve"> zajišťování daktyloskopických stop</w:t>
      </w:r>
      <w:r w:rsidRPr="008317D4">
        <w:rPr>
          <w:b/>
        </w:rPr>
        <w:t xml:space="preserve"> se používají</w:t>
      </w:r>
      <w:r>
        <w:rPr>
          <w:b/>
        </w:rPr>
        <w:t xml:space="preserve"> nejčastěji</w:t>
      </w:r>
      <w:r w:rsidR="00E60E6F" w:rsidRPr="008317D4">
        <w:rPr>
          <w:b/>
        </w:rPr>
        <w:t xml:space="preserve">? </w:t>
      </w:r>
    </w:p>
    <w:p w:rsidR="00B246BC" w:rsidRPr="00B246BC" w:rsidRDefault="00F72D9F" w:rsidP="00B246BC">
      <w:r>
        <w:t xml:space="preserve">Na základě rozhovorů bylo zjištěno, že nejčastější metoda, která se užívá při zajišťování daktyloskopických stop je metoda fotografická, která se užívá společně se zajištěním daktyloskopické stopy na daktyloskopickou folii. </w:t>
      </w:r>
      <w:r w:rsidR="00B246BC">
        <w:t xml:space="preserve"> </w:t>
      </w:r>
    </w:p>
    <w:p w:rsidR="00F72D9F" w:rsidRDefault="00E60E6F" w:rsidP="00FF67AF">
      <w:pPr>
        <w:rPr>
          <w:b/>
        </w:rPr>
      </w:pPr>
      <w:r w:rsidRPr="008317D4">
        <w:rPr>
          <w:b/>
        </w:rPr>
        <w:t>Které metody</w:t>
      </w:r>
      <w:r w:rsidR="00A661C9">
        <w:rPr>
          <w:b/>
        </w:rPr>
        <w:t xml:space="preserve"> zajišťování daktyloskopických stop</w:t>
      </w:r>
      <w:r w:rsidRPr="008317D4">
        <w:rPr>
          <w:b/>
        </w:rPr>
        <w:t xml:space="preserve"> se používají nejméně nebo vůbec?</w:t>
      </w:r>
    </w:p>
    <w:p w:rsidR="00F72D9F" w:rsidRPr="00F72D9F" w:rsidRDefault="00F72D9F" w:rsidP="00FF67AF">
      <w:r>
        <w:t>Mezi metody zajišťování</w:t>
      </w:r>
      <w:r w:rsidR="00790A13">
        <w:t xml:space="preserve">, které se v </w:t>
      </w:r>
      <w:r>
        <w:t>rámci územních odborů Karlovarského kraje užívají nejméně</w:t>
      </w:r>
      <w:r w:rsidR="00E568A5">
        <w:t>,</w:t>
      </w:r>
      <w:r>
        <w:t xml:space="preserve"> rozhodně patří metody </w:t>
      </w:r>
      <w:r w:rsidR="00E568A5">
        <w:t>chemické, jako</w:t>
      </w:r>
      <w:r>
        <w:t xml:space="preserve"> jsou kyanoakrylátové páry, hliníkový</w:t>
      </w:r>
      <w:r w:rsidR="00790A13">
        <w:t xml:space="preserve"> prášek nebo argentorát, a to z </w:t>
      </w:r>
      <w:r>
        <w:t>důvodu jejich karcinogenních účinků na lidské tělo a v omezeném množství ninhydrin.</w:t>
      </w:r>
    </w:p>
    <w:p w:rsidR="00E60E6F" w:rsidRDefault="00A661C9" w:rsidP="00FF67AF">
      <w:pPr>
        <w:rPr>
          <w:b/>
        </w:rPr>
      </w:pPr>
      <w:r>
        <w:rPr>
          <w:b/>
        </w:rPr>
        <w:t>Můžete sdělit pozitiva spojená s kriminalistickou</w:t>
      </w:r>
      <w:r w:rsidR="00E60E6F" w:rsidRPr="008317D4">
        <w:rPr>
          <w:b/>
        </w:rPr>
        <w:t xml:space="preserve"> met</w:t>
      </w:r>
      <w:r>
        <w:rPr>
          <w:b/>
        </w:rPr>
        <w:t>odou</w:t>
      </w:r>
      <w:r w:rsidR="00E60E6F" w:rsidRPr="008317D4">
        <w:rPr>
          <w:b/>
        </w:rPr>
        <w:t xml:space="preserve"> daktyloskopie?</w:t>
      </w:r>
    </w:p>
    <w:p w:rsidR="00F72D9F" w:rsidRPr="00FF67AF" w:rsidRDefault="00F72D9F" w:rsidP="00FF67AF">
      <w:pPr>
        <w:rPr>
          <w:lang w:eastAsia="x-none"/>
        </w:rPr>
      </w:pPr>
      <w:r>
        <w:rPr>
          <w:lang w:eastAsia="x-none"/>
        </w:rPr>
        <w:t>Mezi nejčastěji zmiňovaná pozitiva v rámci kriminalistické metody daktyloskopie byla zmíněna individuální identifikac</w:t>
      </w:r>
      <w:r w:rsidR="00790A13">
        <w:rPr>
          <w:lang w:eastAsia="x-none"/>
        </w:rPr>
        <w:t xml:space="preserve">e pachatele, která ho spojuje s </w:t>
      </w:r>
      <w:r>
        <w:rPr>
          <w:lang w:eastAsia="x-none"/>
        </w:rPr>
        <w:t xml:space="preserve">daným místem činu, nižší </w:t>
      </w:r>
      <w:r>
        <w:rPr>
          <w:lang w:eastAsia="x-none"/>
        </w:rPr>
        <w:lastRenderedPageBreak/>
        <w:t>náklady vynaložené na vyhodnocování kriminalistických stop</w:t>
      </w:r>
      <w:r w:rsidR="00E568A5">
        <w:rPr>
          <w:lang w:eastAsia="x-none"/>
        </w:rPr>
        <w:t>, například</w:t>
      </w:r>
      <w:r>
        <w:rPr>
          <w:lang w:eastAsia="x-none"/>
        </w:rPr>
        <w:t xml:space="preserve"> oproti genetice.</w:t>
      </w:r>
      <w:r w:rsidR="00E568A5">
        <w:rPr>
          <w:lang w:eastAsia="x-none"/>
        </w:rPr>
        <w:t xml:space="preserve"> Daktyloskopická stopa jako důkaz předložený soudu se nezpochybňuje a navíc tuto stopu užít pro genetické zkoumání.</w:t>
      </w:r>
    </w:p>
    <w:p w:rsidR="00862E8A" w:rsidRDefault="00A661C9" w:rsidP="009A174F">
      <w:pPr>
        <w:rPr>
          <w:b/>
        </w:rPr>
      </w:pPr>
      <w:r>
        <w:rPr>
          <w:b/>
        </w:rPr>
        <w:t>Můžete sdělit</w:t>
      </w:r>
      <w:r w:rsidR="00E60E6F" w:rsidRPr="008317D4">
        <w:rPr>
          <w:b/>
        </w:rPr>
        <w:t xml:space="preserve"> negativa spojená s</w:t>
      </w:r>
      <w:r w:rsidR="00790A13">
        <w:rPr>
          <w:b/>
        </w:rPr>
        <w:t xml:space="preserve"> kriminalistickou metodou </w:t>
      </w:r>
      <w:r>
        <w:rPr>
          <w:b/>
        </w:rPr>
        <w:t>daktyloskopie</w:t>
      </w:r>
      <w:r w:rsidR="00E60E6F" w:rsidRPr="008317D4">
        <w:rPr>
          <w:b/>
        </w:rPr>
        <w:t>?</w:t>
      </w:r>
    </w:p>
    <w:p w:rsidR="00E568A5" w:rsidRDefault="00E568A5" w:rsidP="009A174F">
      <w:r>
        <w:t>Daktyloskopická identifikace má velmi málo negativ. Jednou z nevýhod může být degradace</w:t>
      </w:r>
      <w:r w:rsidR="00790A13">
        <w:t xml:space="preserve"> kriminalistických stop, a to v </w:t>
      </w:r>
      <w:r>
        <w:t>závislosti na vliv</w:t>
      </w:r>
      <w:r w:rsidR="00F7233C">
        <w:t>u</w:t>
      </w:r>
      <w:r>
        <w:t xml:space="preserve"> okolního prostředí</w:t>
      </w:r>
      <w:r w:rsidR="00790A13">
        <w:t xml:space="preserve">. Pokud na místě činu dochází k </w:t>
      </w:r>
      <w:r w:rsidR="00F7233C">
        <w:t>ne</w:t>
      </w:r>
      <w:r w:rsidR="00790A13">
        <w:t xml:space="preserve">odbornému jednání, může dojít k </w:t>
      </w:r>
      <w:r w:rsidR="00F7233C">
        <w:t>znehodnocení daktyloskopické stopy.</w:t>
      </w:r>
    </w:p>
    <w:p w:rsidR="00862E8A" w:rsidRDefault="00E60E6F" w:rsidP="009A174F">
      <w:pPr>
        <w:rPr>
          <w:lang w:eastAsia="cs-CZ"/>
        </w:rPr>
      </w:pPr>
      <w:r>
        <w:rPr>
          <w:b/>
        </w:rPr>
        <w:t>Jaká je</w:t>
      </w:r>
      <w:r w:rsidR="00790A13">
        <w:rPr>
          <w:b/>
        </w:rPr>
        <w:t xml:space="preserve"> v </w:t>
      </w:r>
      <w:r w:rsidRPr="008317D4">
        <w:rPr>
          <w:b/>
        </w:rPr>
        <w:t>Karlovarském kraji upotřebitelnost daktyloskopických stop</w:t>
      </w:r>
      <w:r>
        <w:rPr>
          <w:b/>
        </w:rPr>
        <w:t>?</w:t>
      </w:r>
    </w:p>
    <w:p w:rsidR="00862E8A" w:rsidRDefault="00F7233C" w:rsidP="009A174F">
      <w:pPr>
        <w:rPr>
          <w:lang w:eastAsia="cs-CZ"/>
        </w:rPr>
      </w:pPr>
      <w:r>
        <w:rPr>
          <w:lang w:eastAsia="cs-CZ"/>
        </w:rPr>
        <w:t>Pokud se zaobíráme otázkou upotřebite</w:t>
      </w:r>
      <w:r w:rsidR="00790A13">
        <w:rPr>
          <w:lang w:eastAsia="cs-CZ"/>
        </w:rPr>
        <w:t xml:space="preserve">lnosti daktyloskopických stop v </w:t>
      </w:r>
      <w:r>
        <w:rPr>
          <w:lang w:eastAsia="cs-CZ"/>
        </w:rPr>
        <w:t>rámci celého Karlovarského kraje, tak na všech ú</w:t>
      </w:r>
      <w:r w:rsidR="00790A13">
        <w:rPr>
          <w:lang w:eastAsia="cs-CZ"/>
        </w:rPr>
        <w:t xml:space="preserve">zemních odborech panuje shoda v </w:t>
      </w:r>
      <w:r>
        <w:rPr>
          <w:lang w:eastAsia="cs-CZ"/>
        </w:rPr>
        <w:t>tom, že upotřebitelnost zajištěných stop na m</w:t>
      </w:r>
      <w:r w:rsidR="00790A13">
        <w:rPr>
          <w:lang w:eastAsia="cs-CZ"/>
        </w:rPr>
        <w:t>ístě činu není nikterak vysoká.</w:t>
      </w:r>
    </w:p>
    <w:p w:rsidR="00F7233C" w:rsidRDefault="00790A13" w:rsidP="00F7233C">
      <w:r>
        <w:rPr>
          <w:lang w:eastAsia="cs-CZ"/>
        </w:rPr>
        <w:t xml:space="preserve">Jedním z </w:t>
      </w:r>
      <w:r w:rsidR="00F7233C">
        <w:rPr>
          <w:lang w:eastAsia="cs-CZ"/>
        </w:rPr>
        <w:t xml:space="preserve">cílů této bakalářské práce </w:t>
      </w:r>
      <w:r w:rsidR="00F7233C">
        <w:t>je na základě zjištěných informací, se pokusit navrhnout možná zlepšení, při práci kriminalistických techniků v oblasti vyhledávání a zajišťování daktyloskopickýc</w:t>
      </w:r>
      <w:r>
        <w:t>h stop.</w:t>
      </w:r>
    </w:p>
    <w:p w:rsidR="00C90B3A" w:rsidRDefault="00A31E55" w:rsidP="00790A13">
      <w:r>
        <w:t xml:space="preserve">Možný prostor pro zlepšení vidím v </w:t>
      </w:r>
      <w:r w:rsidR="00F7233C">
        <w:t>oblasti vyh</w:t>
      </w:r>
      <w:r>
        <w:t>ledávání daktyloskopických stop, kde</w:t>
      </w:r>
      <w:r w:rsidR="008F277A">
        <w:t xml:space="preserve"> se</w:t>
      </w:r>
      <w:r w:rsidR="00777811">
        <w:t xml:space="preserve"> v současné </w:t>
      </w:r>
      <w:r w:rsidR="008F277A">
        <w:t>době</w:t>
      </w:r>
      <w:r w:rsidR="00777811">
        <w:t xml:space="preserve"> užívají různé prostředky pro jejich vyhledávání a to především v použití různých daktyloskopických prášků.</w:t>
      </w:r>
      <w:r w:rsidR="00D52996">
        <w:t xml:space="preserve"> </w:t>
      </w:r>
      <w:r w:rsidR="008F277A">
        <w:t>Pokud by došlo ke sjednocení užívaných daktyloskopických prášků při zviditelnění daktyloskopických stop  v závislosti</w:t>
      </w:r>
      <w:r w:rsidR="00D52996">
        <w:t xml:space="preserve"> na druhu povrchu a to </w:t>
      </w:r>
      <w:r w:rsidR="008F277A">
        <w:t xml:space="preserve">na základě ověřených výzkumů a praxe, mohlo by touto cestou dojit ke zrychlení práce, při vyhledávání daktyloskopických stop na místě činu, ale také efektivnějšímu využití jednotlivých daktyloskopických prášků a </w:t>
      </w:r>
      <w:r w:rsidR="00790A13">
        <w:t xml:space="preserve">v </w:t>
      </w:r>
      <w:r w:rsidR="003D4E37">
        <w:t>návaznosti na nižší náklady.</w:t>
      </w:r>
      <w:bookmarkStart w:id="46" w:name="_Toc100498156"/>
    </w:p>
    <w:p w:rsidR="00790A13" w:rsidRDefault="00790A13" w:rsidP="00790A13"/>
    <w:p w:rsidR="00C90B3A" w:rsidRDefault="00C90B3A" w:rsidP="00C90B3A">
      <w:pPr>
        <w:rPr>
          <w:lang w:val="x-none" w:eastAsia="x-none"/>
        </w:rPr>
      </w:pPr>
    </w:p>
    <w:p w:rsidR="00C90B3A" w:rsidRDefault="00C90B3A" w:rsidP="00C90B3A">
      <w:pPr>
        <w:rPr>
          <w:lang w:val="x-none" w:eastAsia="x-none"/>
        </w:rPr>
      </w:pPr>
    </w:p>
    <w:p w:rsidR="001C0ACD" w:rsidRPr="00C90B3A" w:rsidRDefault="001C0ACD" w:rsidP="00C90B3A">
      <w:pPr>
        <w:rPr>
          <w:lang w:val="x-none" w:eastAsia="x-none"/>
        </w:rPr>
      </w:pPr>
    </w:p>
    <w:p w:rsidR="001922A4" w:rsidRDefault="001922A4" w:rsidP="0031313A">
      <w:pPr>
        <w:pStyle w:val="Nadpis1"/>
        <w:numPr>
          <w:ilvl w:val="0"/>
          <w:numId w:val="0"/>
        </w:numPr>
      </w:pPr>
      <w:r>
        <w:lastRenderedPageBreak/>
        <w:t>Závěr</w:t>
      </w:r>
      <w:bookmarkEnd w:id="9"/>
      <w:bookmarkEnd w:id="46"/>
    </w:p>
    <w:p w:rsidR="001922A4" w:rsidRDefault="00F93A8B" w:rsidP="00212B94">
      <w:pPr>
        <w:ind w:firstLine="708"/>
      </w:pPr>
      <w:r>
        <w:t>Daktyloskopie je zajímavá nejen svojí bohatou historií, ale i perspektivní budoucností a v</w:t>
      </w:r>
      <w:r w:rsidR="00790A13">
        <w:t xml:space="preserve"> </w:t>
      </w:r>
      <w:r>
        <w:t>kriminalistickém prostředí pomáhá odhalovat pachatele trestních činů.</w:t>
      </w:r>
    </w:p>
    <w:p w:rsidR="00F93A8B" w:rsidRDefault="00F93A8B" w:rsidP="00212B94">
      <w:pPr>
        <w:ind w:firstLine="708"/>
        <w:rPr>
          <w:color w:val="000000"/>
          <w:spacing w:val="2"/>
          <w:shd w:val="clear" w:color="auto" w:fill="FFFFFF"/>
        </w:rPr>
      </w:pPr>
      <w:r>
        <w:t>Teoretická část bakalářské práce se zaměřila na historii daktyloskopie a osobnosti, které přispěli k jejímu rozvoji a to nejen u nás ale i v zahraničí. Byly představeny tři</w:t>
      </w:r>
      <w:r w:rsidRPr="00F93A8B">
        <w:rPr>
          <w:color w:val="000000"/>
          <w:spacing w:val="2"/>
          <w:shd w:val="clear" w:color="auto" w:fill="FFFFFF"/>
        </w:rPr>
        <w:t xml:space="preserve"> </w:t>
      </w:r>
      <w:r>
        <w:rPr>
          <w:color w:val="000000"/>
          <w:spacing w:val="2"/>
          <w:shd w:val="clear" w:color="auto" w:fill="FFFFFF"/>
        </w:rPr>
        <w:t>fyziologické zákony, které jsou s daktyloskopií neodmyslitelně spjaty. Jeden z vytyčených cílů této práce, je poukázat na negativa a pozitiva spojená s daktyloskopií.</w:t>
      </w:r>
      <w:r w:rsidR="00DB5721">
        <w:rPr>
          <w:color w:val="000000"/>
          <w:spacing w:val="2"/>
          <w:shd w:val="clear" w:color="auto" w:fill="FFFFFF"/>
        </w:rPr>
        <w:t xml:space="preserve"> Tomuto tématu se</w:t>
      </w:r>
      <w:r w:rsidR="00542CBD">
        <w:rPr>
          <w:color w:val="000000"/>
          <w:spacing w:val="2"/>
          <w:shd w:val="clear" w:color="auto" w:fill="FFFFFF"/>
        </w:rPr>
        <w:t xml:space="preserve"> věnuji </w:t>
      </w:r>
      <w:r>
        <w:rPr>
          <w:color w:val="000000"/>
          <w:spacing w:val="2"/>
          <w:shd w:val="clear" w:color="auto" w:fill="FFFFFF"/>
        </w:rPr>
        <w:t xml:space="preserve">v teoretické části. </w:t>
      </w:r>
      <w:r w:rsidR="00305DFC">
        <w:rPr>
          <w:color w:val="000000"/>
          <w:spacing w:val="2"/>
          <w:shd w:val="clear" w:color="auto" w:fill="FFFFFF"/>
        </w:rPr>
        <w:t>Nedílnou součástí každé</w:t>
      </w:r>
      <w:r w:rsidR="00542CBD">
        <w:rPr>
          <w:color w:val="000000"/>
          <w:spacing w:val="2"/>
          <w:shd w:val="clear" w:color="auto" w:fill="FFFFFF"/>
        </w:rPr>
        <w:t xml:space="preserve"> práce s daktyloskopickou stopou, je její vyhledávání a zajištění, kdy tyto jednotlivé metody jsou v bakalářské práci jednotlivě popsány. V závěru první části práce, je možné se blíže seznámit s daktyloskopickou identifikací a jednotlivými fázemi, kterými identifikace stop prochází a jsou popsány systémy, které pomáhají znalcům v oboru </w:t>
      </w:r>
      <w:r w:rsidR="00EA7795">
        <w:rPr>
          <w:color w:val="000000"/>
          <w:spacing w:val="2"/>
          <w:shd w:val="clear" w:color="auto" w:fill="FFFFFF"/>
        </w:rPr>
        <w:t>daktyloskopie v jejich práci.</w:t>
      </w:r>
    </w:p>
    <w:p w:rsidR="001B661E" w:rsidRDefault="00EA7795" w:rsidP="00212B94">
      <w:pPr>
        <w:ind w:firstLine="708"/>
      </w:pPr>
      <w:r>
        <w:rPr>
          <w:color w:val="000000"/>
          <w:spacing w:val="2"/>
          <w:shd w:val="clear" w:color="auto" w:fill="FFFFFF"/>
        </w:rPr>
        <w:t xml:space="preserve">V druhé části bylo vedeno </w:t>
      </w:r>
      <w:r>
        <w:t>i</w:t>
      </w:r>
      <w:r w:rsidRPr="008C7A1B">
        <w:t>nterview, tedy metodicky vedený rozhovor</w:t>
      </w:r>
      <w:r>
        <w:t xml:space="preserve"> s kriminalistickými techniky jednotlivých územních odborů v rámci Karlovarského kraje, jenž se zaměřil </w:t>
      </w:r>
      <w:r w:rsidR="001B661E">
        <w:t xml:space="preserve">nejen </w:t>
      </w:r>
      <w:r>
        <w:t>na negativa a pozitiva kriminalistické disciplíny daktyloskopie,</w:t>
      </w:r>
      <w:r w:rsidR="001B661E">
        <w:t xml:space="preserve"> ale</w:t>
      </w:r>
      <w:r>
        <w:t xml:space="preserve"> i na metody vyhledávání a zajišťování</w:t>
      </w:r>
      <w:r w:rsidR="002336E2">
        <w:t xml:space="preserve"> daktyloskopických stop. Jedním</w:t>
      </w:r>
      <w:r>
        <w:t xml:space="preserve"> ze stanovených cílů bylo srovnání teorie a vykonávané praxe se zaměřením na pozitiva a negativna této disciplíny, kdy můžeme konstatovat, že teorie </w:t>
      </w:r>
      <w:r w:rsidR="001B661E">
        <w:t>v komparaci s</w:t>
      </w:r>
      <w:r>
        <w:t xml:space="preserve"> odbornost</w:t>
      </w:r>
      <w:r w:rsidR="001B661E">
        <w:t>í</w:t>
      </w:r>
      <w:r>
        <w:t xml:space="preserve"> kriminalistických techniků je v tomto </w:t>
      </w:r>
      <w:r w:rsidR="001B661E">
        <w:t>případě v soulad</w:t>
      </w:r>
      <w:r w:rsidR="00EB466B">
        <w:t>u</w:t>
      </w:r>
      <w:r w:rsidR="001B661E">
        <w:t xml:space="preserve">, tedy se nikterak nerozcházejí. Dalším stanoveným cílem bylo na základě vedených rozhovorů se pokusit </w:t>
      </w:r>
      <w:r w:rsidR="00266CDA">
        <w:t xml:space="preserve">odstranit </w:t>
      </w:r>
      <w:r w:rsidR="001B661E">
        <w:t>případné nedostatky a</w:t>
      </w:r>
      <w:r>
        <w:t xml:space="preserve"> </w:t>
      </w:r>
      <w:r w:rsidR="00266CDA">
        <w:t>navrhnout možná zlepšení práce</w:t>
      </w:r>
      <w:r w:rsidR="001B661E">
        <w:t xml:space="preserve"> kriminalistických techniků</w:t>
      </w:r>
      <w:r w:rsidR="00266CDA">
        <w:t>,</w:t>
      </w:r>
      <w:r w:rsidR="001B661E">
        <w:t xml:space="preserve"> při aplikaci metod v oblasti vyhledávání a zajišťování daktyloskopických stop. </w:t>
      </w:r>
    </w:p>
    <w:p w:rsidR="00D52996" w:rsidRDefault="001B661E" w:rsidP="00212B94">
      <w:pPr>
        <w:ind w:firstLine="708"/>
      </w:pPr>
      <w:r>
        <w:t>Možný prostor pro zlepšení</w:t>
      </w:r>
      <w:r w:rsidR="00266CDA">
        <w:t xml:space="preserve"> práce</w:t>
      </w:r>
      <w:r w:rsidR="00D52996">
        <w:t xml:space="preserve"> kriminalistických techniků v Karlovarském kraji,</w:t>
      </w:r>
      <w:r w:rsidR="00314364">
        <w:t xml:space="preserve"> osobně vidím v</w:t>
      </w:r>
      <w:r>
        <w:t xml:space="preserve"> metodě vyhledávání, </w:t>
      </w:r>
      <w:r w:rsidR="00D52996">
        <w:t>kdy by mohlo dojít ke sjednocení užívaných daktyloskopických prášků</w:t>
      </w:r>
      <w:r w:rsidR="00314364">
        <w:t>, které slouží ke</w:t>
      </w:r>
      <w:r w:rsidR="00D52996">
        <w:t xml:space="preserve"> zviditelnění daktyloskopických stop  v závislosti na druhu povrchu.</w:t>
      </w:r>
      <w:r w:rsidR="00D52996" w:rsidRPr="00D52996">
        <w:t xml:space="preserve"> </w:t>
      </w:r>
      <w:r w:rsidR="00314364">
        <w:t>Touto cestou by mohlo dojí</w:t>
      </w:r>
      <w:r w:rsidR="00D52996">
        <w:t>t ke zrychlení práce, při vyhledávání daktyloskopických stop na místě činu, ale také efektivnějšímu využití jednotlivých daktyloskopických prášků a snížení provozních nákladů. Na základě splnění tohoto stanoveného cíle</w:t>
      </w:r>
      <w:r w:rsidR="00314364">
        <w:t>,</w:t>
      </w:r>
      <w:r w:rsidR="00D52996">
        <w:t xml:space="preserve"> vyvstává nová teze, kterou by určitě bylo zajímavé dále rozpracovat. </w:t>
      </w:r>
    </w:p>
    <w:p w:rsidR="001B661E" w:rsidRPr="00175AA1" w:rsidRDefault="00D52996" w:rsidP="00175AA1">
      <w:pPr>
        <w:ind w:firstLine="708"/>
      </w:pPr>
      <w:r>
        <w:lastRenderedPageBreak/>
        <w:t xml:space="preserve">Věřím, že má bakalářská práce </w:t>
      </w:r>
      <w:r w:rsidR="00354377">
        <w:t>bude</w:t>
      </w:r>
      <w:r>
        <w:t xml:space="preserve"> nejen přínosem pro </w:t>
      </w:r>
      <w:r w:rsidR="00354377">
        <w:t>případné</w:t>
      </w:r>
      <w:r w:rsidR="009D0C08">
        <w:t xml:space="preserve"> další čtenáře</w:t>
      </w:r>
      <w:r w:rsidR="00354377">
        <w:t>, ale poslouží i k</w:t>
      </w:r>
      <w:r w:rsidR="009D0C08">
        <w:t xml:space="preserve"> dalšímu rozvoji vzniklých tezí.</w:t>
      </w:r>
    </w:p>
    <w:p w:rsidR="001922A4" w:rsidRDefault="00C67D61" w:rsidP="001922A4">
      <w:pPr>
        <w:pStyle w:val="Nadpis1"/>
        <w:numPr>
          <w:ilvl w:val="0"/>
          <w:numId w:val="0"/>
        </w:numPr>
      </w:pPr>
      <w:r>
        <w:rPr>
          <w:lang w:eastAsia="cs-CZ"/>
        </w:rPr>
        <w:br w:type="page"/>
      </w:r>
      <w:bookmarkStart w:id="47" w:name="_Toc379436336"/>
      <w:bookmarkStart w:id="48" w:name="_Toc100498157"/>
      <w:r w:rsidR="001922A4">
        <w:lastRenderedPageBreak/>
        <w:t>Seznam použitých zdrojů</w:t>
      </w:r>
      <w:bookmarkEnd w:id="47"/>
      <w:bookmarkEnd w:id="48"/>
    </w:p>
    <w:p w:rsidR="001922A4" w:rsidRPr="00D53790" w:rsidRDefault="001922A4" w:rsidP="001922A4">
      <w:pPr>
        <w:spacing w:after="0"/>
        <w:rPr>
          <w:b/>
        </w:rPr>
      </w:pPr>
      <w:r w:rsidRPr="00D53790">
        <w:rPr>
          <w:b/>
        </w:rPr>
        <w:t>Literární zdroje</w:t>
      </w:r>
    </w:p>
    <w:p w:rsidR="00C90B3A" w:rsidRDefault="00C90B3A" w:rsidP="00FA59E6">
      <w:pPr>
        <w:pStyle w:val="Odstavecseseznamem"/>
        <w:numPr>
          <w:ilvl w:val="0"/>
          <w:numId w:val="9"/>
        </w:numPr>
        <w:spacing w:after="0"/>
        <w:rPr>
          <w:lang w:val="x-none"/>
        </w:rPr>
      </w:pPr>
      <w:r w:rsidRPr="00FA59E6">
        <w:rPr>
          <w:lang w:val="x-none"/>
        </w:rPr>
        <w:t xml:space="preserve">BANKL, H. </w:t>
      </w:r>
      <w:r w:rsidRPr="00FA59E6">
        <w:rPr>
          <w:i/>
          <w:lang w:val="x-none"/>
        </w:rPr>
        <w:t>Patologie na stopě zločinců</w:t>
      </w:r>
      <w:r w:rsidRPr="00FA59E6">
        <w:rPr>
          <w:lang w:val="x-none"/>
        </w:rPr>
        <w:t>. Pra</w:t>
      </w:r>
      <w:r>
        <w:rPr>
          <w:lang w:val="x-none"/>
        </w:rPr>
        <w:t>ha: Euromedia Group, k. s. 2008</w:t>
      </w:r>
      <w:r w:rsidRPr="00FA59E6">
        <w:rPr>
          <w:lang w:val="x-none"/>
        </w:rPr>
        <w:t>.</w:t>
      </w:r>
      <w:r w:rsidR="00B45065" w:rsidRPr="00B45065">
        <w:rPr>
          <w:rFonts w:ascii="Arial" w:hAnsi="Arial" w:cs="Arial"/>
          <w:b/>
          <w:bCs/>
          <w:color w:val="6B6B6B"/>
          <w:sz w:val="20"/>
          <w:szCs w:val="20"/>
          <w:shd w:val="clear" w:color="auto" w:fill="FFFFFF"/>
        </w:rPr>
        <w:t xml:space="preserve"> </w:t>
      </w:r>
      <w:r w:rsidR="00B45065" w:rsidRPr="00B45065">
        <w:rPr>
          <w:bCs/>
        </w:rPr>
        <w:t>223</w:t>
      </w:r>
      <w:r w:rsidR="00B45065">
        <w:rPr>
          <w:bCs/>
        </w:rPr>
        <w:t xml:space="preserve"> s.</w:t>
      </w:r>
      <w:r w:rsidRPr="00FA59E6">
        <w:rPr>
          <w:lang w:val="x-none"/>
        </w:rPr>
        <w:t xml:space="preserve"> ISBN 978-80- 249-1002-4</w:t>
      </w:r>
      <w:r w:rsidR="00E4455C">
        <w:t>.</w:t>
      </w:r>
    </w:p>
    <w:p w:rsidR="00C90B3A" w:rsidRPr="00732C10" w:rsidRDefault="00C90B3A" w:rsidP="00732C10">
      <w:pPr>
        <w:pStyle w:val="Odstavecseseznamem"/>
        <w:numPr>
          <w:ilvl w:val="0"/>
          <w:numId w:val="9"/>
        </w:numPr>
        <w:spacing w:after="0"/>
        <w:rPr>
          <w:lang w:val="x-none"/>
        </w:rPr>
      </w:pPr>
      <w:r>
        <w:t xml:space="preserve">COWGER James F. </w:t>
      </w:r>
      <w:r w:rsidRPr="00E532CA">
        <w:rPr>
          <w:i/>
        </w:rPr>
        <w:t>Friction ridge skin: comparison and identification of fingerprints</w:t>
      </w:r>
      <w:r>
        <w:t>. New York: Elsevier, c1983.</w:t>
      </w:r>
      <w:r w:rsidR="00F02C61">
        <w:t xml:space="preserve"> 232 s.</w:t>
      </w:r>
      <w:r>
        <w:t xml:space="preserve"> ISBN 0444007709</w:t>
      </w:r>
      <w:r w:rsidR="00E4455C">
        <w:t>.</w:t>
      </w:r>
    </w:p>
    <w:p w:rsidR="00C90B3A" w:rsidRDefault="00C90B3A" w:rsidP="008040CA">
      <w:pPr>
        <w:pStyle w:val="Odstavecseseznamem"/>
        <w:numPr>
          <w:ilvl w:val="0"/>
          <w:numId w:val="9"/>
        </w:numPr>
        <w:spacing w:after="0"/>
        <w:rPr>
          <w:lang w:val="x-none"/>
        </w:rPr>
      </w:pPr>
      <w:r w:rsidRPr="00BF2E74">
        <w:rPr>
          <w:lang w:val="x-none"/>
        </w:rPr>
        <w:t xml:space="preserve">DLOUHÝ, M. </w:t>
      </w:r>
      <w:r w:rsidRPr="00BF2E74">
        <w:rPr>
          <w:i/>
          <w:lang w:val="x-none"/>
        </w:rPr>
        <w:t>Století četnické kriminalistiky: historie kriminalistiky u četnictva na území České republiky</w:t>
      </w:r>
      <w:r w:rsidRPr="00BF2E74">
        <w:rPr>
          <w:lang w:val="x-none"/>
        </w:rPr>
        <w:t>. Cheb: Svět křídel 2014.</w:t>
      </w:r>
      <w:r w:rsidR="00B45065">
        <w:t xml:space="preserve"> 336 s.</w:t>
      </w:r>
      <w:r w:rsidRPr="00BF2E74">
        <w:rPr>
          <w:lang w:val="x-none"/>
        </w:rPr>
        <w:t xml:space="preserve"> Svět </w:t>
      </w:r>
      <w:r>
        <w:rPr>
          <w:lang w:val="x-none"/>
        </w:rPr>
        <w:t>křídel. ISBN 978-80-87567-42-5</w:t>
      </w:r>
      <w:r w:rsidR="00E4455C">
        <w:t>.</w:t>
      </w:r>
    </w:p>
    <w:p w:rsidR="00C90B3A" w:rsidRPr="00732C10" w:rsidRDefault="00C90B3A" w:rsidP="00732C10">
      <w:pPr>
        <w:pStyle w:val="Odstavecseseznamem"/>
        <w:numPr>
          <w:ilvl w:val="0"/>
          <w:numId w:val="9"/>
        </w:numPr>
        <w:spacing w:after="0"/>
        <w:rPr>
          <w:lang w:val="x-none"/>
        </w:rPr>
      </w:pPr>
      <w:r>
        <w:t>FRASER J</w:t>
      </w:r>
      <w:r w:rsidR="0081779D">
        <w:t>.</w:t>
      </w:r>
      <w:r>
        <w:t xml:space="preserve"> Curtis</w:t>
      </w:r>
      <w:r w:rsidR="00E532CA">
        <w:t>,</w:t>
      </w:r>
      <w:r>
        <w:t xml:space="preserve"> WILLIAMS.</w:t>
      </w:r>
      <w:r w:rsidR="0081779D">
        <w:t xml:space="preserve"> R.</w:t>
      </w:r>
      <w:r>
        <w:t xml:space="preserve"> </w:t>
      </w:r>
      <w:r w:rsidRPr="00862E8A">
        <w:rPr>
          <w:i/>
        </w:rPr>
        <w:t>Handbook of forensic science</w:t>
      </w:r>
      <w:r>
        <w:t>. Cullompton Devon: Willan Pub. c2009.</w:t>
      </w:r>
      <w:r w:rsidR="00F02C61">
        <w:t xml:space="preserve"> 696 s.</w:t>
      </w:r>
      <w:r>
        <w:t xml:space="preserve"> ISBN 18-439-2311-4</w:t>
      </w:r>
      <w:r w:rsidR="00E4455C">
        <w:t>.</w:t>
      </w:r>
    </w:p>
    <w:p w:rsidR="00C90B3A" w:rsidRDefault="00E532CA" w:rsidP="00732C10">
      <w:pPr>
        <w:pStyle w:val="Odstavecseseznamem"/>
        <w:numPr>
          <w:ilvl w:val="0"/>
          <w:numId w:val="9"/>
        </w:numPr>
        <w:spacing w:after="0"/>
        <w:rPr>
          <w:lang w:val="x-none"/>
        </w:rPr>
      </w:pPr>
      <w:r>
        <w:rPr>
          <w:lang w:val="x-none"/>
        </w:rPr>
        <w:t>CHMELÍK, J.</w:t>
      </w:r>
      <w:r w:rsidR="00C90B3A" w:rsidRPr="00732C10">
        <w:rPr>
          <w:lang w:val="x-none"/>
        </w:rPr>
        <w:t xml:space="preserve"> a kolektiv, </w:t>
      </w:r>
      <w:r w:rsidR="00C90B3A" w:rsidRPr="00862E8A">
        <w:rPr>
          <w:i/>
          <w:lang w:val="x-none"/>
        </w:rPr>
        <w:t>Rukověť kriminalistiky</w:t>
      </w:r>
      <w:r w:rsidR="00C90B3A" w:rsidRPr="00732C10">
        <w:rPr>
          <w:lang w:val="x-none"/>
        </w:rPr>
        <w:t>, Plzeň: Vydavatelství a nakladatelství Aleš Čeněk, s.r.o., 20</w:t>
      </w:r>
      <w:r w:rsidR="00B45065">
        <w:rPr>
          <w:lang w:val="x-none"/>
        </w:rPr>
        <w:t>05. 531 s.</w:t>
      </w:r>
      <w:r w:rsidR="00C90B3A">
        <w:rPr>
          <w:lang w:val="x-none"/>
        </w:rPr>
        <w:t xml:space="preserve"> ISBN 80-86898-36-9</w:t>
      </w:r>
      <w:r w:rsidR="00E4455C">
        <w:t>.</w:t>
      </w:r>
    </w:p>
    <w:p w:rsidR="00C90B3A" w:rsidRPr="00D928F2" w:rsidRDefault="00C90B3A" w:rsidP="00732C10">
      <w:pPr>
        <w:pStyle w:val="Odstavecseseznamem"/>
        <w:numPr>
          <w:ilvl w:val="0"/>
          <w:numId w:val="9"/>
        </w:numPr>
        <w:spacing w:after="0"/>
        <w:rPr>
          <w:lang w:val="x-none"/>
        </w:rPr>
      </w:pPr>
      <w:r w:rsidRPr="00670412">
        <w:t>M</w:t>
      </w:r>
      <w:r>
        <w:t>ETEŇKO,</w:t>
      </w:r>
      <w:r w:rsidR="00E532CA">
        <w:t xml:space="preserve"> </w:t>
      </w:r>
      <w:r>
        <w:t>J.</w:t>
      </w:r>
      <w:r w:rsidR="00E532CA">
        <w:t>;</w:t>
      </w:r>
      <w:r>
        <w:t xml:space="preserve"> BAČÍKOVÁ, I.; SAMORK,</w:t>
      </w:r>
      <w:r w:rsidR="00E532CA">
        <w:t xml:space="preserve"> </w:t>
      </w:r>
      <w:r>
        <w:t xml:space="preserve">M. </w:t>
      </w:r>
      <w:r w:rsidRPr="00E532CA">
        <w:rPr>
          <w:i/>
        </w:rPr>
        <w:t>Kriminalistická taktika</w:t>
      </w:r>
      <w:r>
        <w:t>. Brno: Václav Klemm - Vydava</w:t>
      </w:r>
      <w:r w:rsidR="00136111">
        <w:t>telství a nakladatelství, 2013</w:t>
      </w:r>
      <w:r w:rsidR="0073539D">
        <w:t>. 307 s</w:t>
      </w:r>
      <w:r w:rsidR="00B45065">
        <w:t>.</w:t>
      </w:r>
      <w:r>
        <w:t xml:space="preserve"> ISBM 978-80-87713-08-2</w:t>
      </w:r>
      <w:r w:rsidR="00E4455C">
        <w:t>.</w:t>
      </w:r>
    </w:p>
    <w:p w:rsidR="00FC07A0" w:rsidRPr="00FC07A0" w:rsidRDefault="00C90B3A" w:rsidP="00FC07A0">
      <w:pPr>
        <w:pStyle w:val="Odstavecseseznamem"/>
        <w:numPr>
          <w:ilvl w:val="0"/>
          <w:numId w:val="9"/>
        </w:numPr>
        <w:spacing w:after="0"/>
        <w:rPr>
          <w:lang w:val="x-none"/>
        </w:rPr>
      </w:pPr>
      <w:r>
        <w:t xml:space="preserve">PORADA V. </w:t>
      </w:r>
      <w:r w:rsidRPr="00914CB8">
        <w:rPr>
          <w:i/>
        </w:rPr>
        <w:t>Kriminalistika</w:t>
      </w:r>
      <w:r>
        <w:t>: (úvod, technika, t</w:t>
      </w:r>
      <w:r w:rsidR="00FC07A0">
        <w:t xml:space="preserve">aktika). Plzeň: Vydavatelství a </w:t>
      </w:r>
      <w:r>
        <w:t>nakladatelství, Aleš Čeněk 2007.</w:t>
      </w:r>
      <w:r w:rsidR="00F02C61">
        <w:t xml:space="preserve"> 312 s.</w:t>
      </w:r>
      <w:r>
        <w:t xml:space="preserve"> ISBN 9788073800383</w:t>
      </w:r>
    </w:p>
    <w:p w:rsidR="00C90B3A" w:rsidRPr="00FC07A0" w:rsidRDefault="00E532CA" w:rsidP="00FC07A0">
      <w:pPr>
        <w:pStyle w:val="Odstavecseseznamem"/>
        <w:numPr>
          <w:ilvl w:val="0"/>
          <w:numId w:val="9"/>
        </w:numPr>
        <w:spacing w:after="0"/>
        <w:rPr>
          <w:lang w:val="x-none"/>
        </w:rPr>
      </w:pPr>
      <w:r w:rsidRPr="00FC07A0">
        <w:rPr>
          <w:lang w:val="x-none"/>
        </w:rPr>
        <w:t>RAK, R.,</w:t>
      </w:r>
      <w:r w:rsidR="00C90B3A" w:rsidRPr="00FC07A0">
        <w:rPr>
          <w:lang w:val="x-none"/>
        </w:rPr>
        <w:t xml:space="preserve"> RIHA</w:t>
      </w:r>
      <w:r w:rsidR="009A0EAD">
        <w:t xml:space="preserve"> </w:t>
      </w:r>
      <w:r w:rsidR="009A0EAD" w:rsidRPr="00FC07A0">
        <w:rPr>
          <w:lang w:val="x-none"/>
        </w:rPr>
        <w:t>Z.</w:t>
      </w:r>
      <w:r>
        <w:t>,</w:t>
      </w:r>
      <w:r w:rsidR="009A0EAD" w:rsidRPr="00FC07A0">
        <w:rPr>
          <w:lang w:val="x-none"/>
        </w:rPr>
        <w:t xml:space="preserve">  </w:t>
      </w:r>
      <w:r w:rsidR="00C90B3A" w:rsidRPr="00FC07A0">
        <w:rPr>
          <w:lang w:val="x-none"/>
        </w:rPr>
        <w:t>MATYAS.</w:t>
      </w:r>
      <w:r w:rsidR="009A0EAD">
        <w:t xml:space="preserve"> </w:t>
      </w:r>
      <w:r w:rsidR="009A0EAD" w:rsidRPr="00FC07A0">
        <w:rPr>
          <w:lang w:val="x-none"/>
        </w:rPr>
        <w:t>V.</w:t>
      </w:r>
      <w:r w:rsidR="00C90B3A" w:rsidRPr="00FC07A0">
        <w:rPr>
          <w:lang w:val="x-none"/>
        </w:rPr>
        <w:t xml:space="preserve"> </w:t>
      </w:r>
      <w:r w:rsidR="00C90B3A" w:rsidRPr="00FC07A0">
        <w:rPr>
          <w:i/>
          <w:lang w:val="x-none"/>
        </w:rPr>
        <w:t>Biometrie a identita člověka</w:t>
      </w:r>
      <w:r w:rsidR="00C90B3A" w:rsidRPr="00FC07A0">
        <w:rPr>
          <w:lang w:val="x-none"/>
        </w:rPr>
        <w:t xml:space="preserve"> (Biometry and identity of individual). Praha: Grada Publishing as, 2008.</w:t>
      </w:r>
      <w:r w:rsidR="0073539D">
        <w:t xml:space="preserve"> 631 s</w:t>
      </w:r>
      <w:r w:rsidR="004E5F4C">
        <w:t>.</w:t>
      </w:r>
      <w:r w:rsidR="00C90B3A" w:rsidRPr="00FC07A0">
        <w:rPr>
          <w:lang w:val="x-none"/>
        </w:rPr>
        <w:t xml:space="preserve"> ISBN 978-80-247-2365-5</w:t>
      </w:r>
    </w:p>
    <w:p w:rsidR="00C90B3A" w:rsidRPr="00732C10" w:rsidRDefault="00C90B3A" w:rsidP="00732C10">
      <w:pPr>
        <w:pStyle w:val="Odstavecseseznamem"/>
        <w:numPr>
          <w:ilvl w:val="0"/>
          <w:numId w:val="9"/>
        </w:numPr>
        <w:spacing w:after="0"/>
        <w:rPr>
          <w:lang w:val="x-none"/>
        </w:rPr>
      </w:pPr>
      <w:r>
        <w:t xml:space="preserve">SEDLÁČEK, L. </w:t>
      </w:r>
      <w:r w:rsidRPr="00914CB8">
        <w:rPr>
          <w:i/>
        </w:rPr>
        <w:t>Základy kriminalistiky</w:t>
      </w:r>
      <w:r>
        <w:t xml:space="preserve"> I. Holešov: Fede</w:t>
      </w:r>
      <w:r w:rsidR="00C96D6E">
        <w:t>rální ministerstvo vnitra. 1989</w:t>
      </w:r>
      <w:r w:rsidR="005570E5">
        <w:t>.</w:t>
      </w:r>
    </w:p>
    <w:p w:rsidR="00C90B3A" w:rsidRPr="00732C10" w:rsidRDefault="00C90B3A" w:rsidP="00732C10">
      <w:pPr>
        <w:pStyle w:val="Odstavecseseznamem"/>
        <w:numPr>
          <w:ilvl w:val="0"/>
          <w:numId w:val="9"/>
        </w:numPr>
        <w:spacing w:after="0"/>
        <w:rPr>
          <w:lang w:val="x-none"/>
        </w:rPr>
      </w:pPr>
      <w:r>
        <w:t xml:space="preserve">STRAUS J. </w:t>
      </w:r>
      <w:r w:rsidRPr="00914CB8">
        <w:rPr>
          <w:i/>
        </w:rPr>
        <w:t>Kriminalistická technika</w:t>
      </w:r>
      <w:r>
        <w:t>. 2. rozš. vyd. Plzeň: Vydavetelství a nakladatelství Aleš Čeněk 2008.</w:t>
      </w:r>
      <w:r w:rsidR="00F02C61">
        <w:t xml:space="preserve"> </w:t>
      </w:r>
      <w:r w:rsidR="00421A69" w:rsidRPr="00421A69">
        <w:t>431</w:t>
      </w:r>
      <w:r w:rsidR="00421A69">
        <w:t xml:space="preserve"> s.</w:t>
      </w:r>
      <w:r>
        <w:t xml:space="preserve"> ISBN 9788073800529</w:t>
      </w:r>
      <w:r w:rsidR="005570E5">
        <w:t>.</w:t>
      </w:r>
    </w:p>
    <w:p w:rsidR="00C90B3A" w:rsidRPr="00C90B3A" w:rsidRDefault="00C90B3A" w:rsidP="00732C10">
      <w:pPr>
        <w:pStyle w:val="Odstavecseseznamem"/>
        <w:numPr>
          <w:ilvl w:val="0"/>
          <w:numId w:val="9"/>
        </w:numPr>
        <w:spacing w:after="0"/>
        <w:rPr>
          <w:lang w:val="x-none"/>
        </w:rPr>
      </w:pPr>
      <w:r>
        <w:t xml:space="preserve">STRAUS, J., VAVERA, F. </w:t>
      </w:r>
      <w:r w:rsidRPr="00862E8A">
        <w:rPr>
          <w:i/>
        </w:rPr>
        <w:t>Slovník kriminalistických pojmů a osobností</w:t>
      </w:r>
      <w:r>
        <w:t>. Plzeň: Aleš Čeněk, 2010.</w:t>
      </w:r>
      <w:r w:rsidR="004E5F4C">
        <w:t xml:space="preserve"> </w:t>
      </w:r>
      <w:r w:rsidR="004E5F4C" w:rsidRPr="004E5F4C">
        <w:t>352 s</w:t>
      </w:r>
      <w:r w:rsidR="004E5F4C">
        <w:t>.</w:t>
      </w:r>
      <w:r>
        <w:t xml:space="preserve"> ISBN 978-80-7380-258-5</w:t>
      </w:r>
      <w:r w:rsidR="005570E5">
        <w:t>.</w:t>
      </w:r>
    </w:p>
    <w:p w:rsidR="00C90B3A" w:rsidRDefault="00C90B3A" w:rsidP="00BF2E74">
      <w:pPr>
        <w:pStyle w:val="Odstavecseseznamem"/>
        <w:numPr>
          <w:ilvl w:val="0"/>
          <w:numId w:val="9"/>
        </w:numPr>
        <w:spacing w:after="0"/>
        <w:rPr>
          <w:lang w:val="x-none"/>
        </w:rPr>
      </w:pPr>
      <w:r w:rsidRPr="00BF2E74">
        <w:rPr>
          <w:lang w:val="x-none"/>
        </w:rPr>
        <w:t>STRAUS, J</w:t>
      </w:r>
      <w:r w:rsidR="009A0EAD">
        <w:t>.</w:t>
      </w:r>
      <w:r w:rsidR="00E532CA">
        <w:t>,</w:t>
      </w:r>
      <w:r w:rsidRPr="00BF2E74">
        <w:rPr>
          <w:lang w:val="x-none"/>
        </w:rPr>
        <w:t xml:space="preserve"> KLOUBEK.</w:t>
      </w:r>
      <w:r w:rsidR="009A0EAD">
        <w:t xml:space="preserve"> M.</w:t>
      </w:r>
      <w:r w:rsidRPr="00BF2E74">
        <w:rPr>
          <w:lang w:val="x-none"/>
        </w:rPr>
        <w:t xml:space="preserve"> </w:t>
      </w:r>
      <w:r w:rsidRPr="00BF2E74">
        <w:rPr>
          <w:i/>
          <w:lang w:val="x-none"/>
        </w:rPr>
        <w:t>Kriminalistická odorologie</w:t>
      </w:r>
      <w:r w:rsidRPr="00BF2E74">
        <w:rPr>
          <w:lang w:val="x-none"/>
        </w:rPr>
        <w:t>. Plzeň: Vydavatelství a naklad</w:t>
      </w:r>
      <w:r w:rsidR="00421A69">
        <w:rPr>
          <w:lang w:val="x-none"/>
        </w:rPr>
        <w:t>atelství Aleš Čeněk, 2010. 192 s.</w:t>
      </w:r>
      <w:r w:rsidRPr="00BF2E74">
        <w:rPr>
          <w:lang w:val="x-none"/>
        </w:rPr>
        <w:t xml:space="preserve"> ISBN 978-807-3802-387.</w:t>
      </w:r>
    </w:p>
    <w:p w:rsidR="00C90B3A" w:rsidRPr="00BF2E74" w:rsidRDefault="009A0EAD" w:rsidP="00FA59E6">
      <w:pPr>
        <w:pStyle w:val="Odstavecseseznamem"/>
        <w:numPr>
          <w:ilvl w:val="0"/>
          <w:numId w:val="9"/>
        </w:numPr>
        <w:spacing w:after="0"/>
        <w:rPr>
          <w:lang w:val="x-none"/>
        </w:rPr>
      </w:pPr>
      <w:r>
        <w:t>STRAUS, J</w:t>
      </w:r>
      <w:r w:rsidR="00C90B3A">
        <w:t xml:space="preserve">. </w:t>
      </w:r>
      <w:r w:rsidR="00C90B3A" w:rsidRPr="00AC5114">
        <w:rPr>
          <w:i/>
        </w:rPr>
        <w:t>Dějiny československé kriminalistiky slovem i obrazem</w:t>
      </w:r>
      <w:r w:rsidR="00C90B3A">
        <w:t>: (do roku 1939). Praha: Police  History 2003.</w:t>
      </w:r>
      <w:r w:rsidR="004E5F4C" w:rsidRPr="004E5F4C">
        <w:rPr>
          <w:rFonts w:ascii="Arial" w:hAnsi="Arial" w:cs="Arial"/>
          <w:sz w:val="29"/>
          <w:szCs w:val="29"/>
          <w:shd w:val="clear" w:color="auto" w:fill="FFFFFF"/>
        </w:rPr>
        <w:t xml:space="preserve"> </w:t>
      </w:r>
      <w:r w:rsidR="004E5F4C" w:rsidRPr="004E5F4C">
        <w:t>197 s</w:t>
      </w:r>
      <w:r w:rsidR="004E5F4C">
        <w:t>.</w:t>
      </w:r>
      <w:r w:rsidR="00C90B3A">
        <w:t xml:space="preserve"> ISBN 80-86477-18-5</w:t>
      </w:r>
      <w:r w:rsidR="005570E5">
        <w:t>.</w:t>
      </w:r>
    </w:p>
    <w:p w:rsidR="00C90B3A" w:rsidRDefault="009A0EAD" w:rsidP="00E37EC0">
      <w:pPr>
        <w:pStyle w:val="Odstavecseseznamem"/>
        <w:numPr>
          <w:ilvl w:val="0"/>
          <w:numId w:val="9"/>
        </w:numPr>
        <w:spacing w:after="0"/>
        <w:rPr>
          <w:lang w:val="x-none"/>
        </w:rPr>
      </w:pPr>
      <w:r>
        <w:rPr>
          <w:lang w:val="x-none"/>
        </w:rPr>
        <w:t>STRAUS, J.</w:t>
      </w:r>
      <w:r w:rsidR="00E532CA">
        <w:rPr>
          <w:lang w:val="x-none"/>
        </w:rPr>
        <w:t>,</w:t>
      </w:r>
      <w:r w:rsidR="00C90B3A" w:rsidRPr="00E37EC0">
        <w:rPr>
          <w:lang w:val="x-none"/>
        </w:rPr>
        <w:t xml:space="preserve"> PORADA, V</w:t>
      </w:r>
      <w:r>
        <w:t>.</w:t>
      </w:r>
      <w:r w:rsidR="00C90B3A" w:rsidRPr="00E37EC0">
        <w:rPr>
          <w:lang w:val="x-none"/>
        </w:rPr>
        <w:t xml:space="preserve"> a kolektiv. </w:t>
      </w:r>
      <w:r w:rsidR="00C90B3A" w:rsidRPr="00FA59E6">
        <w:rPr>
          <w:i/>
          <w:lang w:val="x-none"/>
        </w:rPr>
        <w:t>Kriminalistická daktyloskopie</w:t>
      </w:r>
      <w:r w:rsidR="00C90B3A" w:rsidRPr="00E37EC0">
        <w:rPr>
          <w:lang w:val="x-none"/>
        </w:rPr>
        <w:t>. Praha: Vydavatelství P</w:t>
      </w:r>
      <w:r w:rsidR="00136111">
        <w:rPr>
          <w:lang w:val="x-none"/>
        </w:rPr>
        <w:t>olicejní akademie ČR, 2005</w:t>
      </w:r>
      <w:r w:rsidR="00585FE4">
        <w:t>. 288</w:t>
      </w:r>
      <w:r w:rsidR="00F02C61">
        <w:t xml:space="preserve"> s.</w:t>
      </w:r>
      <w:r w:rsidR="00C90B3A" w:rsidRPr="00E37EC0">
        <w:rPr>
          <w:lang w:val="x-none"/>
        </w:rPr>
        <w:t xml:space="preserve"> ISBN 80-7251-192-0</w:t>
      </w:r>
      <w:r w:rsidR="00E4455C">
        <w:t>.</w:t>
      </w:r>
    </w:p>
    <w:p w:rsidR="00C90B3A" w:rsidRDefault="00C90B3A" w:rsidP="00732C10">
      <w:pPr>
        <w:pStyle w:val="Odstavecseseznamem"/>
        <w:numPr>
          <w:ilvl w:val="0"/>
          <w:numId w:val="9"/>
        </w:numPr>
        <w:spacing w:after="0"/>
        <w:rPr>
          <w:lang w:val="x-none"/>
        </w:rPr>
      </w:pPr>
      <w:r w:rsidRPr="00732C10">
        <w:rPr>
          <w:lang w:val="x-none"/>
        </w:rPr>
        <w:lastRenderedPageBreak/>
        <w:t>SUCHÁNEK, J</w:t>
      </w:r>
      <w:r w:rsidR="008842BF">
        <w:t>.</w:t>
      </w:r>
      <w:r w:rsidRPr="00732C10">
        <w:rPr>
          <w:lang w:val="x-none"/>
        </w:rPr>
        <w:t xml:space="preserve"> a kolektiv. K</w:t>
      </w:r>
      <w:r w:rsidRPr="00862E8A">
        <w:rPr>
          <w:i/>
          <w:lang w:val="x-none"/>
        </w:rPr>
        <w:t>riminalistika – kriminalistickotechnické metody a prostředky</w:t>
      </w:r>
      <w:r w:rsidRPr="00732C10">
        <w:rPr>
          <w:lang w:val="x-none"/>
        </w:rPr>
        <w:t>. Praha: Vydavatels</w:t>
      </w:r>
      <w:r>
        <w:rPr>
          <w:lang w:val="x-none"/>
        </w:rPr>
        <w:t>tví Policejní akademie ČR,</w:t>
      </w:r>
      <w:r w:rsidR="00841E46">
        <w:rPr>
          <w:lang w:val="x-none"/>
        </w:rPr>
        <w:t xml:space="preserve"> 1996.</w:t>
      </w:r>
      <w:r w:rsidR="00421A69">
        <w:t xml:space="preserve"> </w:t>
      </w:r>
      <w:r w:rsidR="00421A69" w:rsidRPr="00421A69">
        <w:t>354 s</w:t>
      </w:r>
      <w:r w:rsidR="00421A69">
        <w:rPr>
          <w:rFonts w:ascii="Helvetica" w:hAnsi="Helvetica"/>
          <w:color w:val="333333"/>
          <w:sz w:val="21"/>
          <w:szCs w:val="21"/>
          <w:shd w:val="clear" w:color="auto" w:fill="F4F4F8"/>
        </w:rPr>
        <w:t>.</w:t>
      </w:r>
      <w:r w:rsidR="00841E46">
        <w:rPr>
          <w:lang w:val="x-none"/>
        </w:rPr>
        <w:t xml:space="preserve"> ISBN 80-85981-21-1. </w:t>
      </w:r>
    </w:p>
    <w:p w:rsidR="00C90B3A" w:rsidRPr="00732C10" w:rsidRDefault="00C90B3A" w:rsidP="00732C10">
      <w:pPr>
        <w:pStyle w:val="Odstavecseseznamem"/>
        <w:numPr>
          <w:ilvl w:val="0"/>
          <w:numId w:val="9"/>
        </w:numPr>
        <w:spacing w:after="0"/>
        <w:rPr>
          <w:lang w:val="x-none"/>
        </w:rPr>
      </w:pPr>
      <w:r>
        <w:t xml:space="preserve">SVOBODA, I. a kol. </w:t>
      </w:r>
      <w:r w:rsidRPr="00914CB8">
        <w:rPr>
          <w:i/>
        </w:rPr>
        <w:t>Kriminalistika</w:t>
      </w:r>
      <w:r>
        <w:t>. Ostrava: KEY Publ</w:t>
      </w:r>
      <w:r w:rsidR="004E5F4C">
        <w:t xml:space="preserve">ishing, 2016. </w:t>
      </w:r>
      <w:r w:rsidR="004E5F4C" w:rsidRPr="004E5F4C">
        <w:t>378 s</w:t>
      </w:r>
      <w:r w:rsidR="004E5F4C">
        <w:t>. ISBN 978-80-7418-</w:t>
      </w:r>
      <w:r>
        <w:t>259-4</w:t>
      </w:r>
      <w:r w:rsidR="00E4455C">
        <w:t>.</w:t>
      </w:r>
    </w:p>
    <w:p w:rsidR="00E37EC0" w:rsidRPr="00D53790" w:rsidRDefault="00E37EC0" w:rsidP="001922A4">
      <w:pPr>
        <w:spacing w:after="0"/>
      </w:pPr>
    </w:p>
    <w:p w:rsidR="00541417" w:rsidRPr="00541417" w:rsidRDefault="00541417" w:rsidP="00541417">
      <w:pPr>
        <w:spacing w:after="0"/>
        <w:rPr>
          <w:b/>
        </w:rPr>
      </w:pPr>
      <w:r>
        <w:rPr>
          <w:b/>
        </w:rPr>
        <w:t>Elektronické zdroje</w:t>
      </w:r>
    </w:p>
    <w:p w:rsidR="00541417" w:rsidRPr="00163BD6" w:rsidRDefault="00541417" w:rsidP="00541417">
      <w:pPr>
        <w:pStyle w:val="Textpoznpodarou"/>
        <w:tabs>
          <w:tab w:val="left" w:pos="0"/>
        </w:tabs>
        <w:rPr>
          <w:rStyle w:val="Hypertextovodkaz"/>
          <w:color w:val="auto"/>
          <w:sz w:val="24"/>
          <w:szCs w:val="24"/>
          <w:u w:val="none"/>
        </w:rPr>
      </w:pPr>
    </w:p>
    <w:p w:rsidR="004B07CB" w:rsidRDefault="004B07CB" w:rsidP="00FC07A0">
      <w:pPr>
        <w:pStyle w:val="Odstavecseseznamem"/>
        <w:numPr>
          <w:ilvl w:val="0"/>
          <w:numId w:val="22"/>
        </w:numPr>
      </w:pPr>
      <w:r w:rsidRPr="00BF2E74">
        <w:t>BALINT, J. 100 let daktyloskopie v Čechách. Kriminalistický ústav Prah</w:t>
      </w:r>
      <w:r w:rsidR="00E135E7">
        <w:t>a[intranet PČR]. 2008. [cit. 24</w:t>
      </w:r>
      <w:r w:rsidR="005570E5">
        <w:t>-</w:t>
      </w:r>
      <w:r w:rsidR="00E135E7">
        <w:t>12</w:t>
      </w:r>
      <w:r w:rsidR="005570E5">
        <w:t>-</w:t>
      </w:r>
      <w:r w:rsidRPr="00BF2E74">
        <w:t xml:space="preserve">2021]. Dostupné z: </w:t>
      </w:r>
      <w:hyperlink r:id="rId11" w:history="1">
        <w:r w:rsidRPr="00FC07A0">
          <w:rPr>
            <w:rStyle w:val="Hypertextovodkaz"/>
            <w:szCs w:val="24"/>
          </w:rPr>
          <w:t>http://krimiinfo.kup.pcr.cz/index.php/daktyloskopie/57-100-letdaktyloskopie</w:t>
        </w:r>
      </w:hyperlink>
    </w:p>
    <w:p w:rsidR="004B07CB" w:rsidRDefault="008842BF" w:rsidP="00FC07A0">
      <w:pPr>
        <w:pStyle w:val="Odstavecseseznamem"/>
        <w:numPr>
          <w:ilvl w:val="0"/>
          <w:numId w:val="22"/>
        </w:numPr>
      </w:pPr>
      <w:r>
        <w:t>HLAVÍN, P.</w:t>
      </w:r>
      <w:r w:rsidR="002B5DF5">
        <w:t>,</w:t>
      </w:r>
      <w:r w:rsidR="004B07CB" w:rsidRPr="00B33DEC">
        <w:t xml:space="preserve"> HAVEL, J</w:t>
      </w:r>
      <w:r>
        <w:t>.</w:t>
      </w:r>
      <w:r w:rsidR="002B5DF5">
        <w:t>,</w:t>
      </w:r>
      <w:r w:rsidR="004B07CB" w:rsidRPr="00B33DEC">
        <w:t xml:space="preserve"> KOCOURKOVÁ, K. ORO-nový prostředek pro daktyloskopii. Kriminalistický ústav Pra</w:t>
      </w:r>
      <w:r w:rsidR="00E135E7">
        <w:t>ha[intranet PČR]. 2011. [cit. 1</w:t>
      </w:r>
      <w:r w:rsidR="005570E5">
        <w:t>-</w:t>
      </w:r>
      <w:r w:rsidR="00E135E7">
        <w:t>3</w:t>
      </w:r>
      <w:r w:rsidR="005570E5">
        <w:t>-</w:t>
      </w:r>
      <w:r w:rsidR="004B07CB" w:rsidRPr="00B33DEC">
        <w:t xml:space="preserve">2022]. Dostupné z: </w:t>
      </w:r>
      <w:hyperlink r:id="rId12" w:history="1">
        <w:r w:rsidR="004B07CB" w:rsidRPr="00FC07A0">
          <w:rPr>
            <w:rStyle w:val="Hypertextovodkaz"/>
            <w:szCs w:val="24"/>
          </w:rPr>
          <w:t>http://krimiinfo.kup.pcr.cz/index.php/daktyloskopie/1016-oro-novy-prostredek-pro-daktyloskopii</w:t>
        </w:r>
      </w:hyperlink>
    </w:p>
    <w:p w:rsidR="004B07CB" w:rsidRPr="00FC07A0" w:rsidRDefault="004B07CB" w:rsidP="00FC07A0">
      <w:pPr>
        <w:pStyle w:val="Odstavecseseznamem"/>
        <w:numPr>
          <w:ilvl w:val="0"/>
          <w:numId w:val="22"/>
        </w:numPr>
        <w:rPr>
          <w:rStyle w:val="Hypertextovodkaz"/>
          <w:color w:val="auto"/>
          <w:szCs w:val="24"/>
          <w:u w:val="none"/>
        </w:rPr>
      </w:pPr>
      <w:r w:rsidRPr="00E37EC0">
        <w:t>JEDLIČKA, M. Kriminalistika a příbuzné obory [online]. [cit. 12-15</w:t>
      </w:r>
      <w:r w:rsidR="00E135E7">
        <w:t>-2021</w:t>
      </w:r>
      <w:r w:rsidRPr="00E37EC0">
        <w:t xml:space="preserve">]. Kriminalistická daktyloskopie. Dostupné z WWW: </w:t>
      </w:r>
      <w:hyperlink r:id="rId13" w:history="1">
        <w:r w:rsidRPr="00FC07A0">
          <w:rPr>
            <w:rStyle w:val="Hypertextovodkaz"/>
            <w:szCs w:val="24"/>
          </w:rPr>
          <w:t>http://kriminalistika.eu/daktyl/daktyl.html</w:t>
        </w:r>
      </w:hyperlink>
    </w:p>
    <w:p w:rsidR="004B07CB" w:rsidRPr="00FC07A0" w:rsidRDefault="004B07CB" w:rsidP="00FC07A0">
      <w:pPr>
        <w:pStyle w:val="Odstavecseseznamem"/>
        <w:numPr>
          <w:ilvl w:val="0"/>
          <w:numId w:val="22"/>
        </w:numPr>
        <w:rPr>
          <w:rStyle w:val="Hypertextovodkaz"/>
          <w:color w:val="auto"/>
          <w:szCs w:val="24"/>
          <w:u w:val="none"/>
        </w:rPr>
      </w:pPr>
      <w:r w:rsidRPr="00583D63">
        <w:t>KLANNEROVÁ, E</w:t>
      </w:r>
      <w:r w:rsidR="008842BF">
        <w:t>.</w:t>
      </w:r>
      <w:r w:rsidR="002B5DF5">
        <w:t>,</w:t>
      </w:r>
      <w:r w:rsidRPr="00583D63">
        <w:t xml:space="preserve"> KRAFTOVÁ</w:t>
      </w:r>
      <w:r w:rsidR="007D0E32">
        <w:t>,</w:t>
      </w:r>
      <w:r>
        <w:t xml:space="preserve"> D</w:t>
      </w:r>
      <w:r w:rsidR="008842BF">
        <w:t>.</w:t>
      </w:r>
      <w:r w:rsidR="002B5DF5">
        <w:t>,</w:t>
      </w:r>
      <w:r w:rsidRPr="00583D63">
        <w:t xml:space="preserve"> HAVEL J</w:t>
      </w:r>
      <w:r w:rsidR="008842BF">
        <w:t>.</w:t>
      </w:r>
      <w:r w:rsidRPr="00583D63">
        <w:t xml:space="preserve">  Kriminalistický ústav Praha[intranet PČR]. 2008. </w:t>
      </w:r>
      <w:r w:rsidR="00E135E7">
        <w:t>[cit. 24</w:t>
      </w:r>
      <w:r w:rsidR="005570E5">
        <w:t>-</w:t>
      </w:r>
      <w:r w:rsidR="00E135E7">
        <w:t>12</w:t>
      </w:r>
      <w:r w:rsidR="005570E5">
        <w:t>-</w:t>
      </w:r>
      <w:r w:rsidRPr="005570E5">
        <w:t>2021].</w:t>
      </w:r>
      <w:r w:rsidRPr="00583D63">
        <w:t xml:space="preserve"> Dostupné z: </w:t>
      </w:r>
      <w:hyperlink r:id="rId14" w:history="1">
        <w:r w:rsidRPr="00FC07A0">
          <w:rPr>
            <w:rStyle w:val="Hypertextovodkaz"/>
            <w:szCs w:val="24"/>
          </w:rPr>
          <w:t>http://krimiinfo.kup.pcr.cz/index.php/daktyloskopie/1022-batchscan</w:t>
        </w:r>
      </w:hyperlink>
    </w:p>
    <w:p w:rsidR="004B07CB" w:rsidRPr="00FC07A0" w:rsidRDefault="004B07CB" w:rsidP="00FC07A0">
      <w:pPr>
        <w:pStyle w:val="Odstavecseseznamem"/>
        <w:numPr>
          <w:ilvl w:val="0"/>
          <w:numId w:val="22"/>
        </w:numPr>
        <w:rPr>
          <w:rStyle w:val="Hypertextovodkaz"/>
          <w:color w:val="auto"/>
          <w:szCs w:val="24"/>
          <w:u w:val="none"/>
        </w:rPr>
      </w:pPr>
      <w:r w:rsidRPr="00327F60">
        <w:t>Otisky policie sbírá už 110 let. Snímá je štětečky z veverčích ocásků i světé</w:t>
      </w:r>
      <w:r w:rsidR="00E135E7">
        <w:t>lkujícími chemikáliemi [cit. 26</w:t>
      </w:r>
      <w:r w:rsidR="005570E5">
        <w:t>-</w:t>
      </w:r>
      <w:r w:rsidR="00E135E7">
        <w:t>12</w:t>
      </w:r>
      <w:r w:rsidR="005570E5">
        <w:t>-</w:t>
      </w:r>
      <w:r w:rsidRPr="00327F60">
        <w:t xml:space="preserve">2021]. Dostupné z: </w:t>
      </w:r>
      <w:hyperlink r:id="rId15" w:history="1">
        <w:r w:rsidRPr="00FC07A0">
          <w:rPr>
            <w:rStyle w:val="Hypertextovodkaz"/>
            <w:szCs w:val="24"/>
          </w:rPr>
          <w:t>https://dabpraha.rozhlas.cz/otisky-policie-sbira-uz-110-let-snima-je-stetecky-z-vevercich-ocasku-i-7334855</w:t>
        </w:r>
      </w:hyperlink>
    </w:p>
    <w:p w:rsidR="00FC07A0" w:rsidRPr="00FC07A0" w:rsidRDefault="004B07CB" w:rsidP="00FC07A0">
      <w:pPr>
        <w:pStyle w:val="Odstavecseseznamem"/>
        <w:numPr>
          <w:ilvl w:val="0"/>
          <w:numId w:val="22"/>
        </w:numPr>
        <w:rPr>
          <w:rStyle w:val="Hypertextovodkaz"/>
          <w:color w:val="auto"/>
          <w:szCs w:val="24"/>
          <w:u w:val="none"/>
        </w:rPr>
      </w:pPr>
      <w:r w:rsidRPr="00FC07A0">
        <w:rPr>
          <w:bCs/>
        </w:rPr>
        <w:t>Past na zločince: Kde se vzala věda jménem daktyloskopie?</w:t>
      </w:r>
      <w:r w:rsidR="00E135E7">
        <w:t xml:space="preserve"> [cit. 26</w:t>
      </w:r>
      <w:r w:rsidR="005570E5">
        <w:t>-</w:t>
      </w:r>
      <w:r w:rsidR="00E135E7">
        <w:t>12</w:t>
      </w:r>
      <w:r w:rsidR="005570E5">
        <w:t>-</w:t>
      </w:r>
      <w:r w:rsidR="0016196E">
        <w:t>2021]. Dostupné z:</w:t>
      </w:r>
      <w:r w:rsidR="0016196E">
        <w:tab/>
      </w:r>
      <w:hyperlink r:id="rId16" w:history="1">
        <w:r w:rsidRPr="00FC07A0">
          <w:rPr>
            <w:rStyle w:val="Hypertextovodkaz"/>
            <w:szCs w:val="24"/>
          </w:rPr>
          <w:t>https://www.stoplusjednicka.cz/past-na-zlocince-kde-se-vzala-veda-jmenem-daktyloskopie</w:t>
        </w:r>
      </w:hyperlink>
    </w:p>
    <w:p w:rsidR="00841E46" w:rsidRPr="00841E46" w:rsidRDefault="00FC07A0" w:rsidP="00841E46">
      <w:pPr>
        <w:pStyle w:val="Odstavecseseznamem"/>
        <w:numPr>
          <w:ilvl w:val="0"/>
          <w:numId w:val="22"/>
        </w:numPr>
        <w:rPr>
          <w:rStyle w:val="Hypertextovodkaz"/>
          <w:color w:val="auto"/>
          <w:u w:val="none"/>
        </w:rPr>
      </w:pPr>
      <w:r w:rsidRPr="00FC07A0">
        <w:t>PORADA V</w:t>
      </w:r>
      <w:r>
        <w:t>., SUCHÁNEK J., STRAUS J.</w:t>
      </w:r>
      <w:r w:rsidRPr="00FC07A0">
        <w:t>, Vyhledávání a zajišťování kriminalistických stop na místě činu, SOUDNÍ INŽENÝRST</w:t>
      </w:r>
      <w:r>
        <w:t xml:space="preserve">VÍ, ročník 16 – 2005, cit. </w:t>
      </w:r>
      <w:r w:rsidRPr="00FC07A0">
        <w:t>[</w:t>
      </w:r>
      <w:r w:rsidR="00E135E7">
        <w:t>14</w:t>
      </w:r>
      <w:r w:rsidR="005570E5">
        <w:t>-</w:t>
      </w:r>
      <w:r w:rsidR="00E135E7">
        <w:t>03</w:t>
      </w:r>
      <w:r w:rsidR="005570E5">
        <w:t>-</w:t>
      </w:r>
      <w:r>
        <w:t>2022</w:t>
      </w:r>
      <w:r w:rsidR="0016196E">
        <w:t>]. Dostupné z:</w:t>
      </w:r>
      <w:r w:rsidR="0016196E">
        <w:tab/>
      </w:r>
      <w:hyperlink r:id="rId17" w:history="1">
        <w:r w:rsidRPr="00FC07A0">
          <w:rPr>
            <w:rStyle w:val="Hypertextovodkaz"/>
            <w:szCs w:val="24"/>
          </w:rPr>
          <w:t>http://www.sinz.cz/archiv/docs/si-2004-06-312- 328.pdf</w:t>
        </w:r>
      </w:hyperlink>
    </w:p>
    <w:p w:rsidR="00841E46" w:rsidRDefault="00841E46" w:rsidP="00841E46">
      <w:pPr>
        <w:pStyle w:val="Odstavecseseznamem"/>
        <w:numPr>
          <w:ilvl w:val="0"/>
          <w:numId w:val="22"/>
        </w:numPr>
      </w:pPr>
      <w:r>
        <w:t xml:space="preserve"> YAMASHITA B., FRENCH. M. Latent Print Development. U.S. DEPARTMENT OF JUSTICE. </w:t>
      </w:r>
      <w:r w:rsidRPr="00841E46">
        <w:rPr>
          <w:i/>
        </w:rPr>
        <w:t>The Fingerprint: Sourcebook</w:t>
      </w:r>
      <w:r>
        <w:t xml:space="preserve">. CreateSpace </w:t>
      </w:r>
      <w:r>
        <w:lastRenderedPageBreak/>
        <w:t xml:space="preserve">Independent Publishing Platform 2014, č. 7 </w:t>
      </w:r>
      <w:r w:rsidRPr="00BF2E74">
        <w:t>[cit. 26</w:t>
      </w:r>
      <w:r w:rsidR="005570E5">
        <w:t>-</w:t>
      </w:r>
      <w:r w:rsidRPr="00BF2E74">
        <w:t>12</w:t>
      </w:r>
      <w:r w:rsidR="005570E5">
        <w:t>-</w:t>
      </w:r>
      <w:r w:rsidRPr="00BF2E74">
        <w:t>2021]. Dostupné z:</w:t>
      </w:r>
      <w:r>
        <w:t xml:space="preserve"> </w:t>
      </w:r>
      <w:hyperlink r:id="rId18" w:history="1">
        <w:r w:rsidRPr="007C14F7">
          <w:rPr>
            <w:rStyle w:val="Hypertextovodkaz"/>
          </w:rPr>
          <w:t>https://www.ojp.gov/pdffiles1/nij/225320.pdf</w:t>
        </w:r>
      </w:hyperlink>
    </w:p>
    <w:p w:rsidR="00841E46" w:rsidRPr="00841E46" w:rsidRDefault="00841E46" w:rsidP="00841E46">
      <w:pPr>
        <w:pStyle w:val="Odstavecseseznamem"/>
      </w:pPr>
    </w:p>
    <w:p w:rsidR="00FC07A0" w:rsidRPr="009216D0" w:rsidRDefault="009216D0" w:rsidP="006B12D1">
      <w:pPr>
        <w:pStyle w:val="Textpoznpodarou"/>
        <w:tabs>
          <w:tab w:val="left" w:pos="0"/>
        </w:tabs>
        <w:rPr>
          <w:b/>
          <w:sz w:val="24"/>
          <w:szCs w:val="24"/>
        </w:rPr>
      </w:pPr>
      <w:r w:rsidRPr="009216D0">
        <w:rPr>
          <w:b/>
          <w:sz w:val="24"/>
          <w:szCs w:val="24"/>
          <w:lang w:val="cs-CZ"/>
        </w:rPr>
        <w:t>Příspěvek ve sborníku</w:t>
      </w:r>
    </w:p>
    <w:p w:rsidR="00327F60" w:rsidRPr="00E37EC0" w:rsidRDefault="00327F60" w:rsidP="00327F60">
      <w:pPr>
        <w:pStyle w:val="Textpoznpodarou"/>
        <w:tabs>
          <w:tab w:val="left" w:pos="0"/>
        </w:tabs>
        <w:ind w:left="786"/>
        <w:rPr>
          <w:sz w:val="24"/>
          <w:szCs w:val="24"/>
        </w:rPr>
      </w:pPr>
    </w:p>
    <w:p w:rsidR="009216D0" w:rsidRPr="009216D0" w:rsidRDefault="009216D0" w:rsidP="009216D0">
      <w:pPr>
        <w:pStyle w:val="Odstavecseseznamem"/>
        <w:numPr>
          <w:ilvl w:val="0"/>
          <w:numId w:val="34"/>
        </w:numPr>
        <w:spacing w:after="0"/>
        <w:rPr>
          <w:lang w:val="x-none"/>
        </w:rPr>
      </w:pPr>
      <w:r>
        <w:t xml:space="preserve">NĚMEC, B. </w:t>
      </w:r>
      <w:r w:rsidRPr="009216D0">
        <w:rPr>
          <w:i/>
        </w:rPr>
        <w:t>Dějiny daktyloskopie</w:t>
      </w:r>
      <w:r>
        <w:t>. Kriminalistický sborník č. 11. Praha, 1958. 510-555 s.</w:t>
      </w:r>
    </w:p>
    <w:p w:rsidR="009216D0" w:rsidRPr="009216D0" w:rsidRDefault="009216D0" w:rsidP="009216D0">
      <w:pPr>
        <w:pStyle w:val="Odstavecseseznamem"/>
        <w:numPr>
          <w:ilvl w:val="0"/>
          <w:numId w:val="34"/>
        </w:numPr>
        <w:spacing w:after="0"/>
        <w:rPr>
          <w:lang w:val="x-none"/>
        </w:rPr>
      </w:pPr>
      <w:r>
        <w:t xml:space="preserve">NĚMEC,B. </w:t>
      </w:r>
      <w:r w:rsidRPr="009216D0">
        <w:rPr>
          <w:i/>
        </w:rPr>
        <w:t>Vědecké základy daktyloskopie</w:t>
      </w:r>
      <w:r>
        <w:t xml:space="preserve"> (biologická a fyziologická podstata daktyloskopie). Kriminalistický sborník, 1957, 28 s. roč. I/6, č. 5</w:t>
      </w:r>
    </w:p>
    <w:p w:rsidR="001922A4" w:rsidRPr="00E2582A" w:rsidRDefault="001922A4" w:rsidP="001922A4">
      <w:pPr>
        <w:pStyle w:val="Textvysvtlivek"/>
        <w:spacing w:line="360" w:lineRule="auto"/>
        <w:ind w:left="360"/>
        <w:jc w:val="both"/>
        <w:rPr>
          <w:sz w:val="24"/>
          <w:szCs w:val="24"/>
        </w:rPr>
      </w:pPr>
    </w:p>
    <w:p w:rsidR="001922A4" w:rsidRDefault="001922A4" w:rsidP="001922A4">
      <w:pPr>
        <w:spacing w:after="0"/>
        <w:rPr>
          <w:b/>
        </w:rPr>
      </w:pPr>
      <w:r w:rsidRPr="00A06E57">
        <w:rPr>
          <w:b/>
        </w:rPr>
        <w:t>Ostatní zdroje</w:t>
      </w:r>
    </w:p>
    <w:p w:rsidR="005570E5" w:rsidRPr="00A06E57" w:rsidRDefault="005570E5" w:rsidP="001922A4">
      <w:pPr>
        <w:spacing w:after="0"/>
        <w:rPr>
          <w:b/>
        </w:rPr>
      </w:pPr>
    </w:p>
    <w:p w:rsidR="00C67D61" w:rsidRDefault="00641BE8" w:rsidP="005570E5">
      <w:pPr>
        <w:pStyle w:val="Odstavecseseznamem"/>
        <w:numPr>
          <w:ilvl w:val="0"/>
          <w:numId w:val="33"/>
        </w:numPr>
        <w:spacing w:after="160" w:line="259" w:lineRule="auto"/>
        <w:ind w:left="709"/>
        <w:jc w:val="left"/>
        <w:rPr>
          <w:lang w:eastAsia="cs-CZ"/>
        </w:rPr>
      </w:pPr>
      <w:r>
        <w:t>Prezentace vypracovaná znalci OKTE České Budějovice</w:t>
      </w:r>
    </w:p>
    <w:p w:rsidR="001922A4" w:rsidRDefault="00926F05" w:rsidP="005570E5">
      <w:pPr>
        <w:pStyle w:val="Nadpis1"/>
        <w:numPr>
          <w:ilvl w:val="0"/>
          <w:numId w:val="0"/>
        </w:numPr>
        <w:jc w:val="left"/>
      </w:pPr>
      <w:r w:rsidRPr="0095396D">
        <w:rPr>
          <w:highlight w:val="lightGray"/>
        </w:rPr>
        <w:br w:type="page"/>
      </w:r>
      <w:bookmarkStart w:id="49" w:name="_Toc379436337"/>
      <w:bookmarkStart w:id="50" w:name="_Toc100498158"/>
      <w:r w:rsidR="001922A4">
        <w:lastRenderedPageBreak/>
        <w:t>Seznam zkratek</w:t>
      </w:r>
      <w:bookmarkEnd w:id="49"/>
      <w:bookmarkEnd w:id="50"/>
    </w:p>
    <w:p w:rsidR="005570E5" w:rsidRDefault="005570E5" w:rsidP="004F7775">
      <w:pPr>
        <w:rPr>
          <w:b/>
        </w:rPr>
      </w:pPr>
      <w:r w:rsidRPr="00D1557C">
        <w:t>OKTE</w:t>
      </w:r>
      <w:r>
        <w:rPr>
          <w:b/>
        </w:rPr>
        <w:tab/>
      </w:r>
      <w:r>
        <w:rPr>
          <w:b/>
        </w:rPr>
        <w:tab/>
      </w:r>
      <w:r>
        <w:t>Odbor kriminalistické techniky a</w:t>
      </w:r>
      <w:r w:rsidRPr="005570E5">
        <w:t xml:space="preserve"> expertíz</w:t>
      </w:r>
    </w:p>
    <w:p w:rsidR="00E739C8" w:rsidRDefault="00E739C8" w:rsidP="004F7775">
      <w:r w:rsidRPr="00D1557C">
        <w:t>AFIS</w:t>
      </w:r>
      <w:r>
        <w:rPr>
          <w:b/>
        </w:rPr>
        <w:tab/>
      </w:r>
      <w:r>
        <w:rPr>
          <w:b/>
        </w:rPr>
        <w:tab/>
      </w:r>
      <w:r>
        <w:t xml:space="preserve"> Automated Fingertprint Identification Systém</w:t>
      </w:r>
    </w:p>
    <w:p w:rsidR="00D1557C" w:rsidRDefault="00D1557C" w:rsidP="004F7775">
      <w:r>
        <w:t xml:space="preserve">AFIS-BIS </w:t>
      </w:r>
      <w:r>
        <w:tab/>
        <w:t>Automated Fingerprint Identification System verze BIS</w:t>
      </w:r>
    </w:p>
    <w:p w:rsidR="00D1557C" w:rsidRDefault="00D1557C" w:rsidP="004F7775">
      <w:r>
        <w:t xml:space="preserve">AFIS-CIS </w:t>
      </w:r>
      <w:r>
        <w:tab/>
        <w:t>Automated Fingerprint Identification System verze CIS</w:t>
      </w:r>
    </w:p>
    <w:p w:rsidR="00D1557C" w:rsidRDefault="00D1557C" w:rsidP="004F7775">
      <w:pPr>
        <w:rPr>
          <w:b/>
        </w:rPr>
      </w:pPr>
      <w:r>
        <w:t xml:space="preserve">FODAGEN </w:t>
      </w:r>
      <w:r>
        <w:tab/>
        <w:t>Odvozen ze slov Fotografování, daktyloskopování, genetika</w:t>
      </w:r>
      <w:r w:rsidRPr="009D36F2">
        <w:rPr>
          <w:b/>
        </w:rPr>
        <w:t xml:space="preserve"> </w:t>
      </w:r>
    </w:p>
    <w:p w:rsidR="004F7775" w:rsidRDefault="009D36F2" w:rsidP="004F7775">
      <w:r w:rsidRPr="00D1557C">
        <w:t>EDOS</w:t>
      </w:r>
      <w:r>
        <w:tab/>
        <w:t xml:space="preserve"> </w:t>
      </w:r>
      <w:r>
        <w:tab/>
        <w:t>Evidence daktyloskopických otisků a stop</w:t>
      </w:r>
    </w:p>
    <w:p w:rsidR="00D1557C" w:rsidRDefault="00D1557C" w:rsidP="004F7775">
      <w:r>
        <w:t>EURODAC</w:t>
      </w:r>
      <w:r>
        <w:tab/>
        <w:t>Electronic system for comparison of fingerprints of asylum applicants</w:t>
      </w:r>
    </w:p>
    <w:p w:rsidR="004F7775" w:rsidRDefault="00085D08" w:rsidP="004F7775">
      <w:r w:rsidRPr="00D1557C">
        <w:t>n</w:t>
      </w:r>
      <w:r w:rsidR="004F7775" w:rsidRPr="00D1557C">
        <w:t>apř</w:t>
      </w:r>
      <w:r w:rsidR="004F7775">
        <w:t>.</w:t>
      </w:r>
      <w:r>
        <w:t xml:space="preserve">   </w:t>
      </w:r>
      <w:r>
        <w:tab/>
      </w:r>
      <w:r w:rsidR="00D1557C">
        <w:tab/>
      </w:r>
      <w:r>
        <w:t>n</w:t>
      </w:r>
      <w:r w:rsidR="004F7775">
        <w:t>apříklad</w:t>
      </w:r>
    </w:p>
    <w:p w:rsidR="004F7775" w:rsidRPr="00E739C8" w:rsidRDefault="00085D08" w:rsidP="004F7775">
      <w:pPr>
        <w:rPr>
          <w:b/>
          <w:highlight w:val="lightGray"/>
        </w:rPr>
      </w:pPr>
      <w:r w:rsidRPr="00D1557C">
        <w:t>t</w:t>
      </w:r>
      <w:r w:rsidR="004F7775" w:rsidRPr="00D1557C">
        <w:t>zv</w:t>
      </w:r>
      <w:r w:rsidR="004F7775">
        <w:t>.</w:t>
      </w:r>
      <w:r w:rsidR="004F7775">
        <w:tab/>
      </w:r>
      <w:r w:rsidR="004F7775">
        <w:tab/>
      </w:r>
      <w:r>
        <w:t>t</w:t>
      </w:r>
      <w:r w:rsidR="004F7775">
        <w:t>akzvaně</w:t>
      </w:r>
    </w:p>
    <w:p w:rsidR="001922A4" w:rsidRDefault="00926F05" w:rsidP="001922A4">
      <w:pPr>
        <w:pStyle w:val="Nadpis1"/>
        <w:numPr>
          <w:ilvl w:val="0"/>
          <w:numId w:val="0"/>
        </w:numPr>
      </w:pPr>
      <w:r>
        <w:br w:type="page"/>
      </w:r>
      <w:bookmarkStart w:id="51" w:name="_Toc379436338"/>
      <w:bookmarkStart w:id="52" w:name="_Toc100498159"/>
      <w:r w:rsidR="001922A4">
        <w:lastRenderedPageBreak/>
        <w:t>Seznam tabulek a grafů</w:t>
      </w:r>
      <w:bookmarkEnd w:id="51"/>
      <w:bookmarkEnd w:id="52"/>
    </w:p>
    <w:p w:rsidR="00926F05" w:rsidRDefault="00E060BB">
      <w:pPr>
        <w:spacing w:after="160" w:line="259" w:lineRule="auto"/>
        <w:jc w:val="left"/>
      </w:pPr>
      <w:r>
        <w:t>Tabulka č.1</w:t>
      </w:r>
      <w:r w:rsidR="00A661C9">
        <w:t>.</w:t>
      </w:r>
      <w:r w:rsidR="00D1557C">
        <w:tab/>
      </w:r>
      <w:r w:rsidR="00D1557C">
        <w:tab/>
      </w:r>
      <w:r w:rsidR="00D1557C">
        <w:tab/>
      </w:r>
      <w:r w:rsidR="00A661C9" w:rsidRPr="00A661C9">
        <w:t>Počet markantů v jednotlivých zemích</w:t>
      </w:r>
    </w:p>
    <w:p w:rsidR="001922A4" w:rsidRDefault="00926F05" w:rsidP="001922A4">
      <w:pPr>
        <w:pStyle w:val="Nadpis1"/>
        <w:numPr>
          <w:ilvl w:val="0"/>
          <w:numId w:val="0"/>
        </w:numPr>
      </w:pPr>
      <w:r>
        <w:br w:type="page"/>
      </w:r>
      <w:bookmarkStart w:id="53" w:name="_Toc379436339"/>
      <w:bookmarkStart w:id="54" w:name="_Toc100498160"/>
      <w:r w:rsidR="001922A4">
        <w:lastRenderedPageBreak/>
        <w:t>Přílohy</w:t>
      </w:r>
      <w:bookmarkEnd w:id="53"/>
      <w:bookmarkEnd w:id="54"/>
    </w:p>
    <w:p w:rsidR="00926F05" w:rsidRDefault="00926F05">
      <w:pPr>
        <w:spacing w:after="160" w:line="259" w:lineRule="auto"/>
        <w:jc w:val="left"/>
      </w:pPr>
    </w:p>
    <w:p w:rsidR="00AC2C51" w:rsidRDefault="0030209B" w:rsidP="00AC2C51">
      <w:r>
        <w:t xml:space="preserve">Příloha číslo </w:t>
      </w:r>
      <w:r w:rsidR="00AC2C51">
        <w:t>I</w:t>
      </w:r>
      <w:r>
        <w:t xml:space="preserve">. </w:t>
      </w:r>
      <w:r w:rsidR="00E60E6F">
        <w:t xml:space="preserve"> Otázky standardizovaného rozhovoru </w:t>
      </w:r>
    </w:p>
    <w:p w:rsidR="00136111" w:rsidRDefault="00136111" w:rsidP="00AC2C51"/>
    <w:p w:rsidR="00136111" w:rsidRDefault="00136111" w:rsidP="00AC2C51"/>
    <w:p w:rsidR="00136111" w:rsidRDefault="00136111" w:rsidP="00AC2C51"/>
    <w:p w:rsidR="00136111" w:rsidRDefault="00136111" w:rsidP="00AC2C51"/>
    <w:p w:rsidR="00136111" w:rsidRDefault="00136111" w:rsidP="00AC2C51"/>
    <w:p w:rsidR="00136111" w:rsidRDefault="00136111" w:rsidP="00AC2C51"/>
    <w:p w:rsidR="00136111" w:rsidRDefault="00136111" w:rsidP="00AC2C51"/>
    <w:p w:rsidR="00136111" w:rsidRDefault="00136111" w:rsidP="00AC2C51"/>
    <w:p w:rsidR="00136111" w:rsidRDefault="00136111" w:rsidP="00AC2C51"/>
    <w:p w:rsidR="00136111" w:rsidRDefault="00136111" w:rsidP="00AC2C51"/>
    <w:p w:rsidR="00136111" w:rsidRDefault="00136111" w:rsidP="00AC2C51"/>
    <w:p w:rsidR="00136111" w:rsidRDefault="00136111" w:rsidP="00AC2C51"/>
    <w:p w:rsidR="00136111" w:rsidRDefault="00136111" w:rsidP="00AC2C51"/>
    <w:p w:rsidR="00136111" w:rsidRDefault="00136111" w:rsidP="00AC2C51"/>
    <w:p w:rsidR="00136111" w:rsidRDefault="00136111" w:rsidP="00AC2C51"/>
    <w:p w:rsidR="00136111" w:rsidRDefault="00136111" w:rsidP="00AC2C51"/>
    <w:p w:rsidR="00136111" w:rsidRDefault="00136111" w:rsidP="00AC2C51"/>
    <w:p w:rsidR="00136111" w:rsidRDefault="00136111" w:rsidP="00AC2C51"/>
    <w:p w:rsidR="00136111" w:rsidRDefault="00136111" w:rsidP="00AC2C51"/>
    <w:p w:rsidR="00136111" w:rsidRDefault="00136111" w:rsidP="00AC2C51"/>
    <w:p w:rsidR="00136111" w:rsidRDefault="00136111" w:rsidP="00136111">
      <w:pPr>
        <w:jc w:val="center"/>
      </w:pPr>
      <w:r w:rsidRPr="00136111">
        <w:rPr>
          <w:b/>
        </w:rPr>
        <w:lastRenderedPageBreak/>
        <w:t>Příloha číslo I.</w:t>
      </w:r>
      <w:r>
        <w:t xml:space="preserve">  Otázky standardizovaného rozhovoru</w:t>
      </w:r>
    </w:p>
    <w:p w:rsidR="00136111" w:rsidRDefault="00136111" w:rsidP="00AC2C51"/>
    <w:p w:rsidR="00E60E6F" w:rsidRPr="00136111" w:rsidRDefault="00E60E6F" w:rsidP="00136111">
      <w:pPr>
        <w:pStyle w:val="Odstavecseseznamem"/>
        <w:numPr>
          <w:ilvl w:val="0"/>
          <w:numId w:val="32"/>
        </w:numPr>
        <w:rPr>
          <w:b/>
          <w:rPrChange w:id="55" w:author="KiLL3r" w:date="2022-04-11T18:54:00Z">
            <w:rPr/>
          </w:rPrChange>
        </w:rPr>
      </w:pPr>
      <w:r w:rsidRPr="00136111">
        <w:rPr>
          <w:b/>
          <w:rPrChange w:id="56" w:author="KiLL3r" w:date="2022-04-11T18:54:00Z">
            <w:rPr/>
          </w:rPrChange>
        </w:rPr>
        <w:t xml:space="preserve">V kolika případech při ohledání místa činu využíváte kriminalistickou metodu daktyloskopii? </w:t>
      </w:r>
    </w:p>
    <w:p w:rsidR="00DA736F" w:rsidRPr="00DA736F" w:rsidRDefault="00DA736F" w:rsidP="00136111">
      <w:pPr>
        <w:rPr>
          <w:b/>
        </w:rPr>
      </w:pPr>
    </w:p>
    <w:p w:rsidR="00E60E6F" w:rsidRPr="00136111" w:rsidRDefault="00E60E6F" w:rsidP="00136111">
      <w:pPr>
        <w:pStyle w:val="Odstavecseseznamem"/>
        <w:numPr>
          <w:ilvl w:val="0"/>
          <w:numId w:val="32"/>
        </w:numPr>
        <w:rPr>
          <w:b/>
          <w:lang w:eastAsia="x-none"/>
        </w:rPr>
      </w:pPr>
      <w:r w:rsidRPr="00136111">
        <w:rPr>
          <w:b/>
        </w:rPr>
        <w:t>Na jakých předmětech dochází nejčastěji ke snímání daktyloskopických stop?</w:t>
      </w:r>
    </w:p>
    <w:p w:rsidR="00DA736F" w:rsidRPr="00DA736F" w:rsidRDefault="00DA736F" w:rsidP="00136111">
      <w:pPr>
        <w:rPr>
          <w:b/>
          <w:lang w:eastAsia="x-none"/>
        </w:rPr>
      </w:pPr>
    </w:p>
    <w:p w:rsidR="00E60E6F" w:rsidRPr="00136111" w:rsidRDefault="00E60E6F" w:rsidP="00136111">
      <w:pPr>
        <w:pStyle w:val="Odstavecseseznamem"/>
        <w:numPr>
          <w:ilvl w:val="0"/>
          <w:numId w:val="32"/>
        </w:numPr>
        <w:rPr>
          <w:b/>
        </w:rPr>
      </w:pPr>
      <w:r w:rsidRPr="00136111">
        <w:rPr>
          <w:b/>
        </w:rPr>
        <w:t>Jakou metodu vy</w:t>
      </w:r>
      <w:r w:rsidR="00E060BB" w:rsidRPr="00136111">
        <w:rPr>
          <w:b/>
        </w:rPr>
        <w:t>hledávání daktyloskopických</w:t>
      </w:r>
      <w:r w:rsidRPr="00136111">
        <w:rPr>
          <w:b/>
        </w:rPr>
        <w:t xml:space="preserve"> využíváte nejčastěji? </w:t>
      </w:r>
    </w:p>
    <w:p w:rsidR="00DA736F" w:rsidRPr="00DA736F" w:rsidRDefault="00DA736F" w:rsidP="00136111">
      <w:pPr>
        <w:rPr>
          <w:b/>
        </w:rPr>
      </w:pPr>
    </w:p>
    <w:p w:rsidR="00E60E6F" w:rsidRPr="00136111" w:rsidRDefault="00E60E6F" w:rsidP="00136111">
      <w:pPr>
        <w:pStyle w:val="Odstavecseseznamem"/>
        <w:numPr>
          <w:ilvl w:val="0"/>
          <w:numId w:val="32"/>
        </w:numPr>
        <w:rPr>
          <w:b/>
        </w:rPr>
      </w:pPr>
      <w:r w:rsidRPr="00136111">
        <w:rPr>
          <w:b/>
        </w:rPr>
        <w:t xml:space="preserve">Která metoda zajišťování </w:t>
      </w:r>
      <w:r w:rsidR="00E060BB" w:rsidRPr="00136111">
        <w:rPr>
          <w:b/>
        </w:rPr>
        <w:t xml:space="preserve">daktyloskopických stop </w:t>
      </w:r>
      <w:r w:rsidRPr="00136111">
        <w:rPr>
          <w:b/>
        </w:rPr>
        <w:t xml:space="preserve">se nejčastěji používá? </w:t>
      </w:r>
    </w:p>
    <w:p w:rsidR="00DA736F" w:rsidRPr="00DA736F" w:rsidRDefault="00DA736F" w:rsidP="00136111">
      <w:pPr>
        <w:rPr>
          <w:b/>
        </w:rPr>
      </w:pPr>
    </w:p>
    <w:p w:rsidR="00E60E6F" w:rsidRPr="00136111" w:rsidRDefault="00E60E6F" w:rsidP="00136111">
      <w:pPr>
        <w:pStyle w:val="Odstavecseseznamem"/>
        <w:numPr>
          <w:ilvl w:val="0"/>
          <w:numId w:val="32"/>
        </w:numPr>
        <w:rPr>
          <w:b/>
          <w:lang w:eastAsia="x-none"/>
        </w:rPr>
      </w:pPr>
      <w:r w:rsidRPr="00136111">
        <w:rPr>
          <w:b/>
        </w:rPr>
        <w:t>Které metody</w:t>
      </w:r>
      <w:r w:rsidR="00E060BB" w:rsidRPr="00136111">
        <w:rPr>
          <w:b/>
        </w:rPr>
        <w:t xml:space="preserve"> zajišťování daktyloskopických stop</w:t>
      </w:r>
      <w:r w:rsidRPr="00136111">
        <w:rPr>
          <w:b/>
        </w:rPr>
        <w:t xml:space="preserve"> se používají nejméně</w:t>
      </w:r>
      <w:r w:rsidR="00E060BB" w:rsidRPr="00136111">
        <w:rPr>
          <w:b/>
        </w:rPr>
        <w:t>,</w:t>
      </w:r>
      <w:r w:rsidR="00175AA1">
        <w:rPr>
          <w:b/>
        </w:rPr>
        <w:t xml:space="preserve"> nebo</w:t>
      </w:r>
      <w:r w:rsidR="00E060BB" w:rsidRPr="00136111">
        <w:rPr>
          <w:b/>
        </w:rPr>
        <w:t xml:space="preserve"> které se nevyužívají </w:t>
      </w:r>
      <w:r w:rsidRPr="00136111">
        <w:rPr>
          <w:b/>
        </w:rPr>
        <w:t>vůbec?</w:t>
      </w:r>
    </w:p>
    <w:p w:rsidR="00DA736F" w:rsidRPr="00DA736F" w:rsidRDefault="00DA736F" w:rsidP="00136111">
      <w:pPr>
        <w:rPr>
          <w:b/>
          <w:lang w:eastAsia="x-none"/>
        </w:rPr>
      </w:pPr>
    </w:p>
    <w:p w:rsidR="00E60E6F" w:rsidRPr="00136111" w:rsidRDefault="00E060BB" w:rsidP="00136111">
      <w:pPr>
        <w:pStyle w:val="Odstavecseseznamem"/>
        <w:numPr>
          <w:ilvl w:val="0"/>
          <w:numId w:val="32"/>
        </w:numPr>
        <w:rPr>
          <w:b/>
          <w:lang w:eastAsia="x-none"/>
        </w:rPr>
      </w:pPr>
      <w:r w:rsidRPr="00136111">
        <w:rPr>
          <w:b/>
        </w:rPr>
        <w:t>Můžete sdělit</w:t>
      </w:r>
      <w:r w:rsidR="00E60E6F" w:rsidRPr="00136111">
        <w:rPr>
          <w:b/>
        </w:rPr>
        <w:t xml:space="preserve"> pozitiva </w:t>
      </w:r>
      <w:r w:rsidRPr="00136111">
        <w:rPr>
          <w:b/>
        </w:rPr>
        <w:t>spojená s kriminalistickou metodou</w:t>
      </w:r>
      <w:r w:rsidR="00E60E6F" w:rsidRPr="00136111">
        <w:rPr>
          <w:b/>
        </w:rPr>
        <w:t xml:space="preserve"> daktyloskopie?</w:t>
      </w:r>
    </w:p>
    <w:p w:rsidR="00DA736F" w:rsidRPr="00DA736F" w:rsidRDefault="00DA736F" w:rsidP="00136111">
      <w:pPr>
        <w:rPr>
          <w:b/>
          <w:lang w:eastAsia="x-none"/>
        </w:rPr>
      </w:pPr>
    </w:p>
    <w:p w:rsidR="00E60E6F" w:rsidRPr="00136111" w:rsidRDefault="00E060BB" w:rsidP="00136111">
      <w:pPr>
        <w:pStyle w:val="Odstavecseseznamem"/>
        <w:numPr>
          <w:ilvl w:val="0"/>
          <w:numId w:val="32"/>
        </w:numPr>
        <w:rPr>
          <w:b/>
          <w:lang w:eastAsia="cs-CZ"/>
        </w:rPr>
      </w:pPr>
      <w:r w:rsidRPr="00136111">
        <w:rPr>
          <w:b/>
        </w:rPr>
        <w:t>Můžete sdělit</w:t>
      </w:r>
      <w:r w:rsidR="00E60E6F" w:rsidRPr="00136111">
        <w:rPr>
          <w:b/>
        </w:rPr>
        <w:t xml:space="preserve"> negativa </w:t>
      </w:r>
      <w:r w:rsidRPr="00136111">
        <w:rPr>
          <w:b/>
        </w:rPr>
        <w:t>spojená s kriminalistickou metodou daktyloskopie</w:t>
      </w:r>
      <w:r w:rsidR="00E60E6F" w:rsidRPr="00136111">
        <w:rPr>
          <w:b/>
        </w:rPr>
        <w:t>?</w:t>
      </w:r>
    </w:p>
    <w:p w:rsidR="00DA736F" w:rsidRPr="00DA736F" w:rsidRDefault="00DA736F" w:rsidP="00136111">
      <w:pPr>
        <w:rPr>
          <w:b/>
          <w:lang w:eastAsia="cs-CZ"/>
        </w:rPr>
      </w:pPr>
    </w:p>
    <w:p w:rsidR="00E60E6F" w:rsidRPr="00175AA1" w:rsidRDefault="00E60E6F" w:rsidP="00926F05">
      <w:pPr>
        <w:pStyle w:val="Odstavecseseznamem"/>
        <w:numPr>
          <w:ilvl w:val="0"/>
          <w:numId w:val="32"/>
        </w:numPr>
        <w:rPr>
          <w:b/>
          <w:lang w:eastAsia="cs-CZ"/>
        </w:rPr>
      </w:pPr>
      <w:r w:rsidRPr="00DA736F">
        <w:rPr>
          <w:b/>
        </w:rPr>
        <w:t>Jaká je v</w:t>
      </w:r>
      <w:r w:rsidR="00E060BB" w:rsidRPr="00DA736F">
        <w:rPr>
          <w:b/>
        </w:rPr>
        <w:t>e Vašem územním odboru</w:t>
      </w:r>
      <w:r w:rsidRPr="00DA736F">
        <w:rPr>
          <w:b/>
        </w:rPr>
        <w:t xml:space="preserve"> upotřebitelnost daktyloskopických stop?</w:t>
      </w:r>
    </w:p>
    <w:sectPr w:rsidR="00E60E6F" w:rsidRPr="00175AA1" w:rsidSect="00656A3D">
      <w:footerReference w:type="default" r:id="rId19"/>
      <w:pgSz w:w="11906" w:h="16838" w:code="9"/>
      <w:pgMar w:top="1418" w:right="1134" w:bottom="85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B64" w:rsidRDefault="00713B64" w:rsidP="003E2A92">
      <w:pPr>
        <w:spacing w:after="0" w:line="240" w:lineRule="auto"/>
      </w:pPr>
      <w:r>
        <w:separator/>
      </w:r>
    </w:p>
  </w:endnote>
  <w:endnote w:type="continuationSeparator" w:id="0">
    <w:p w:rsidR="00713B64" w:rsidRDefault="00713B64" w:rsidP="003E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705" w:rsidRDefault="00824705">
    <w:pPr>
      <w:pStyle w:val="Zpat"/>
      <w:jc w:val="center"/>
    </w:pPr>
  </w:p>
  <w:p w:rsidR="00824705" w:rsidRDefault="008247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705" w:rsidRDefault="00824705">
    <w:pPr>
      <w:pStyle w:val="Zpat"/>
      <w:jc w:val="center"/>
    </w:pPr>
    <w:r>
      <w:fldChar w:fldCharType="begin"/>
    </w:r>
    <w:r>
      <w:instrText xml:space="preserve"> PAGE   \* MERGEFORMAT </w:instrText>
    </w:r>
    <w:r>
      <w:fldChar w:fldCharType="separate"/>
    </w:r>
    <w:r w:rsidR="00A1204E">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B64" w:rsidRDefault="00713B64" w:rsidP="003E2A92">
      <w:pPr>
        <w:spacing w:after="0" w:line="240" w:lineRule="auto"/>
      </w:pPr>
      <w:r>
        <w:separator/>
      </w:r>
    </w:p>
  </w:footnote>
  <w:footnote w:type="continuationSeparator" w:id="0">
    <w:p w:rsidR="00713B64" w:rsidRDefault="00713B64" w:rsidP="003E2A92">
      <w:pPr>
        <w:spacing w:after="0" w:line="240" w:lineRule="auto"/>
      </w:pPr>
      <w:r>
        <w:continuationSeparator/>
      </w:r>
    </w:p>
  </w:footnote>
  <w:footnote w:id="1">
    <w:p w:rsidR="00824705" w:rsidRPr="001847FB" w:rsidRDefault="00824705" w:rsidP="0021579F">
      <w:pPr>
        <w:pStyle w:val="Textpoznpodarou"/>
        <w:tabs>
          <w:tab w:val="left" w:pos="0"/>
        </w:tabs>
        <w:ind w:left="426"/>
        <w:rPr>
          <w:lang w:val="cs-CZ"/>
        </w:rPr>
      </w:pPr>
      <w:r>
        <w:rPr>
          <w:rStyle w:val="Znakapoznpodarou"/>
        </w:rPr>
        <w:footnoteRef/>
      </w:r>
      <w:r>
        <w:t xml:space="preserve"> STRAUS, J</w:t>
      </w:r>
      <w:r>
        <w:rPr>
          <w:lang w:val="cs-CZ"/>
        </w:rPr>
        <w:t>.</w:t>
      </w:r>
      <w:r>
        <w:t>; PORADA, V</w:t>
      </w:r>
      <w:r>
        <w:rPr>
          <w:lang w:val="cs-CZ"/>
        </w:rPr>
        <w:t>.</w:t>
      </w:r>
      <w:r>
        <w:t xml:space="preserve">; a kolektiv. </w:t>
      </w:r>
      <w:r w:rsidRPr="0011437C">
        <w:rPr>
          <w:i/>
        </w:rPr>
        <w:t>Kriminalistická daktyloskopie</w:t>
      </w:r>
      <w:r>
        <w:t>. Praha: Vydavatelství Policejní akademie ČR, 2005</w:t>
      </w:r>
      <w:r>
        <w:rPr>
          <w:lang w:val="cs-CZ"/>
        </w:rPr>
        <w:t xml:space="preserve">. </w:t>
      </w:r>
      <w:r w:rsidRPr="0021579F">
        <w:t>s. 7.</w:t>
      </w:r>
      <w:r>
        <w:t xml:space="preserve"> ISBN 80-7251-192-0</w:t>
      </w:r>
      <w:r>
        <w:rPr>
          <w:lang w:val="cs-CZ"/>
        </w:rPr>
        <w:t xml:space="preserve">. </w:t>
      </w:r>
    </w:p>
  </w:footnote>
  <w:footnote w:id="2">
    <w:p w:rsidR="00824705" w:rsidRDefault="00824705" w:rsidP="00D92E28">
      <w:pPr>
        <w:pStyle w:val="Textpoznpodarou"/>
        <w:tabs>
          <w:tab w:val="left" w:pos="0"/>
        </w:tabs>
        <w:ind w:left="426"/>
      </w:pPr>
      <w:r>
        <w:rPr>
          <w:rStyle w:val="Znakapoznpodarou"/>
        </w:rPr>
        <w:footnoteRef/>
      </w:r>
      <w:r>
        <w:t xml:space="preserve"> JEDLIČKA, M. </w:t>
      </w:r>
      <w:r w:rsidRPr="004F7775">
        <w:rPr>
          <w:i/>
        </w:rPr>
        <w:t>Kriminalistika a příbuzné obory</w:t>
      </w:r>
      <w:r>
        <w:t xml:space="preserve"> [online]. [cit. 2021-1</w:t>
      </w:r>
      <w:r>
        <w:rPr>
          <w:lang w:val="cs-CZ"/>
        </w:rPr>
        <w:t>2</w:t>
      </w:r>
      <w:r>
        <w:t xml:space="preserve">-15]. Kriminalistická daktyloskopie. Dostupné z WWW: </w:t>
      </w:r>
      <w:hyperlink r:id="rId1" w:history="1">
        <w:r w:rsidRPr="007C14F7">
          <w:rPr>
            <w:rStyle w:val="Hypertextovodkaz"/>
          </w:rPr>
          <w:t>http://kriminalistika.eu/daktyl/daktyl.html</w:t>
        </w:r>
      </w:hyperlink>
    </w:p>
  </w:footnote>
  <w:footnote w:id="3">
    <w:p w:rsidR="00824705" w:rsidRPr="001847FB" w:rsidRDefault="00824705" w:rsidP="00A60213">
      <w:pPr>
        <w:pStyle w:val="Textpoznpodarou"/>
        <w:tabs>
          <w:tab w:val="left" w:pos="0"/>
        </w:tabs>
        <w:ind w:left="426"/>
        <w:rPr>
          <w:lang w:val="cs-CZ"/>
        </w:rPr>
      </w:pPr>
      <w:r>
        <w:rPr>
          <w:rStyle w:val="Znakapoznpodarou"/>
        </w:rPr>
        <w:footnoteRef/>
      </w:r>
      <w:r>
        <w:t xml:space="preserve"> STRAUS, J.; PORADA, V.; a kolektiv. </w:t>
      </w:r>
      <w:r w:rsidRPr="0011437C">
        <w:rPr>
          <w:i/>
        </w:rPr>
        <w:t>Kriminalistická daktyloskopie</w:t>
      </w:r>
      <w:r>
        <w:t>. Praha: Vydavatelství Policejní akademie ČR, 2005.</w:t>
      </w:r>
      <w:r>
        <w:rPr>
          <w:lang w:val="cs-CZ"/>
        </w:rPr>
        <w:t xml:space="preserve"> 9 s.</w:t>
      </w:r>
      <w:r>
        <w:t xml:space="preserve"> ISBN 80-7251-192-0</w:t>
      </w:r>
      <w:r>
        <w:rPr>
          <w:lang w:val="cs-CZ"/>
        </w:rPr>
        <w:t xml:space="preserve">. </w:t>
      </w:r>
    </w:p>
  </w:footnote>
  <w:footnote w:id="4">
    <w:p w:rsidR="00824705" w:rsidRPr="009458BE" w:rsidRDefault="00824705" w:rsidP="00210A78">
      <w:pPr>
        <w:pStyle w:val="Textpoznpodarou"/>
        <w:tabs>
          <w:tab w:val="left" w:pos="0"/>
        </w:tabs>
        <w:ind w:left="426"/>
        <w:rPr>
          <w:lang w:val="cs-CZ"/>
        </w:rPr>
      </w:pPr>
      <w:r>
        <w:rPr>
          <w:rStyle w:val="Znakapoznpodarou"/>
        </w:rPr>
        <w:footnoteRef/>
      </w:r>
      <w:r>
        <w:t xml:space="preserve"> STRAUS, J</w:t>
      </w:r>
      <w:r>
        <w:rPr>
          <w:lang w:val="cs-CZ"/>
        </w:rPr>
        <w:t>.</w:t>
      </w:r>
      <w:r>
        <w:t xml:space="preserve">; PORADA, V.; a kolektiv. </w:t>
      </w:r>
      <w:r w:rsidRPr="0011437C">
        <w:rPr>
          <w:i/>
        </w:rPr>
        <w:t>Kriminalistická daktyloskopie</w:t>
      </w:r>
      <w:r>
        <w:t>. Praha: Vydavatelství Policejní akademie ČR, 2005</w:t>
      </w:r>
      <w:r>
        <w:rPr>
          <w:lang w:val="cs-CZ"/>
        </w:rPr>
        <w:t>. 12-13 s.</w:t>
      </w:r>
      <w:r>
        <w:t xml:space="preserve"> ISBN 80-7251-192-0</w:t>
      </w:r>
      <w:r>
        <w:rPr>
          <w:lang w:val="cs-CZ"/>
        </w:rPr>
        <w:t>.</w:t>
      </w:r>
    </w:p>
  </w:footnote>
  <w:footnote w:id="5">
    <w:p w:rsidR="00824705" w:rsidRPr="00210A78" w:rsidRDefault="00824705" w:rsidP="00210A78">
      <w:pPr>
        <w:pStyle w:val="Textpoznpodarou"/>
        <w:tabs>
          <w:tab w:val="left" w:pos="0"/>
        </w:tabs>
        <w:ind w:left="426"/>
        <w:rPr>
          <w:lang w:val="cs-CZ"/>
        </w:rPr>
      </w:pPr>
      <w:r>
        <w:rPr>
          <w:rStyle w:val="Znakapoznpodarou"/>
        </w:rPr>
        <w:footnoteRef/>
      </w:r>
      <w:r>
        <w:t xml:space="preserve"> </w:t>
      </w:r>
      <w:r>
        <w:rPr>
          <w:lang w:val="cs-CZ"/>
        </w:rPr>
        <w:t xml:space="preserve">NĚMEC, B. </w:t>
      </w:r>
      <w:r w:rsidRPr="00210A78">
        <w:rPr>
          <w:i/>
          <w:lang w:val="cs-CZ"/>
        </w:rPr>
        <w:t>Dějiny daktyloskopie</w:t>
      </w:r>
      <w:r>
        <w:rPr>
          <w:lang w:val="cs-CZ"/>
        </w:rPr>
        <w:t>. Kriminalistický sborník č. 11. Praha, 1958. 510-555 s.</w:t>
      </w:r>
    </w:p>
  </w:footnote>
  <w:footnote w:id="6">
    <w:p w:rsidR="00824705" w:rsidRPr="009458BE" w:rsidRDefault="00824705" w:rsidP="0011437C">
      <w:pPr>
        <w:pStyle w:val="Textpoznpodarou"/>
        <w:tabs>
          <w:tab w:val="left" w:pos="0"/>
        </w:tabs>
        <w:ind w:left="426"/>
        <w:rPr>
          <w:lang w:val="cs-CZ"/>
        </w:rPr>
      </w:pPr>
      <w:r>
        <w:rPr>
          <w:rStyle w:val="Znakapoznpodarou"/>
        </w:rPr>
        <w:footnoteRef/>
      </w:r>
      <w:r>
        <w:t xml:space="preserve"> STRAUS, J.; PORADA, V.; a kolektiv. </w:t>
      </w:r>
      <w:r w:rsidRPr="0011437C">
        <w:rPr>
          <w:i/>
        </w:rPr>
        <w:t>Kriminalistická daktyloskopie</w:t>
      </w:r>
      <w:r>
        <w:t>. Praha: Vydavatelství Policejní akademie ČR, 2005</w:t>
      </w:r>
      <w:r>
        <w:rPr>
          <w:lang w:val="cs-CZ"/>
        </w:rPr>
        <w:t>. 13-15 s.</w:t>
      </w:r>
      <w:r>
        <w:t xml:space="preserve"> ISBN 80-7251-192-0</w:t>
      </w:r>
      <w:r>
        <w:rPr>
          <w:lang w:val="cs-CZ"/>
        </w:rPr>
        <w:t>.</w:t>
      </w:r>
    </w:p>
  </w:footnote>
  <w:footnote w:id="7">
    <w:p w:rsidR="00824705" w:rsidRPr="00585FE4" w:rsidRDefault="00824705" w:rsidP="0035541B">
      <w:pPr>
        <w:pStyle w:val="Textpoznpodarou"/>
        <w:tabs>
          <w:tab w:val="left" w:pos="0"/>
        </w:tabs>
        <w:ind w:left="426"/>
        <w:rPr>
          <w:lang w:val="cs-CZ"/>
        </w:rPr>
      </w:pPr>
      <w:r>
        <w:rPr>
          <w:rStyle w:val="Znakapoznpodarou"/>
        </w:rPr>
        <w:footnoteRef/>
      </w:r>
      <w:r>
        <w:t xml:space="preserve"> STRAUS, Jiří; PORADA, Viktor; a kolektiv. </w:t>
      </w:r>
      <w:r w:rsidRPr="0011437C">
        <w:rPr>
          <w:i/>
        </w:rPr>
        <w:t>Kriminalistická daktyloskopie</w:t>
      </w:r>
      <w:r>
        <w:t>. Praha: Vydavatelství Policejní akademie ČR, 2005. s. 1</w:t>
      </w:r>
      <w:r>
        <w:rPr>
          <w:lang w:val="cs-CZ"/>
        </w:rPr>
        <w:t>6</w:t>
      </w:r>
      <w:r>
        <w:t>-19. ISBN 80-7251-192-0</w:t>
      </w:r>
      <w:r>
        <w:rPr>
          <w:lang w:val="cs-CZ"/>
        </w:rPr>
        <w:t>.</w:t>
      </w:r>
    </w:p>
  </w:footnote>
  <w:footnote w:id="8">
    <w:p w:rsidR="00824705" w:rsidRPr="00585FE4" w:rsidRDefault="00824705" w:rsidP="00397444">
      <w:pPr>
        <w:pStyle w:val="Textpoznpodarou"/>
        <w:tabs>
          <w:tab w:val="left" w:pos="0"/>
        </w:tabs>
        <w:ind w:left="426"/>
        <w:rPr>
          <w:lang w:val="cs-CZ"/>
        </w:rPr>
      </w:pPr>
      <w:r>
        <w:rPr>
          <w:rStyle w:val="Znakapoznpodarou"/>
        </w:rPr>
        <w:footnoteRef/>
      </w:r>
      <w:r>
        <w:t xml:space="preserve"> STRAUS, J.; PORADA, V.; a kolektiv. </w:t>
      </w:r>
      <w:r w:rsidRPr="0011437C">
        <w:rPr>
          <w:i/>
        </w:rPr>
        <w:t>Kriminalistická daktyloskopie</w:t>
      </w:r>
      <w:r>
        <w:t>. Praha: Vydavatelství Policejní akademie ČR, 2005. s. 1</w:t>
      </w:r>
      <w:r>
        <w:rPr>
          <w:lang w:val="cs-CZ"/>
        </w:rPr>
        <w:t>0</w:t>
      </w:r>
      <w:r>
        <w:t>-11. ISBN 80-7251-192-0</w:t>
      </w:r>
      <w:r>
        <w:rPr>
          <w:lang w:val="cs-CZ"/>
        </w:rPr>
        <w:t>.</w:t>
      </w:r>
    </w:p>
  </w:footnote>
  <w:footnote w:id="9">
    <w:p w:rsidR="00824705" w:rsidRDefault="00824705" w:rsidP="00F82331">
      <w:pPr>
        <w:pStyle w:val="Textpoznpodarou"/>
        <w:tabs>
          <w:tab w:val="left" w:pos="0"/>
        </w:tabs>
        <w:ind w:left="426"/>
      </w:pPr>
      <w:r>
        <w:rPr>
          <w:rStyle w:val="Znakapoznpodarou"/>
        </w:rPr>
        <w:footnoteRef/>
      </w:r>
      <w:r>
        <w:t xml:space="preserve"> </w:t>
      </w:r>
      <w:r>
        <w:rPr>
          <w:lang w:val="cs-CZ"/>
        </w:rPr>
        <w:t>DLOUHÝ, M</w:t>
      </w:r>
      <w:r w:rsidRPr="00F82331">
        <w:rPr>
          <w:lang w:val="cs-CZ"/>
        </w:rPr>
        <w:t xml:space="preserve">. </w:t>
      </w:r>
      <w:r w:rsidRPr="00F82331">
        <w:rPr>
          <w:i/>
          <w:lang w:val="cs-CZ"/>
        </w:rPr>
        <w:t>Století četnické kriminalistiky: historie kriminalistiky u četnictva na území České republiky</w:t>
      </w:r>
      <w:r>
        <w:rPr>
          <w:lang w:val="cs-CZ"/>
        </w:rPr>
        <w:t>. Ch</w:t>
      </w:r>
      <w:r w:rsidRPr="00F82331">
        <w:rPr>
          <w:lang w:val="cs-CZ"/>
        </w:rPr>
        <w:t>eb: Svět křídel 2014.</w:t>
      </w:r>
      <w:r>
        <w:rPr>
          <w:lang w:val="cs-CZ"/>
        </w:rPr>
        <w:t xml:space="preserve"> 213 s.</w:t>
      </w:r>
      <w:r w:rsidRPr="00F82331">
        <w:rPr>
          <w:lang w:val="cs-CZ"/>
        </w:rPr>
        <w:t xml:space="preserve"> Svět křídel. ISBN 978-80-87567-42-5. </w:t>
      </w:r>
    </w:p>
  </w:footnote>
  <w:footnote w:id="10">
    <w:p w:rsidR="00824705" w:rsidRDefault="00824705" w:rsidP="00E3250B">
      <w:pPr>
        <w:pStyle w:val="Textpoznpodarou"/>
        <w:tabs>
          <w:tab w:val="left" w:pos="0"/>
        </w:tabs>
        <w:ind w:left="426"/>
      </w:pPr>
      <w:r>
        <w:rPr>
          <w:rStyle w:val="Znakapoznpodarou"/>
        </w:rPr>
        <w:footnoteRef/>
      </w:r>
      <w:r>
        <w:t xml:space="preserve"> BALINT, Jozef. 100 let daktyloskopie v Čechách. Kriminalistický ústav Praha[intranet PČR]. 2008. [cit. </w:t>
      </w:r>
      <w:r>
        <w:rPr>
          <w:lang w:val="cs-CZ"/>
        </w:rPr>
        <w:t>24</w:t>
      </w:r>
      <w:r>
        <w:t>. 12. 2021]. Dostupné z: http://krimiinfo.kup.pcr.cz/index.php/daktyloskopie/57-100-letdaktyloskopie</w:t>
      </w:r>
    </w:p>
  </w:footnote>
  <w:footnote w:id="11">
    <w:p w:rsidR="00824705" w:rsidRDefault="00824705" w:rsidP="00AC5114">
      <w:pPr>
        <w:pStyle w:val="Textpoznpodarou"/>
        <w:tabs>
          <w:tab w:val="left" w:pos="0"/>
        </w:tabs>
        <w:ind w:left="426"/>
      </w:pPr>
      <w:r>
        <w:rPr>
          <w:rStyle w:val="Znakapoznpodarou"/>
        </w:rPr>
        <w:footnoteRef/>
      </w:r>
      <w:r>
        <w:t xml:space="preserve">STRAUS, J. </w:t>
      </w:r>
      <w:r w:rsidRPr="00AC5114">
        <w:rPr>
          <w:i/>
        </w:rPr>
        <w:t>Dějiny československé kriminalistiky slovem i obrazem</w:t>
      </w:r>
      <w:r>
        <w:t xml:space="preserve">: (do roku 1939). Praha: </w:t>
      </w:r>
      <w:r>
        <w:rPr>
          <w:lang w:val="cs-CZ"/>
        </w:rPr>
        <w:t>P</w:t>
      </w:r>
      <w:r>
        <w:t xml:space="preserve">olice  History 2003. </w:t>
      </w:r>
      <w:r>
        <w:rPr>
          <w:lang w:val="cs-CZ"/>
        </w:rPr>
        <w:t xml:space="preserve">97 s. </w:t>
      </w:r>
      <w:r>
        <w:t>ISBN 80-86477-18-5.</w:t>
      </w:r>
    </w:p>
  </w:footnote>
  <w:footnote w:id="12">
    <w:p w:rsidR="00824705" w:rsidRPr="00AC5114" w:rsidRDefault="00824705" w:rsidP="00AC5114">
      <w:pPr>
        <w:pStyle w:val="Textpoznpodarou"/>
        <w:tabs>
          <w:tab w:val="left" w:pos="426"/>
        </w:tabs>
        <w:ind w:left="426"/>
        <w:rPr>
          <w:b/>
          <w:bCs/>
          <w:lang w:val="cs-CZ"/>
        </w:rPr>
      </w:pPr>
      <w:r>
        <w:rPr>
          <w:rStyle w:val="Znakapoznpodarou"/>
        </w:rPr>
        <w:footnoteRef/>
      </w:r>
      <w:r>
        <w:t xml:space="preserve"> </w:t>
      </w:r>
      <w:r w:rsidRPr="00AC5114">
        <w:rPr>
          <w:bCs/>
          <w:lang w:val="cs-CZ"/>
        </w:rPr>
        <w:t>Past na zločince: Kde se vzala věda jménem daktyloskopie?</w:t>
      </w:r>
      <w:r>
        <w:t xml:space="preserve"> [cit. </w:t>
      </w:r>
      <w:r>
        <w:rPr>
          <w:lang w:val="cs-CZ"/>
        </w:rPr>
        <w:t>26</w:t>
      </w:r>
      <w:r>
        <w:t>-12</w:t>
      </w:r>
      <w:r>
        <w:rPr>
          <w:lang w:val="cs-CZ"/>
        </w:rPr>
        <w:t>-</w:t>
      </w:r>
      <w:r>
        <w:t xml:space="preserve">2021]. Dostupné z: </w:t>
      </w:r>
      <w:r>
        <w:rPr>
          <w:lang w:val="cs-CZ"/>
        </w:rPr>
        <w:t xml:space="preserve">     </w:t>
      </w:r>
      <w:r w:rsidRPr="00AC5114">
        <w:t>https://www.stoplusjednicka.cz/past-na-zlocince-kde-se-vzala-veda-jmenem-daktyloskopie</w:t>
      </w:r>
    </w:p>
  </w:footnote>
  <w:footnote w:id="13">
    <w:p w:rsidR="00824705" w:rsidRPr="00686348" w:rsidRDefault="00824705" w:rsidP="00AF78DE">
      <w:pPr>
        <w:pStyle w:val="Textpoznpodarou"/>
        <w:tabs>
          <w:tab w:val="left" w:pos="0"/>
        </w:tabs>
        <w:ind w:left="360"/>
        <w:jc w:val="left"/>
        <w:rPr>
          <w:lang w:val="cs-CZ"/>
        </w:rPr>
      </w:pPr>
      <w:r>
        <w:rPr>
          <w:rStyle w:val="Znakapoznpodarou"/>
        </w:rPr>
        <w:footnoteRef/>
      </w:r>
      <w:r>
        <w:t xml:space="preserve"> STRAUS, J. a Martin K</w:t>
      </w:r>
      <w:r>
        <w:rPr>
          <w:lang w:val="cs-CZ"/>
        </w:rPr>
        <w:t>.</w:t>
      </w:r>
      <w:r>
        <w:t xml:space="preserve">. </w:t>
      </w:r>
      <w:r w:rsidRPr="0063232B">
        <w:rPr>
          <w:i/>
        </w:rPr>
        <w:t>Kriminalistická odorologie</w:t>
      </w:r>
      <w:r>
        <w:t>. Plzeň: Vydavatelství a nakladatelství Aleš Čeněk, 2010.</w:t>
      </w:r>
      <w:r>
        <w:rPr>
          <w:lang w:val="cs-CZ"/>
        </w:rPr>
        <w:t xml:space="preserve"> 184 s.</w:t>
      </w:r>
      <w:r>
        <w:t xml:space="preserve"> ISBN 978-807-3802-387.</w:t>
      </w:r>
      <w:r>
        <w:rPr>
          <w:lang w:val="cs-CZ"/>
        </w:rPr>
        <w:t xml:space="preserve"> </w:t>
      </w:r>
    </w:p>
  </w:footnote>
  <w:footnote w:id="14">
    <w:p w:rsidR="00824705" w:rsidRPr="00EE603F" w:rsidRDefault="00824705" w:rsidP="00AF78DE">
      <w:pPr>
        <w:pStyle w:val="Textpoznpodarou"/>
        <w:ind w:left="360"/>
        <w:jc w:val="left"/>
        <w:rPr>
          <w:b/>
          <w:bCs/>
          <w:lang w:val="cs-CZ"/>
        </w:rPr>
      </w:pPr>
      <w:r>
        <w:rPr>
          <w:rStyle w:val="Znakapoznpodarou"/>
        </w:rPr>
        <w:footnoteRef/>
      </w:r>
      <w:r>
        <w:t xml:space="preserve"> </w:t>
      </w:r>
      <w:r w:rsidRPr="00EE603F">
        <w:rPr>
          <w:bCs/>
          <w:lang w:val="cs-CZ"/>
        </w:rPr>
        <w:t>Otisky policie sbírá už 110 let. Snímá je štětečky z veverčích ocásků i světélkujícími chemikáliemi</w:t>
      </w:r>
      <w:r>
        <w:rPr>
          <w:lang w:val="cs-CZ"/>
        </w:rPr>
        <w:t xml:space="preserve"> </w:t>
      </w:r>
      <w:r>
        <w:t xml:space="preserve">[cit. </w:t>
      </w:r>
      <w:r>
        <w:rPr>
          <w:lang w:val="cs-CZ"/>
        </w:rPr>
        <w:t>26</w:t>
      </w:r>
      <w:r>
        <w:t>-12</w:t>
      </w:r>
      <w:r>
        <w:rPr>
          <w:lang w:val="cs-CZ"/>
        </w:rPr>
        <w:t>-</w:t>
      </w:r>
      <w:r>
        <w:t>2021]. Dostupné z:</w:t>
      </w:r>
      <w:r>
        <w:rPr>
          <w:lang w:val="cs-CZ"/>
        </w:rPr>
        <w:t xml:space="preserve"> </w:t>
      </w:r>
      <w:r w:rsidRPr="00EE603F">
        <w:t>https://dabpraha.rozhlas.cz/otisky-policie-sbira-uz-110-let-snima-je-stetecky-z-vevercich-ocasku-i-7334855</w:t>
      </w:r>
    </w:p>
  </w:footnote>
  <w:footnote w:id="15">
    <w:p w:rsidR="00824705" w:rsidRDefault="00824705" w:rsidP="00AF78DE">
      <w:pPr>
        <w:pStyle w:val="Textpoznpodarou"/>
        <w:tabs>
          <w:tab w:val="left" w:pos="0"/>
        </w:tabs>
        <w:ind w:left="426"/>
        <w:jc w:val="left"/>
      </w:pPr>
      <w:r>
        <w:rPr>
          <w:rStyle w:val="Znakapoznpodarou"/>
        </w:rPr>
        <w:footnoteRef/>
      </w:r>
      <w:r>
        <w:t xml:space="preserve"> NĚMEC, B. </w:t>
      </w:r>
      <w:r w:rsidRPr="00953888">
        <w:rPr>
          <w:i/>
        </w:rPr>
        <w:t>Vědecké základy daktyloskopie</w:t>
      </w:r>
      <w:r>
        <w:t xml:space="preserve"> (biologická a fyziologická podstata daktyloskopie). Kriminalistický sborník, 1957. 28 s. roč. I/6, č. 5.</w:t>
      </w:r>
    </w:p>
  </w:footnote>
  <w:footnote w:id="16">
    <w:p w:rsidR="00824705" w:rsidRPr="00686348" w:rsidRDefault="00824705" w:rsidP="00AF78DE">
      <w:pPr>
        <w:pStyle w:val="Textpoznpodarou"/>
        <w:tabs>
          <w:tab w:val="left" w:pos="0"/>
        </w:tabs>
        <w:jc w:val="left"/>
        <w:rPr>
          <w:lang w:val="cs-CZ"/>
        </w:rPr>
      </w:pPr>
      <w:r>
        <w:rPr>
          <w:rStyle w:val="Znakapoznpodarou"/>
        </w:rPr>
        <w:footnoteRef/>
      </w:r>
      <w:r>
        <w:t xml:space="preserve"> BANKL, H. </w:t>
      </w:r>
      <w:r w:rsidRPr="000C4DC7">
        <w:rPr>
          <w:i/>
        </w:rPr>
        <w:t>Patologie na stopě zločinců</w:t>
      </w:r>
      <w:r>
        <w:t>. Praha: Euromedia Group, k. s. 2008.</w:t>
      </w:r>
      <w:r>
        <w:rPr>
          <w:lang w:val="cs-CZ"/>
        </w:rPr>
        <w:t xml:space="preserve"> 52 s.</w:t>
      </w:r>
      <w:r>
        <w:t xml:space="preserve"> ISBN 978-80- 249-1002-4.</w:t>
      </w:r>
    </w:p>
  </w:footnote>
  <w:footnote w:id="17">
    <w:p w:rsidR="00824705" w:rsidRDefault="00824705" w:rsidP="00AF78DE">
      <w:pPr>
        <w:pStyle w:val="Textpoznpodarou"/>
        <w:jc w:val="left"/>
        <w:rPr>
          <w:lang w:val="cs-CZ"/>
        </w:rPr>
      </w:pPr>
      <w:r>
        <w:rPr>
          <w:rStyle w:val="Znakapoznpodarou"/>
        </w:rPr>
        <w:footnoteRef/>
      </w:r>
      <w:r>
        <w:t xml:space="preserve"> RYBÁŘ, M.; </w:t>
      </w:r>
      <w:r w:rsidRPr="00914CB8">
        <w:rPr>
          <w:i/>
        </w:rPr>
        <w:t>Základy kriminalistiky</w:t>
      </w:r>
      <w:r>
        <w:t>. Pelhřimov: Vydavatelství a nakladatelství Aleš Čeněk, s.r.o.,</w:t>
      </w:r>
    </w:p>
    <w:p w:rsidR="00824705" w:rsidRPr="00C60235" w:rsidRDefault="00824705" w:rsidP="00AF78DE">
      <w:pPr>
        <w:pStyle w:val="Textpoznpodarou"/>
        <w:jc w:val="left"/>
        <w:rPr>
          <w:lang w:val="cs-CZ"/>
        </w:rPr>
      </w:pPr>
      <w:r>
        <w:t xml:space="preserve">2001. 60 s. ISBN 80-86473-03-1. </w:t>
      </w:r>
    </w:p>
  </w:footnote>
  <w:footnote w:id="18">
    <w:p w:rsidR="00824705" w:rsidRDefault="00824705" w:rsidP="00AF78DE">
      <w:pPr>
        <w:pStyle w:val="Textpoznpodarou"/>
        <w:jc w:val="left"/>
      </w:pPr>
      <w:r>
        <w:rPr>
          <w:rStyle w:val="Znakapoznpodarou"/>
        </w:rPr>
        <w:footnoteRef/>
      </w:r>
      <w:r>
        <w:t xml:space="preserve"> STRAUS, J., PORADA, V.; a kolektiv; </w:t>
      </w:r>
      <w:r w:rsidRPr="00914CB8">
        <w:rPr>
          <w:i/>
        </w:rPr>
        <w:t>Kriminalistická daktyloskopie</w:t>
      </w:r>
      <w:r>
        <w:t>. Praha: Vydavatelství</w:t>
      </w:r>
    </w:p>
    <w:p w:rsidR="00824705" w:rsidRDefault="00824705" w:rsidP="00AF78DE">
      <w:pPr>
        <w:pStyle w:val="Textpoznpodarou"/>
        <w:jc w:val="left"/>
      </w:pPr>
      <w:r>
        <w:t xml:space="preserve">Policejní akademie ČR, 2005. </w:t>
      </w:r>
      <w:r>
        <w:rPr>
          <w:lang w:val="cs-CZ"/>
        </w:rPr>
        <w:t>68</w:t>
      </w:r>
      <w:r>
        <w:t xml:space="preserve"> s. ISBN 80-7251-192-0.</w:t>
      </w:r>
    </w:p>
    <w:p w:rsidR="00824705" w:rsidRPr="00C60235" w:rsidRDefault="00824705" w:rsidP="00AF78DE">
      <w:pPr>
        <w:pStyle w:val="Textpoznpodarou"/>
        <w:jc w:val="left"/>
        <w:rPr>
          <w:lang w:val="cs-CZ"/>
        </w:rPr>
      </w:pPr>
    </w:p>
  </w:footnote>
  <w:footnote w:id="19">
    <w:p w:rsidR="00824705" w:rsidRPr="005A12E2" w:rsidRDefault="00824705">
      <w:pPr>
        <w:pStyle w:val="Textpoznpodarou"/>
        <w:rPr>
          <w:lang w:val="cs-CZ"/>
        </w:rPr>
      </w:pPr>
      <w:r>
        <w:rPr>
          <w:rStyle w:val="Znakapoznpodarou"/>
        </w:rPr>
        <w:footnoteRef/>
      </w:r>
      <w:r>
        <w:t xml:space="preserve"> STRAUS, J., PORADA, V. a kolektiv; </w:t>
      </w:r>
      <w:r w:rsidRPr="00914CB8">
        <w:rPr>
          <w:i/>
        </w:rPr>
        <w:t>Kriminalistická daktyloskopie</w:t>
      </w:r>
      <w:r>
        <w:t xml:space="preserve">. Praha: Vydavatelství Policejní akademie ČR, 2005. </w:t>
      </w:r>
      <w:r>
        <w:rPr>
          <w:lang w:val="cs-CZ"/>
        </w:rPr>
        <w:t>68-71 s</w:t>
      </w:r>
      <w:r>
        <w:t>. ISBN 80-7251-192-0.</w:t>
      </w:r>
    </w:p>
  </w:footnote>
  <w:footnote w:id="20">
    <w:p w:rsidR="00824705" w:rsidRPr="00AF78DE" w:rsidRDefault="00824705">
      <w:pPr>
        <w:pStyle w:val="Textpoznpodarou"/>
        <w:rPr>
          <w:lang w:val="cs-CZ"/>
        </w:rPr>
      </w:pPr>
      <w:r>
        <w:rPr>
          <w:rStyle w:val="Znakapoznpodarou"/>
        </w:rPr>
        <w:footnoteRef/>
      </w:r>
      <w:r>
        <w:t xml:space="preserve"> STRAUS, J.; PORADA, V. a kolektiv; </w:t>
      </w:r>
      <w:r w:rsidRPr="00914CB8">
        <w:rPr>
          <w:i/>
        </w:rPr>
        <w:t>Kriminalistická daktyloskopie</w:t>
      </w:r>
      <w:r>
        <w:t xml:space="preserve">. Praha: Vydavatelství Policejní akademie ČR, 2005. </w:t>
      </w:r>
      <w:r>
        <w:rPr>
          <w:lang w:val="cs-CZ"/>
        </w:rPr>
        <w:t xml:space="preserve">70 </w:t>
      </w:r>
      <w:r>
        <w:t>s. ISBN 80-7251-192-0.</w:t>
      </w:r>
    </w:p>
  </w:footnote>
  <w:footnote w:id="21">
    <w:p w:rsidR="00824705" w:rsidRPr="00B36D13" w:rsidRDefault="00824705">
      <w:pPr>
        <w:pStyle w:val="Textpoznpodarou"/>
        <w:rPr>
          <w:lang w:val="cs-CZ"/>
        </w:rPr>
      </w:pPr>
      <w:r>
        <w:rPr>
          <w:rStyle w:val="Znakapoznpodarou"/>
        </w:rPr>
        <w:footnoteRef/>
      </w:r>
      <w:r>
        <w:t xml:space="preserve"> STRAUS, J.,</w:t>
      </w:r>
      <w:r w:rsidRPr="00E37EC0">
        <w:t xml:space="preserve"> PORADA, V</w:t>
      </w:r>
      <w:r>
        <w:t>.</w:t>
      </w:r>
      <w:r w:rsidRPr="00E37EC0">
        <w:t xml:space="preserve"> a kolektiv. </w:t>
      </w:r>
      <w:r w:rsidRPr="00FA59E6">
        <w:rPr>
          <w:i/>
        </w:rPr>
        <w:t>Kriminalistická daktyloskopie</w:t>
      </w:r>
      <w:r w:rsidRPr="00E37EC0">
        <w:t>. Praha: Vydavatelství P</w:t>
      </w:r>
      <w:r>
        <w:t>olicejní akademie ČR, 2005. 132 s.</w:t>
      </w:r>
      <w:r w:rsidRPr="00E37EC0">
        <w:t xml:space="preserve"> ISBN 80-7251-192-0</w:t>
      </w:r>
      <w:r>
        <w:t>.</w:t>
      </w:r>
    </w:p>
  </w:footnote>
  <w:footnote w:id="22">
    <w:p w:rsidR="00824705" w:rsidRPr="00AF78DE" w:rsidRDefault="00824705">
      <w:pPr>
        <w:pStyle w:val="Textpoznpodarou"/>
        <w:rPr>
          <w:lang w:val="cs-CZ"/>
        </w:rPr>
      </w:pPr>
      <w:r>
        <w:rPr>
          <w:rStyle w:val="Znakapoznpodarou"/>
        </w:rPr>
        <w:footnoteRef/>
      </w:r>
      <w:r>
        <w:t xml:space="preserve"> MUSIL, J., KONRÁD, Z., SUCHÁNEK, J. </w:t>
      </w:r>
      <w:r w:rsidRPr="00914CB8">
        <w:rPr>
          <w:i/>
        </w:rPr>
        <w:t>Kriminalistika</w:t>
      </w:r>
      <w:r>
        <w:t>. 2. vyd. Praha: C. H. Beck, 2004. ISBN 80-7179-878-9</w:t>
      </w:r>
      <w:r>
        <w:rPr>
          <w:lang w:val="cs-CZ"/>
        </w:rPr>
        <w:t>.</w:t>
      </w:r>
    </w:p>
  </w:footnote>
  <w:footnote w:id="23">
    <w:p w:rsidR="00824705" w:rsidRPr="007F680C" w:rsidRDefault="00824705">
      <w:pPr>
        <w:pStyle w:val="Textpoznpodarou"/>
        <w:rPr>
          <w:lang w:val="cs-CZ"/>
        </w:rPr>
      </w:pPr>
      <w:r>
        <w:rPr>
          <w:rStyle w:val="Znakapoznpodarou"/>
        </w:rPr>
        <w:footnoteRef/>
      </w:r>
      <w:r>
        <w:t xml:space="preserve"> STRAUS, J.,</w:t>
      </w:r>
      <w:r w:rsidRPr="00E37EC0">
        <w:t xml:space="preserve"> PORADA, V</w:t>
      </w:r>
      <w:r>
        <w:t>.</w:t>
      </w:r>
      <w:r w:rsidRPr="00E37EC0">
        <w:t xml:space="preserve"> a kolektiv. </w:t>
      </w:r>
      <w:r w:rsidRPr="00FA59E6">
        <w:rPr>
          <w:i/>
        </w:rPr>
        <w:t>Kriminalistická daktyloskopie</w:t>
      </w:r>
      <w:r w:rsidRPr="00E37EC0">
        <w:t>. Praha: Vydavatelství P</w:t>
      </w:r>
      <w:r>
        <w:t xml:space="preserve">olicejní akademie ČR, 2005. </w:t>
      </w:r>
      <w:r>
        <w:rPr>
          <w:lang w:val="cs-CZ"/>
        </w:rPr>
        <w:t>132-</w:t>
      </w:r>
      <w:r>
        <w:t>133 s.</w:t>
      </w:r>
      <w:r w:rsidRPr="00E37EC0">
        <w:t xml:space="preserve"> ISBN 80-7251-192-0</w:t>
      </w:r>
      <w:r>
        <w:t>.</w:t>
      </w:r>
    </w:p>
  </w:footnote>
  <w:footnote w:id="24">
    <w:p w:rsidR="00824705" w:rsidRPr="00136111" w:rsidRDefault="00824705" w:rsidP="00136111">
      <w:pPr>
        <w:pStyle w:val="Textpoznpodarou"/>
        <w:rPr>
          <w:lang w:val="cs-CZ"/>
        </w:rPr>
      </w:pPr>
      <w:r>
        <w:rPr>
          <w:rStyle w:val="Znakapoznpodarou"/>
        </w:rPr>
        <w:footnoteRef/>
      </w:r>
      <w:r>
        <w:t xml:space="preserve"> </w:t>
      </w:r>
      <w:r w:rsidRPr="00136111">
        <w:rPr>
          <w:lang w:val="cs-CZ"/>
        </w:rPr>
        <w:t>PORADA V., SUCHÁNEK J., STRAUS J., Vyhledávání a zajišťování kriminalistických stop na místě činu, SOUDNÍ INŽENÝR</w:t>
      </w:r>
      <w:r>
        <w:rPr>
          <w:lang w:val="cs-CZ"/>
        </w:rPr>
        <w:t>STVÍ, ročník 16 – 2005, cit. [14-03-</w:t>
      </w:r>
      <w:r w:rsidRPr="00136111">
        <w:rPr>
          <w:lang w:val="cs-CZ"/>
        </w:rPr>
        <w:t xml:space="preserve">2022]. Dostupné z: </w:t>
      </w:r>
      <w:hyperlink r:id="rId2" w:history="1">
        <w:r w:rsidRPr="00136111">
          <w:rPr>
            <w:rStyle w:val="Hypertextovodkaz"/>
            <w:lang w:val="cs-CZ"/>
          </w:rPr>
          <w:t>http://www.sinz.cz/archiv/docs/si-2004-06-312- 328.pdf</w:t>
        </w:r>
      </w:hyperlink>
    </w:p>
    <w:p w:rsidR="00824705" w:rsidRPr="006F7F28" w:rsidRDefault="00824705">
      <w:pPr>
        <w:pStyle w:val="Textpoznpodarou"/>
        <w:rPr>
          <w:lang w:val="cs-CZ"/>
        </w:rPr>
      </w:pPr>
    </w:p>
  </w:footnote>
  <w:footnote w:id="25">
    <w:p w:rsidR="00824705" w:rsidRPr="006F7F28" w:rsidRDefault="00824705">
      <w:pPr>
        <w:pStyle w:val="Textpoznpodarou"/>
        <w:rPr>
          <w:lang w:val="cs-CZ"/>
        </w:rPr>
      </w:pPr>
      <w:r>
        <w:rPr>
          <w:rStyle w:val="Znakapoznpodarou"/>
        </w:rPr>
        <w:footnoteRef/>
      </w:r>
      <w:r>
        <w:t xml:space="preserve"> HLAVÍN, P.; HAVEL, J.; KOCOURKOVÁ, K.. ORO-nový prostředek pro daktyloskopii. Kriminalistický ústav Praha[intranet PČR]. 2011. [cit. </w:t>
      </w:r>
      <w:r>
        <w:rPr>
          <w:lang w:val="cs-CZ"/>
        </w:rPr>
        <w:t>1-3-2022</w:t>
      </w:r>
      <w:r>
        <w:t xml:space="preserve">]. Dostupné z: </w:t>
      </w:r>
      <w:hyperlink r:id="rId3" w:history="1">
        <w:r w:rsidRPr="000941A3">
          <w:rPr>
            <w:rStyle w:val="Hypertextovodkaz"/>
          </w:rPr>
          <w:t>http://krimiinfo.kup.pcr.cz/index.php/daktyloskopie/1016-oro-novy-prostredek-pro-daktyloskopii</w:t>
        </w:r>
      </w:hyperlink>
      <w:r>
        <w:rPr>
          <w:lang w:val="cs-CZ"/>
        </w:rPr>
        <w:t xml:space="preserve"> </w:t>
      </w:r>
    </w:p>
  </w:footnote>
  <w:footnote w:id="26">
    <w:p w:rsidR="00824705" w:rsidRPr="00AF4AA0" w:rsidRDefault="00824705" w:rsidP="00862599">
      <w:pPr>
        <w:pStyle w:val="Textpoznpodarou"/>
        <w:rPr>
          <w:lang w:val="cs-CZ"/>
        </w:rPr>
      </w:pPr>
      <w:r>
        <w:rPr>
          <w:rStyle w:val="Znakapoznpodarou"/>
        </w:rPr>
        <w:footnoteRef/>
      </w:r>
      <w:r>
        <w:t xml:space="preserve"> STRAUS, J.; PORADA, V.; a kolektiv; </w:t>
      </w:r>
      <w:r w:rsidRPr="00914CB8">
        <w:rPr>
          <w:i/>
        </w:rPr>
        <w:t>Kriminalistická daktyloskopie</w:t>
      </w:r>
      <w:r>
        <w:t xml:space="preserve">. Praha: Vydavatelství Policejní akademie ČR, 2005. </w:t>
      </w:r>
      <w:r>
        <w:rPr>
          <w:lang w:val="cs-CZ"/>
        </w:rPr>
        <w:t>143-148</w:t>
      </w:r>
      <w:r>
        <w:t xml:space="preserve"> s. ISBN 80-7251-192-0.</w:t>
      </w:r>
      <w:r>
        <w:rPr>
          <w:lang w:val="cs-CZ"/>
        </w:rPr>
        <w:t xml:space="preserve"> </w:t>
      </w:r>
    </w:p>
  </w:footnote>
  <w:footnote w:id="27">
    <w:p w:rsidR="00824705" w:rsidRPr="00686348" w:rsidRDefault="00824705">
      <w:pPr>
        <w:pStyle w:val="Textpoznpodarou"/>
        <w:rPr>
          <w:lang w:val="cs-CZ"/>
        </w:rPr>
      </w:pPr>
      <w:r>
        <w:rPr>
          <w:rStyle w:val="Znakapoznpodarou"/>
        </w:rPr>
        <w:footnoteRef/>
      </w:r>
      <w:r>
        <w:t xml:space="preserve"> COWGER J. F. Friction ridge skin: comparison and identification of fingerprints. New Yor</w:t>
      </w:r>
      <w:r>
        <w:rPr>
          <w:lang w:val="cs-CZ"/>
        </w:rPr>
        <w:t>k</w:t>
      </w:r>
      <w:r>
        <w:t>: Elsevier, c1983.</w:t>
      </w:r>
      <w:r>
        <w:rPr>
          <w:lang w:val="cs-CZ"/>
        </w:rPr>
        <w:t xml:space="preserve"> 99 s.</w:t>
      </w:r>
      <w:r>
        <w:t xml:space="preserve"> ISBN 0444007709</w:t>
      </w:r>
      <w:r>
        <w:rPr>
          <w:lang w:val="cs-CZ"/>
        </w:rPr>
        <w:t>.</w:t>
      </w:r>
    </w:p>
  </w:footnote>
  <w:footnote w:id="28">
    <w:p w:rsidR="00824705" w:rsidRPr="00686348" w:rsidRDefault="00824705">
      <w:pPr>
        <w:pStyle w:val="Textpoznpodarou"/>
        <w:rPr>
          <w:lang w:val="cs-CZ"/>
        </w:rPr>
      </w:pPr>
      <w:r>
        <w:rPr>
          <w:rStyle w:val="Znakapoznpodarou"/>
        </w:rPr>
        <w:footnoteRef/>
      </w:r>
      <w:r>
        <w:t xml:space="preserve"> STRAUS J. </w:t>
      </w:r>
      <w:r w:rsidRPr="00914CB8">
        <w:rPr>
          <w:i/>
        </w:rPr>
        <w:t>Kriminalistická technika</w:t>
      </w:r>
      <w:r>
        <w:t xml:space="preserve">. 2. rozš. vyd. </w:t>
      </w:r>
      <w:r>
        <w:rPr>
          <w:lang w:val="cs-CZ"/>
        </w:rPr>
        <w:t>P</w:t>
      </w:r>
      <w:r>
        <w:t>l</w:t>
      </w:r>
      <w:r>
        <w:rPr>
          <w:lang w:val="cs-CZ"/>
        </w:rPr>
        <w:t>zeň</w:t>
      </w:r>
      <w:r>
        <w:t>: V</w:t>
      </w:r>
      <w:r>
        <w:rPr>
          <w:lang w:val="cs-CZ"/>
        </w:rPr>
        <w:t>ydavetelství a</w:t>
      </w:r>
      <w:r>
        <w:t xml:space="preserve"> na</w:t>
      </w:r>
      <w:r>
        <w:rPr>
          <w:lang w:val="cs-CZ"/>
        </w:rPr>
        <w:t>k</w:t>
      </w:r>
      <w:r>
        <w:t>l</w:t>
      </w:r>
      <w:r>
        <w:rPr>
          <w:lang w:val="cs-CZ"/>
        </w:rPr>
        <w:t>a</w:t>
      </w:r>
      <w:r>
        <w:t>d</w:t>
      </w:r>
      <w:r>
        <w:rPr>
          <w:lang w:val="cs-CZ"/>
        </w:rPr>
        <w:t>a</w:t>
      </w:r>
      <w:r>
        <w:t>telství Aleš Čeněk 2008.</w:t>
      </w:r>
      <w:r>
        <w:rPr>
          <w:lang w:val="cs-CZ"/>
        </w:rPr>
        <w:t xml:space="preserve"> 43 s.</w:t>
      </w:r>
      <w:r>
        <w:t xml:space="preserve"> ISBN 9788073800529</w:t>
      </w:r>
      <w:r>
        <w:rPr>
          <w:lang w:val="cs-CZ"/>
        </w:rPr>
        <w:t>.</w:t>
      </w:r>
    </w:p>
  </w:footnote>
  <w:footnote w:id="29">
    <w:p w:rsidR="00824705" w:rsidRPr="00686348" w:rsidRDefault="00824705">
      <w:pPr>
        <w:pStyle w:val="Textpoznpodarou"/>
        <w:rPr>
          <w:lang w:val="cs-CZ"/>
        </w:rPr>
      </w:pPr>
      <w:r>
        <w:rPr>
          <w:rStyle w:val="Znakapoznpodarou"/>
        </w:rPr>
        <w:footnoteRef/>
      </w:r>
      <w:r>
        <w:t xml:space="preserve"> STRAUS J. </w:t>
      </w:r>
      <w:r>
        <w:rPr>
          <w:lang w:val="cs-CZ"/>
        </w:rPr>
        <w:t>P</w:t>
      </w:r>
      <w:r>
        <w:t>ORADA.</w:t>
      </w:r>
      <w:r>
        <w:rPr>
          <w:lang w:val="cs-CZ"/>
        </w:rPr>
        <w:t xml:space="preserve"> V.</w:t>
      </w:r>
      <w:r>
        <w:t xml:space="preserve"> </w:t>
      </w:r>
      <w:r w:rsidRPr="00914CB8">
        <w:rPr>
          <w:i/>
        </w:rPr>
        <w:t>Kriminalistická daktyloskopie</w:t>
      </w:r>
      <w:r>
        <w:t xml:space="preserve">. </w:t>
      </w:r>
      <w:r>
        <w:rPr>
          <w:lang w:val="cs-CZ"/>
        </w:rPr>
        <w:t>Praha</w:t>
      </w:r>
      <w:r>
        <w:t>: Vyd</w:t>
      </w:r>
      <w:r>
        <w:rPr>
          <w:lang w:val="cs-CZ"/>
        </w:rPr>
        <w:t>avatelství</w:t>
      </w:r>
      <w:r>
        <w:t xml:space="preserve"> </w:t>
      </w:r>
      <w:r>
        <w:rPr>
          <w:lang w:val="cs-CZ"/>
        </w:rPr>
        <w:t>P</w:t>
      </w:r>
      <w:r>
        <w:t>A ČR 2005.</w:t>
      </w:r>
      <w:r>
        <w:rPr>
          <w:lang w:val="cs-CZ"/>
        </w:rPr>
        <w:t xml:space="preserve"> 44 s.</w:t>
      </w:r>
      <w:r>
        <w:t xml:space="preserve"> ISBN 8072511920</w:t>
      </w:r>
      <w:r>
        <w:rPr>
          <w:lang w:val="cs-CZ"/>
        </w:rPr>
        <w:t>.</w:t>
      </w:r>
    </w:p>
  </w:footnote>
  <w:footnote w:id="30">
    <w:p w:rsidR="00824705" w:rsidRPr="006E331B" w:rsidRDefault="00824705">
      <w:pPr>
        <w:pStyle w:val="Textpoznpodarou"/>
        <w:rPr>
          <w:lang w:val="cs-CZ"/>
        </w:rPr>
      </w:pPr>
      <w:r>
        <w:rPr>
          <w:rStyle w:val="Znakapoznpodarou"/>
        </w:rPr>
        <w:footnoteRef/>
      </w:r>
      <w:r>
        <w:t xml:space="preserve"> </w:t>
      </w:r>
      <w:r w:rsidRPr="00841E46">
        <w:rPr>
          <w:lang w:val="cs-CZ"/>
        </w:rPr>
        <w:t xml:space="preserve">YAMASHITA B., FRENCH. M. Latent Print Development. U.S. DEPARTMENT OF JUSTICE. </w:t>
      </w:r>
      <w:r w:rsidRPr="00841E46">
        <w:rPr>
          <w:i/>
          <w:lang w:val="cs-CZ"/>
        </w:rPr>
        <w:t>The Fingerprint: Sourcebook</w:t>
      </w:r>
      <w:r w:rsidRPr="00841E46">
        <w:rPr>
          <w:lang w:val="cs-CZ"/>
        </w:rPr>
        <w:t>. CreateSpace Independent Publishing Platform 2014,</w:t>
      </w:r>
      <w:r>
        <w:rPr>
          <w:lang w:val="cs-CZ"/>
        </w:rPr>
        <w:t> 44 s.</w:t>
      </w:r>
      <w:r w:rsidRPr="00841E46">
        <w:rPr>
          <w:lang w:val="cs-CZ"/>
        </w:rPr>
        <w:t xml:space="preserve"> č. 7 </w:t>
      </w:r>
      <w:r>
        <w:rPr>
          <w:lang w:val="cs-CZ"/>
        </w:rPr>
        <w:t>[cit. 26-12-</w:t>
      </w:r>
      <w:r w:rsidRPr="00841E46">
        <w:rPr>
          <w:lang w:val="cs-CZ"/>
        </w:rPr>
        <w:t xml:space="preserve">2021]. Dostupné z: </w:t>
      </w:r>
      <w:hyperlink r:id="rId4" w:history="1">
        <w:r w:rsidRPr="00841E46">
          <w:rPr>
            <w:rStyle w:val="Hypertextovodkaz"/>
            <w:lang w:val="cs-CZ"/>
          </w:rPr>
          <w:t>https://www.ojp.gov/pdffiles1/nij/225320.pdf</w:t>
        </w:r>
      </w:hyperlink>
      <w:r>
        <w:t xml:space="preserve"> </w:t>
      </w:r>
    </w:p>
  </w:footnote>
  <w:footnote w:id="31">
    <w:p w:rsidR="00824705" w:rsidRPr="00AF4AA0" w:rsidRDefault="00824705">
      <w:pPr>
        <w:pStyle w:val="Textpoznpodarou"/>
        <w:rPr>
          <w:lang w:val="cs-CZ"/>
        </w:rPr>
      </w:pPr>
      <w:r>
        <w:rPr>
          <w:rStyle w:val="Znakapoznpodarou"/>
        </w:rPr>
        <w:footnoteRef/>
      </w:r>
      <w:r>
        <w:t xml:space="preserve"> STRAUS, </w:t>
      </w:r>
      <w:r>
        <w:rPr>
          <w:lang w:val="cs-CZ"/>
        </w:rPr>
        <w:t>J</w:t>
      </w:r>
      <w:r>
        <w:t xml:space="preserve">.; PORADA, V.; a kolektiv; </w:t>
      </w:r>
      <w:r w:rsidRPr="00914CB8">
        <w:rPr>
          <w:i/>
        </w:rPr>
        <w:t>Kriminalistická daktyloskopie</w:t>
      </w:r>
      <w:r>
        <w:t xml:space="preserve">. Praha: Vydavatelství Policejní akademie ČR, 2005. </w:t>
      </w:r>
      <w:r>
        <w:rPr>
          <w:lang w:val="cs-CZ"/>
        </w:rPr>
        <w:t>143-148</w:t>
      </w:r>
      <w:r>
        <w:t xml:space="preserve"> s. ISBN 80-7251-192-0.</w:t>
      </w:r>
      <w:r>
        <w:rPr>
          <w:lang w:val="cs-CZ"/>
        </w:rPr>
        <w:t xml:space="preserve"> </w:t>
      </w:r>
    </w:p>
  </w:footnote>
  <w:footnote w:id="32">
    <w:p w:rsidR="00824705" w:rsidRPr="008C77DD" w:rsidRDefault="00824705">
      <w:pPr>
        <w:pStyle w:val="Textpoznpodarou"/>
        <w:rPr>
          <w:lang w:val="cs-CZ"/>
        </w:rPr>
      </w:pPr>
      <w:r>
        <w:rPr>
          <w:rStyle w:val="Znakapoznpodarou"/>
        </w:rPr>
        <w:footnoteRef/>
      </w:r>
      <w:r>
        <w:t xml:space="preserve"> HLAVÍN, P.; BERKA, M. 1,2 Indanedione . Kriminalistický ústav Praha[intranet PČR]. 2008. [cit. 1</w:t>
      </w:r>
      <w:r>
        <w:rPr>
          <w:lang w:val="cs-CZ"/>
        </w:rPr>
        <w:t>-</w:t>
      </w:r>
      <w:r>
        <w:t>3</w:t>
      </w:r>
      <w:r>
        <w:rPr>
          <w:lang w:val="cs-CZ"/>
        </w:rPr>
        <w:t>-</w:t>
      </w:r>
      <w:r>
        <w:t xml:space="preserve">2022]. Dostupné z: </w:t>
      </w:r>
      <w:hyperlink r:id="rId5" w:history="1">
        <w:r w:rsidRPr="000941A3">
          <w:rPr>
            <w:rStyle w:val="Hypertextovodkaz"/>
          </w:rPr>
          <w:t>http://krimiinfo.kup.pcr.cz/index.php/daktyloskopie/841-12-indanedione-</w:t>
        </w:r>
      </w:hyperlink>
      <w:r>
        <w:rPr>
          <w:lang w:val="cs-CZ"/>
        </w:rPr>
        <w:t xml:space="preserve"> </w:t>
      </w:r>
    </w:p>
  </w:footnote>
  <w:footnote w:id="33">
    <w:p w:rsidR="00824705" w:rsidRPr="00FB4981" w:rsidRDefault="00824705">
      <w:pPr>
        <w:pStyle w:val="Textpoznpodarou"/>
        <w:rPr>
          <w:lang w:val="cs-CZ"/>
        </w:rPr>
      </w:pPr>
      <w:r>
        <w:rPr>
          <w:rStyle w:val="Znakapoznpodarou"/>
        </w:rPr>
        <w:footnoteRef/>
      </w:r>
      <w:r>
        <w:t xml:space="preserve"> </w:t>
      </w:r>
      <w:r>
        <w:rPr>
          <w:lang w:val="cs-CZ"/>
        </w:rPr>
        <w:t>STRAUS, J. a</w:t>
      </w:r>
      <w:r w:rsidRPr="00FB4981">
        <w:rPr>
          <w:i/>
          <w:lang w:val="cs-CZ"/>
        </w:rPr>
        <w:t xml:space="preserve"> </w:t>
      </w:r>
      <w:r w:rsidRPr="00630D36">
        <w:rPr>
          <w:lang w:val="cs-CZ"/>
        </w:rPr>
        <w:t>PORADA. V</w:t>
      </w:r>
      <w:r>
        <w:rPr>
          <w:i/>
          <w:lang w:val="cs-CZ"/>
        </w:rPr>
        <w:t>.</w:t>
      </w:r>
      <w:r w:rsidRPr="00FB4981">
        <w:rPr>
          <w:i/>
          <w:lang w:val="cs-CZ"/>
        </w:rPr>
        <w:t xml:space="preserve"> Kriminalistická daktyloskopie. </w:t>
      </w:r>
      <w:r w:rsidRPr="00FB4981">
        <w:rPr>
          <w:lang w:val="cs-CZ"/>
        </w:rPr>
        <w:t>Praha: Vydavatelství PA ČR, 2005.</w:t>
      </w:r>
      <w:r>
        <w:rPr>
          <w:lang w:val="cs-CZ"/>
        </w:rPr>
        <w:t xml:space="preserve"> 139 s.</w:t>
      </w:r>
      <w:r w:rsidRPr="00FB4981">
        <w:rPr>
          <w:lang w:val="cs-CZ"/>
        </w:rPr>
        <w:t xml:space="preserve"> ISBN 80-7251-192-0.</w:t>
      </w:r>
      <w:r>
        <w:rPr>
          <w:lang w:val="cs-CZ"/>
        </w:rPr>
        <w:t xml:space="preserve"> </w:t>
      </w:r>
    </w:p>
  </w:footnote>
  <w:footnote w:id="34">
    <w:p w:rsidR="00824705" w:rsidRPr="00FB4981" w:rsidRDefault="00824705">
      <w:pPr>
        <w:pStyle w:val="Textpoznpodarou"/>
        <w:rPr>
          <w:lang w:val="cs-CZ"/>
        </w:rPr>
      </w:pPr>
      <w:r>
        <w:rPr>
          <w:rStyle w:val="Znakapoznpodarou"/>
        </w:rPr>
        <w:footnoteRef/>
      </w:r>
      <w:r>
        <w:t xml:space="preserve"> </w:t>
      </w:r>
      <w:r>
        <w:rPr>
          <w:lang w:val="cs-CZ"/>
        </w:rPr>
        <w:t>tamtéž</w:t>
      </w:r>
    </w:p>
  </w:footnote>
  <w:footnote w:id="35">
    <w:p w:rsidR="00824705" w:rsidRPr="00FB4981" w:rsidRDefault="00824705" w:rsidP="002605C7">
      <w:pPr>
        <w:pStyle w:val="Textpoznpodarou"/>
        <w:rPr>
          <w:lang w:val="cs-CZ"/>
        </w:rPr>
      </w:pPr>
      <w:r>
        <w:rPr>
          <w:rStyle w:val="Znakapoznpodarou"/>
        </w:rPr>
        <w:footnoteRef/>
      </w:r>
      <w:r>
        <w:t xml:space="preserve"> </w:t>
      </w:r>
      <w:r>
        <w:rPr>
          <w:lang w:val="cs-CZ"/>
        </w:rPr>
        <w:t>STRAUS, J.</w:t>
      </w:r>
      <w:r w:rsidRPr="00FB4981">
        <w:rPr>
          <w:lang w:val="cs-CZ"/>
        </w:rPr>
        <w:t xml:space="preserve"> a </w:t>
      </w:r>
      <w:r w:rsidRPr="00FB4981">
        <w:rPr>
          <w:i/>
          <w:lang w:val="cs-CZ"/>
        </w:rPr>
        <w:t xml:space="preserve"> </w:t>
      </w:r>
      <w:r w:rsidRPr="00630D36">
        <w:rPr>
          <w:lang w:val="cs-CZ"/>
        </w:rPr>
        <w:t>PORADA. V</w:t>
      </w:r>
      <w:r>
        <w:rPr>
          <w:i/>
          <w:lang w:val="cs-CZ"/>
        </w:rPr>
        <w:t>.</w:t>
      </w:r>
      <w:r w:rsidRPr="00FB4981">
        <w:rPr>
          <w:i/>
          <w:lang w:val="cs-CZ"/>
        </w:rPr>
        <w:t xml:space="preserve"> Kriminalistická daktyloskopie. </w:t>
      </w:r>
      <w:r w:rsidRPr="00FB4981">
        <w:rPr>
          <w:lang w:val="cs-CZ"/>
        </w:rPr>
        <w:t>Praha: Vydavatelství PA ČR, 2005.</w:t>
      </w:r>
      <w:r>
        <w:rPr>
          <w:lang w:val="cs-CZ"/>
        </w:rPr>
        <w:t xml:space="preserve"> 139-143 s. ISBN 80-7251-192-0.</w:t>
      </w:r>
    </w:p>
    <w:p w:rsidR="00824705" w:rsidRPr="002605C7" w:rsidRDefault="00824705">
      <w:pPr>
        <w:pStyle w:val="Textpoznpodarou"/>
        <w:rPr>
          <w:lang w:val="cs-CZ"/>
        </w:rPr>
      </w:pPr>
    </w:p>
  </w:footnote>
  <w:footnote w:id="36">
    <w:p w:rsidR="00824705" w:rsidRPr="007978DE" w:rsidRDefault="00824705">
      <w:pPr>
        <w:pStyle w:val="Textpoznpodarou"/>
        <w:rPr>
          <w:lang w:val="cs-CZ"/>
        </w:rPr>
      </w:pPr>
      <w:r>
        <w:rPr>
          <w:rStyle w:val="Znakapoznpodarou"/>
        </w:rPr>
        <w:footnoteRef/>
      </w:r>
      <w:r>
        <w:t xml:space="preserve"> </w:t>
      </w:r>
      <w:r>
        <w:rPr>
          <w:lang w:val="cs-CZ"/>
        </w:rPr>
        <w:t xml:space="preserve">STRAUS, J. </w:t>
      </w:r>
      <w:r w:rsidRPr="00630D36">
        <w:rPr>
          <w:lang w:val="cs-CZ"/>
        </w:rPr>
        <w:t>a PORADA. V</w:t>
      </w:r>
      <w:r>
        <w:rPr>
          <w:i/>
          <w:lang w:val="cs-CZ"/>
        </w:rPr>
        <w:t>.</w:t>
      </w:r>
      <w:r w:rsidRPr="00FB4981">
        <w:rPr>
          <w:i/>
          <w:lang w:val="cs-CZ"/>
        </w:rPr>
        <w:t xml:space="preserve"> Kriminalistická daktyloskopie. </w:t>
      </w:r>
      <w:r w:rsidRPr="00FB4981">
        <w:rPr>
          <w:lang w:val="cs-CZ"/>
        </w:rPr>
        <w:t>Praha: Vydavatelství PA ČR, 2005.</w:t>
      </w:r>
      <w:r>
        <w:rPr>
          <w:lang w:val="cs-CZ"/>
        </w:rPr>
        <w:t xml:space="preserve"> 150-152 s. ISBN 80-7251-192-0.</w:t>
      </w:r>
    </w:p>
  </w:footnote>
  <w:footnote w:id="37">
    <w:p w:rsidR="00824705" w:rsidRPr="00D935F0" w:rsidRDefault="00824705">
      <w:pPr>
        <w:pStyle w:val="Textpoznpodarou"/>
        <w:rPr>
          <w:lang w:val="cs-CZ"/>
        </w:rPr>
      </w:pPr>
      <w:r>
        <w:rPr>
          <w:rStyle w:val="Znakapoznpodarou"/>
        </w:rPr>
        <w:footnoteRef/>
      </w:r>
      <w:r>
        <w:t xml:space="preserve"> SEDLÁČEK, L. </w:t>
      </w:r>
      <w:r w:rsidRPr="00914CB8">
        <w:rPr>
          <w:i/>
        </w:rPr>
        <w:t>Základy kriminalistiky</w:t>
      </w:r>
      <w:r>
        <w:t xml:space="preserve"> I. Holešov: Federální ministerstvo vnitra. 1989. ISBN neuvedeno</w:t>
      </w:r>
    </w:p>
  </w:footnote>
  <w:footnote w:id="38">
    <w:p w:rsidR="00824705" w:rsidRPr="00C24A0F" w:rsidRDefault="00824705">
      <w:pPr>
        <w:pStyle w:val="Textpoznpodarou"/>
        <w:rPr>
          <w:lang w:val="cs-CZ"/>
        </w:rPr>
      </w:pPr>
      <w:r>
        <w:rPr>
          <w:rStyle w:val="Znakapoznpodarou"/>
        </w:rPr>
        <w:footnoteRef/>
      </w:r>
      <w:r>
        <w:t xml:space="preserve"> CHMELÍK, J.; a kolektiv, </w:t>
      </w:r>
      <w:r w:rsidRPr="00914CB8">
        <w:rPr>
          <w:i/>
        </w:rPr>
        <w:t>Rukověť kriminalistiky</w:t>
      </w:r>
      <w:r>
        <w:t xml:space="preserve">, Plzeň: Vydavatelství a nakladatelství Aleš Čeněk, s.r.o., 2005. </w:t>
      </w:r>
      <w:r>
        <w:rPr>
          <w:lang w:val="cs-CZ"/>
        </w:rPr>
        <w:t>96-97</w:t>
      </w:r>
      <w:r>
        <w:t xml:space="preserve"> s. ISBN 80-86898-36-9.</w:t>
      </w:r>
    </w:p>
  </w:footnote>
  <w:footnote w:id="39">
    <w:p w:rsidR="00824705" w:rsidRPr="00266D71" w:rsidRDefault="00824705">
      <w:pPr>
        <w:pStyle w:val="Textpoznpodarou"/>
        <w:rPr>
          <w:lang w:val="cs-CZ"/>
        </w:rPr>
      </w:pPr>
      <w:r>
        <w:rPr>
          <w:rStyle w:val="Znakapoznpodarou"/>
        </w:rPr>
        <w:footnoteRef/>
      </w:r>
      <w:r>
        <w:t xml:space="preserve"> RAK, R., Z. RIHA a V. MATYAS. </w:t>
      </w:r>
      <w:r w:rsidRPr="00914CB8">
        <w:rPr>
          <w:i/>
        </w:rPr>
        <w:t>Biometrie a identita člověka</w:t>
      </w:r>
      <w:r>
        <w:t xml:space="preserve"> (Biometry and identity of individual). Praha: Grada Publishing as, 2008. ISBN 978-80-247-2365-5.</w:t>
      </w:r>
    </w:p>
  </w:footnote>
  <w:footnote w:id="40">
    <w:p w:rsidR="00824705" w:rsidRPr="00686348" w:rsidRDefault="00824705">
      <w:pPr>
        <w:pStyle w:val="Textpoznpodarou"/>
        <w:rPr>
          <w:lang w:val="cs-CZ"/>
        </w:rPr>
      </w:pPr>
      <w:r>
        <w:rPr>
          <w:rStyle w:val="Znakapoznpodarou"/>
        </w:rPr>
        <w:footnoteRef/>
      </w:r>
      <w:r>
        <w:t xml:space="preserve"> </w:t>
      </w:r>
      <w:r>
        <w:rPr>
          <w:lang w:val="cs-CZ"/>
        </w:rPr>
        <w:t>P</w:t>
      </w:r>
      <w:r>
        <w:t xml:space="preserve">ORADA V. </w:t>
      </w:r>
      <w:r w:rsidRPr="00914CB8">
        <w:rPr>
          <w:i/>
        </w:rPr>
        <w:t>Kriminalistika</w:t>
      </w:r>
      <w:r>
        <w:t xml:space="preserve">: (úvod, technika, taktika). </w:t>
      </w:r>
      <w:r>
        <w:rPr>
          <w:lang w:val="cs-CZ"/>
        </w:rPr>
        <w:t>P</w:t>
      </w:r>
      <w:r>
        <w:t>lzeň: V</w:t>
      </w:r>
      <w:r>
        <w:rPr>
          <w:lang w:val="cs-CZ"/>
        </w:rPr>
        <w:t>ydavatelství a nakladatelství,</w:t>
      </w:r>
      <w:r>
        <w:t>Aleš Čeněk 2007.</w:t>
      </w:r>
      <w:r>
        <w:rPr>
          <w:lang w:val="cs-CZ"/>
        </w:rPr>
        <w:t xml:space="preserve"> 100 s.</w:t>
      </w:r>
      <w:r>
        <w:t xml:space="preserve"> ISBN 9788073800383</w:t>
      </w:r>
      <w:r>
        <w:rPr>
          <w:lang w:val="cs-CZ"/>
        </w:rPr>
        <w:t>.</w:t>
      </w:r>
    </w:p>
  </w:footnote>
  <w:footnote w:id="41">
    <w:p w:rsidR="00824705" w:rsidRPr="00F13D9C" w:rsidRDefault="00824705">
      <w:pPr>
        <w:pStyle w:val="Textpoznpodarou"/>
        <w:rPr>
          <w:lang w:val="cs-CZ"/>
        </w:rPr>
      </w:pPr>
      <w:r>
        <w:rPr>
          <w:rStyle w:val="Znakapoznpodarou"/>
        </w:rPr>
        <w:footnoteRef/>
      </w:r>
      <w:r>
        <w:t xml:space="preserve"> </w:t>
      </w:r>
      <w:r>
        <w:rPr>
          <w:lang w:val="cs-CZ"/>
        </w:rPr>
        <w:t>STRAUS, J. a</w:t>
      </w:r>
      <w:r w:rsidRPr="00FB4981">
        <w:rPr>
          <w:i/>
          <w:lang w:val="cs-CZ"/>
        </w:rPr>
        <w:t xml:space="preserve"> </w:t>
      </w:r>
      <w:r w:rsidRPr="00630D36">
        <w:rPr>
          <w:lang w:val="cs-CZ"/>
        </w:rPr>
        <w:t>PORADA. V.</w:t>
      </w:r>
      <w:r w:rsidRPr="00FB4981">
        <w:rPr>
          <w:i/>
          <w:lang w:val="cs-CZ"/>
        </w:rPr>
        <w:t xml:space="preserve"> Kriminalistická daktyloskopie. </w:t>
      </w:r>
      <w:r w:rsidRPr="00FB4981">
        <w:rPr>
          <w:lang w:val="cs-CZ"/>
        </w:rPr>
        <w:t>Praha: Vydavatelství PA ČR, 2005.</w:t>
      </w:r>
      <w:r>
        <w:rPr>
          <w:lang w:val="cs-CZ"/>
        </w:rPr>
        <w:t xml:space="preserve"> 153-154 s. ISBN 80-7251-192-0.</w:t>
      </w:r>
    </w:p>
  </w:footnote>
  <w:footnote w:id="42">
    <w:p w:rsidR="00824705" w:rsidRPr="00D02771" w:rsidRDefault="00824705">
      <w:pPr>
        <w:pStyle w:val="Textpoznpodarou"/>
        <w:rPr>
          <w:lang w:val="cs-CZ"/>
        </w:rPr>
      </w:pPr>
      <w:r>
        <w:rPr>
          <w:rStyle w:val="Znakapoznpodarou"/>
        </w:rPr>
        <w:footnoteRef/>
      </w:r>
      <w:r>
        <w:t xml:space="preserve"> </w:t>
      </w:r>
      <w:r w:rsidRPr="00FB4981">
        <w:rPr>
          <w:lang w:val="cs-CZ"/>
        </w:rPr>
        <w:t xml:space="preserve">STRAUS, Jiří a </w:t>
      </w:r>
      <w:r w:rsidRPr="00630D36">
        <w:rPr>
          <w:lang w:val="cs-CZ"/>
        </w:rPr>
        <w:t>PORADA. V</w:t>
      </w:r>
      <w:r>
        <w:rPr>
          <w:lang w:val="cs-CZ"/>
        </w:rPr>
        <w:t>.</w:t>
      </w:r>
      <w:r w:rsidRPr="00FB4981">
        <w:rPr>
          <w:i/>
          <w:lang w:val="cs-CZ"/>
        </w:rPr>
        <w:t xml:space="preserve"> Kriminalistická daktyloskopie. </w:t>
      </w:r>
      <w:r w:rsidRPr="00FB4981">
        <w:rPr>
          <w:lang w:val="cs-CZ"/>
        </w:rPr>
        <w:t xml:space="preserve">Praha: Vydavatelství PA ČR, 2005. </w:t>
      </w:r>
      <w:r>
        <w:rPr>
          <w:lang w:val="cs-CZ"/>
        </w:rPr>
        <w:t xml:space="preserve">89 s. </w:t>
      </w:r>
      <w:r w:rsidRPr="00FB4981">
        <w:rPr>
          <w:lang w:val="cs-CZ"/>
        </w:rPr>
        <w:t>ISBN 80-7251-192-0.</w:t>
      </w:r>
      <w:r>
        <w:rPr>
          <w:lang w:val="cs-CZ"/>
        </w:rPr>
        <w:t xml:space="preserve"> </w:t>
      </w:r>
    </w:p>
  </w:footnote>
  <w:footnote w:id="43">
    <w:p w:rsidR="00824705" w:rsidRPr="00D02771" w:rsidRDefault="00824705">
      <w:pPr>
        <w:pStyle w:val="Textpoznpodarou"/>
        <w:rPr>
          <w:lang w:val="cs-CZ"/>
        </w:rPr>
      </w:pPr>
      <w:r>
        <w:rPr>
          <w:rStyle w:val="Znakapoznpodarou"/>
        </w:rPr>
        <w:footnoteRef/>
      </w:r>
      <w:r>
        <w:t xml:space="preserve"> </w:t>
      </w:r>
      <w:r>
        <w:rPr>
          <w:lang w:val="cs-CZ"/>
        </w:rPr>
        <w:t>STRAUS, J. a</w:t>
      </w:r>
      <w:r w:rsidRPr="00FB4981">
        <w:rPr>
          <w:i/>
          <w:lang w:val="cs-CZ"/>
        </w:rPr>
        <w:t xml:space="preserve"> </w:t>
      </w:r>
      <w:r w:rsidRPr="00630D36">
        <w:rPr>
          <w:lang w:val="cs-CZ"/>
        </w:rPr>
        <w:t>PORADA. V</w:t>
      </w:r>
      <w:r>
        <w:rPr>
          <w:i/>
          <w:lang w:val="cs-CZ"/>
        </w:rPr>
        <w:t>.</w:t>
      </w:r>
      <w:r w:rsidRPr="00FB4981">
        <w:rPr>
          <w:i/>
          <w:lang w:val="cs-CZ"/>
        </w:rPr>
        <w:t xml:space="preserve"> Kriminalistická daktyloskopie. </w:t>
      </w:r>
      <w:r w:rsidRPr="00FB4981">
        <w:rPr>
          <w:lang w:val="cs-CZ"/>
        </w:rPr>
        <w:t>Praha: Vydavatelství PA ČR, 2005.</w:t>
      </w:r>
      <w:r>
        <w:rPr>
          <w:lang w:val="cs-CZ"/>
        </w:rPr>
        <w:t>89-90 s. ISBN 80-7251-192-0.</w:t>
      </w:r>
    </w:p>
  </w:footnote>
  <w:footnote w:id="44">
    <w:p w:rsidR="00824705" w:rsidRPr="00670412" w:rsidRDefault="00824705">
      <w:pPr>
        <w:pStyle w:val="Textpoznpodarou"/>
        <w:rPr>
          <w:lang w:val="cs-CZ"/>
        </w:rPr>
      </w:pPr>
      <w:r>
        <w:rPr>
          <w:rStyle w:val="Znakapoznpodarou"/>
        </w:rPr>
        <w:footnoteRef/>
      </w:r>
      <w:r>
        <w:t xml:space="preserve"> </w:t>
      </w:r>
      <w:r w:rsidRPr="00670412">
        <w:rPr>
          <w:lang w:val="cs-CZ"/>
        </w:rPr>
        <w:t>M</w:t>
      </w:r>
      <w:r>
        <w:rPr>
          <w:lang w:val="cs-CZ"/>
        </w:rPr>
        <w:t>ETEŇKO,J.</w:t>
      </w:r>
      <w:r>
        <w:t>;</w:t>
      </w:r>
      <w:r>
        <w:rPr>
          <w:lang w:val="cs-CZ"/>
        </w:rPr>
        <w:t xml:space="preserve"> BAČÍKOVÁ, I.</w:t>
      </w:r>
      <w:r>
        <w:t>;</w:t>
      </w:r>
      <w:r>
        <w:rPr>
          <w:lang w:val="cs-CZ"/>
        </w:rPr>
        <w:t xml:space="preserve"> SAMORK,M.</w:t>
      </w:r>
      <w:r>
        <w:t>;</w:t>
      </w:r>
      <w:r>
        <w:rPr>
          <w:lang w:val="cs-CZ"/>
        </w:rPr>
        <w:t xml:space="preserve"> Kriminalistická taktika. Brno: Václav Klemm - Vydavatelství a nakladatelství, 2013. 80-81 s. ISBM 978-80-87713-08-2.</w:t>
      </w:r>
    </w:p>
  </w:footnote>
  <w:footnote w:id="45">
    <w:p w:rsidR="00824705" w:rsidRPr="00686348" w:rsidRDefault="00824705">
      <w:pPr>
        <w:pStyle w:val="Textpoznpodarou"/>
        <w:rPr>
          <w:lang w:val="cs-CZ"/>
        </w:rPr>
      </w:pPr>
      <w:r>
        <w:rPr>
          <w:rStyle w:val="Znakapoznpodarou"/>
        </w:rPr>
        <w:footnoteRef/>
      </w:r>
      <w:r>
        <w:t xml:space="preserve"> STRAUS, J., PORADA, V. </w:t>
      </w:r>
      <w:r w:rsidRPr="00976E9C">
        <w:rPr>
          <w:i/>
        </w:rPr>
        <w:t>Kriminalistická daktyloskopie</w:t>
      </w:r>
      <w:r>
        <w:t>. Praha: Policejní akademie České republiky, 2005.</w:t>
      </w:r>
      <w:r>
        <w:rPr>
          <w:lang w:val="cs-CZ"/>
        </w:rPr>
        <w:t xml:space="preserve"> 87 s.</w:t>
      </w:r>
      <w:r>
        <w:t xml:space="preserve"> ISBN 80-7251-192-0</w:t>
      </w:r>
      <w:r>
        <w:rPr>
          <w:lang w:val="cs-CZ"/>
        </w:rPr>
        <w:t>.</w:t>
      </w:r>
    </w:p>
  </w:footnote>
  <w:footnote w:id="46">
    <w:p w:rsidR="00824705" w:rsidRPr="00686348" w:rsidRDefault="00824705">
      <w:pPr>
        <w:pStyle w:val="Textpoznpodarou"/>
        <w:rPr>
          <w:lang w:val="cs-CZ"/>
        </w:rPr>
      </w:pPr>
      <w:r>
        <w:rPr>
          <w:rStyle w:val="Znakapoznpodarou"/>
        </w:rPr>
        <w:footnoteRef/>
      </w:r>
      <w:r>
        <w:t xml:space="preserve"> SVOBODA, I. a kol. </w:t>
      </w:r>
      <w:r w:rsidRPr="00914CB8">
        <w:rPr>
          <w:i/>
        </w:rPr>
        <w:t>Kriminalistika</w:t>
      </w:r>
      <w:r>
        <w:t>. Ostrava: KEY Publishing, 2016.. ISBN 978-80-7418- 259-4</w:t>
      </w:r>
      <w:r>
        <w:rPr>
          <w:lang w:val="cs-CZ"/>
        </w:rPr>
        <w:t xml:space="preserve"> </w:t>
      </w:r>
      <w:r>
        <w:t>s. 67</w:t>
      </w:r>
      <w:r>
        <w:rPr>
          <w:lang w:val="cs-CZ"/>
        </w:rPr>
        <w:t>.</w:t>
      </w:r>
    </w:p>
  </w:footnote>
  <w:footnote w:id="47">
    <w:p w:rsidR="00824705" w:rsidRPr="005F4315" w:rsidRDefault="00824705">
      <w:pPr>
        <w:pStyle w:val="Textpoznpodarou"/>
        <w:rPr>
          <w:lang w:val="cs-CZ"/>
        </w:rPr>
      </w:pPr>
      <w:r>
        <w:rPr>
          <w:rStyle w:val="Znakapoznpodarou"/>
        </w:rPr>
        <w:footnoteRef/>
      </w:r>
      <w:r>
        <w:t xml:space="preserve"> SUCHÁNEK, Jaroslav; a kolektiv. </w:t>
      </w:r>
      <w:r w:rsidRPr="00B44F08">
        <w:rPr>
          <w:i/>
        </w:rPr>
        <w:t>Kriminalistika – kriminalistickotechnické metody a prostředky</w:t>
      </w:r>
      <w:r>
        <w:t>. Praha: Vydavatelství Policejní akademie ČR, 1996. 37 s. ISBN 80-85981-21-1.</w:t>
      </w:r>
    </w:p>
  </w:footnote>
  <w:footnote w:id="48">
    <w:p w:rsidR="00824705" w:rsidRPr="005E17EA" w:rsidRDefault="00824705">
      <w:pPr>
        <w:pStyle w:val="Textpoznpodarou"/>
        <w:rPr>
          <w:lang w:val="cs-CZ"/>
        </w:rPr>
      </w:pPr>
      <w:r>
        <w:rPr>
          <w:rStyle w:val="Znakapoznpodarou"/>
        </w:rPr>
        <w:footnoteRef/>
      </w:r>
      <w:r>
        <w:t xml:space="preserve"> STRAUS, J; PORADA, V.; a kolektiv; </w:t>
      </w:r>
      <w:r w:rsidRPr="005E17EA">
        <w:rPr>
          <w:i/>
        </w:rPr>
        <w:t>Kriminalistická daktyloskopie</w:t>
      </w:r>
      <w:r>
        <w:t xml:space="preserve">. Praha: Vydavatelství Policejní akademie ČR, 2005. </w:t>
      </w:r>
      <w:r>
        <w:rPr>
          <w:lang w:val="cs-CZ"/>
        </w:rPr>
        <w:t>98</w:t>
      </w:r>
      <w:r>
        <w:t xml:space="preserve"> s. ISBN 80-7251-192-0.</w:t>
      </w:r>
    </w:p>
  </w:footnote>
  <w:footnote w:id="49">
    <w:p w:rsidR="00824705" w:rsidRPr="005E17EA" w:rsidRDefault="00824705">
      <w:pPr>
        <w:pStyle w:val="Textpoznpodarou"/>
        <w:rPr>
          <w:lang w:val="cs-CZ"/>
        </w:rPr>
      </w:pPr>
      <w:r>
        <w:rPr>
          <w:rStyle w:val="Znakapoznpodarou"/>
        </w:rPr>
        <w:footnoteRef/>
      </w:r>
      <w:r>
        <w:t xml:space="preserve"> SUCHÁNEK, J.; a kolektiv. </w:t>
      </w:r>
      <w:r w:rsidRPr="005E17EA">
        <w:rPr>
          <w:i/>
        </w:rPr>
        <w:t>Kriminalistika – kriminalistickotechnické metody a prostředky</w:t>
      </w:r>
      <w:r>
        <w:t>. Praha: Vydavatelství Policejní akademie ČR, 1996. 37 s. ISBN 80-85981-21-1.</w:t>
      </w:r>
    </w:p>
  </w:footnote>
  <w:footnote w:id="50">
    <w:p w:rsidR="00824705" w:rsidRPr="00AF78DE" w:rsidRDefault="00824705">
      <w:pPr>
        <w:pStyle w:val="Textpoznpodarou"/>
        <w:rPr>
          <w:lang w:val="cs-CZ"/>
        </w:rPr>
      </w:pPr>
      <w:r>
        <w:rPr>
          <w:rStyle w:val="Znakapoznpodarou"/>
        </w:rPr>
        <w:footnoteRef/>
      </w:r>
      <w:r>
        <w:t xml:space="preserve"> STRAUS, J.; PORADA, V. a kolektiv; </w:t>
      </w:r>
      <w:r w:rsidRPr="00914CB8">
        <w:rPr>
          <w:i/>
        </w:rPr>
        <w:t>Kriminalistická daktyloskopie</w:t>
      </w:r>
      <w:r>
        <w:t xml:space="preserve">. Praha: Vydavatelství Policejní akademie ČR, 2005. </w:t>
      </w:r>
      <w:r>
        <w:rPr>
          <w:lang w:val="cs-CZ"/>
        </w:rPr>
        <w:t>10</w:t>
      </w:r>
      <w:r>
        <w:t>5 s. ISBN 80-7251-192-0.</w:t>
      </w:r>
    </w:p>
  </w:footnote>
  <w:footnote w:id="51">
    <w:p w:rsidR="00824705" w:rsidRPr="00566B00" w:rsidRDefault="00824705">
      <w:pPr>
        <w:pStyle w:val="Textpoznpodarou"/>
        <w:rPr>
          <w:lang w:val="cs-CZ"/>
        </w:rPr>
      </w:pPr>
      <w:r>
        <w:rPr>
          <w:rStyle w:val="Znakapoznpodarou"/>
        </w:rPr>
        <w:footnoteRef/>
      </w:r>
      <w:r>
        <w:t xml:space="preserve"> SUCHÁNEK, J.; a kolektiv. </w:t>
      </w:r>
      <w:r w:rsidRPr="00260AC1">
        <w:rPr>
          <w:i/>
        </w:rPr>
        <w:t>Kriminalistika – kriminalistickotechnické metody a prostředky</w:t>
      </w:r>
      <w:r>
        <w:t>. Praha: Vydavatelství Policejní akademie ČR, 1996. 3</w:t>
      </w:r>
      <w:r>
        <w:rPr>
          <w:lang w:val="cs-CZ"/>
        </w:rPr>
        <w:t>8</w:t>
      </w:r>
      <w:r>
        <w:t xml:space="preserve"> s. ISBN 80-85981-21-1.</w:t>
      </w:r>
    </w:p>
  </w:footnote>
  <w:footnote w:id="52">
    <w:p w:rsidR="00824705" w:rsidRPr="00B54C96" w:rsidRDefault="00824705">
      <w:pPr>
        <w:pStyle w:val="Textpoznpodarou"/>
        <w:rPr>
          <w:lang w:val="cs-CZ"/>
        </w:rPr>
      </w:pPr>
      <w:r>
        <w:rPr>
          <w:rStyle w:val="Znakapoznpodarou"/>
        </w:rPr>
        <w:footnoteRef/>
      </w:r>
      <w:r>
        <w:t xml:space="preserve"> STRAUS, J.,</w:t>
      </w:r>
      <w:r w:rsidRPr="00E37EC0">
        <w:t xml:space="preserve"> PORADA, V</w:t>
      </w:r>
      <w:r>
        <w:t>.</w:t>
      </w:r>
      <w:r w:rsidRPr="00E37EC0">
        <w:t xml:space="preserve"> a kolektiv.</w:t>
      </w:r>
      <w:r>
        <w:rPr>
          <w:lang w:val="cs-CZ"/>
        </w:rPr>
        <w:t xml:space="preserve"> </w:t>
      </w:r>
      <w:r w:rsidRPr="00260AC1">
        <w:rPr>
          <w:i/>
        </w:rPr>
        <w:t>Kriminalistická daktyloskopie</w:t>
      </w:r>
      <w:r>
        <w:t>. Praha: Policejní akademie České republiky, 2005.</w:t>
      </w:r>
      <w:r>
        <w:rPr>
          <w:lang w:val="cs-CZ"/>
        </w:rPr>
        <w:t xml:space="preserve"> 90 s.</w:t>
      </w:r>
      <w:r>
        <w:t xml:space="preserve"> ISBN 80-7251-192-0</w:t>
      </w:r>
    </w:p>
  </w:footnote>
  <w:footnote w:id="53">
    <w:p w:rsidR="00824705" w:rsidRPr="00B54C96" w:rsidRDefault="00824705" w:rsidP="00B54C96">
      <w:pPr>
        <w:pStyle w:val="Textpoznpodarou"/>
        <w:rPr>
          <w:lang w:val="cs-CZ"/>
        </w:rPr>
      </w:pPr>
      <w:r>
        <w:rPr>
          <w:rStyle w:val="Znakapoznpodarou"/>
        </w:rPr>
        <w:footnoteRef/>
      </w:r>
      <w:r>
        <w:t xml:space="preserve"> </w:t>
      </w:r>
      <w:r>
        <w:rPr>
          <w:lang w:val="cs-CZ"/>
        </w:rPr>
        <w:t>tamtéž</w:t>
      </w:r>
    </w:p>
  </w:footnote>
  <w:footnote w:id="54">
    <w:p w:rsidR="00824705" w:rsidRPr="00260AC1" w:rsidRDefault="00824705">
      <w:pPr>
        <w:pStyle w:val="Textpoznpodarou"/>
        <w:rPr>
          <w:lang w:val="cs-CZ"/>
        </w:rPr>
      </w:pPr>
      <w:r>
        <w:rPr>
          <w:rStyle w:val="Znakapoznpodarou"/>
        </w:rPr>
        <w:footnoteRef/>
      </w:r>
      <w:r>
        <w:t xml:space="preserve"> </w:t>
      </w:r>
      <w:r w:rsidRPr="00630D36">
        <w:rPr>
          <w:lang w:val="cs-CZ"/>
        </w:rPr>
        <w:t>STRAUS, J., PORADA, V. a kolektiv.</w:t>
      </w:r>
      <w:r>
        <w:rPr>
          <w:lang w:val="cs-CZ"/>
        </w:rPr>
        <w:t xml:space="preserve"> </w:t>
      </w:r>
      <w:r w:rsidRPr="00260AC1">
        <w:rPr>
          <w:i/>
        </w:rPr>
        <w:t>Kriminalistická daktyloskopie</w:t>
      </w:r>
      <w:r>
        <w:t>. Praha: Policejní akademie České republiky, 2005.</w:t>
      </w:r>
      <w:r>
        <w:rPr>
          <w:lang w:val="cs-CZ"/>
        </w:rPr>
        <w:t xml:space="preserve"> 221 s.</w:t>
      </w:r>
      <w:r>
        <w:t xml:space="preserve"> ISBN 80-7251-192-0.</w:t>
      </w:r>
    </w:p>
  </w:footnote>
  <w:footnote w:id="55">
    <w:p w:rsidR="00824705" w:rsidRPr="000F7D73" w:rsidRDefault="00824705">
      <w:pPr>
        <w:pStyle w:val="Textpoznpodarou"/>
        <w:rPr>
          <w:lang w:val="cs-CZ"/>
        </w:rPr>
      </w:pPr>
      <w:r>
        <w:rPr>
          <w:rStyle w:val="Znakapoznpodarou"/>
        </w:rPr>
        <w:footnoteRef/>
      </w:r>
      <w:r>
        <w:t xml:space="preserve"> RYBÁŘ M. </w:t>
      </w:r>
      <w:r w:rsidRPr="001B6516">
        <w:rPr>
          <w:i/>
        </w:rPr>
        <w:t>Základy kriminalistiky</w:t>
      </w:r>
      <w:r>
        <w:t>: (vybrané kapitoly pro studenty povinně volitelného předmětu právnických fakult). Dobrá Voda u Pelhřimo</w:t>
      </w:r>
      <w:r>
        <w:rPr>
          <w:lang w:val="cs-CZ"/>
        </w:rPr>
        <w:t>va</w:t>
      </w:r>
      <w:r>
        <w:t>: A. Čeněk 2001.</w:t>
      </w:r>
      <w:r>
        <w:rPr>
          <w:lang w:val="cs-CZ"/>
        </w:rPr>
        <w:t xml:space="preserve"> 65-66 s.</w:t>
      </w:r>
      <w:r>
        <w:t xml:space="preserve"> </w:t>
      </w:r>
      <w:r>
        <w:rPr>
          <w:lang w:val="cs-CZ"/>
        </w:rPr>
        <w:t>P</w:t>
      </w:r>
      <w:r>
        <w:t>rávnic</w:t>
      </w:r>
      <w:r>
        <w:rPr>
          <w:lang w:val="cs-CZ"/>
        </w:rPr>
        <w:t>k</w:t>
      </w:r>
      <w:r>
        <w:t>é učebnice (Aleš Čeně</w:t>
      </w:r>
      <w:r>
        <w:rPr>
          <w:lang w:val="cs-CZ"/>
        </w:rPr>
        <w:t>k</w:t>
      </w:r>
      <w:r>
        <w:t>). ISBN 8086473031.</w:t>
      </w:r>
    </w:p>
  </w:footnote>
  <w:footnote w:id="56">
    <w:p w:rsidR="00824705" w:rsidRPr="001B6516" w:rsidRDefault="00824705">
      <w:pPr>
        <w:pStyle w:val="Textpoznpodarou"/>
        <w:rPr>
          <w:lang w:val="cs-CZ"/>
        </w:rPr>
      </w:pPr>
      <w:r>
        <w:rPr>
          <w:rStyle w:val="Znakapoznpodarou"/>
        </w:rPr>
        <w:footnoteRef/>
      </w:r>
      <w:r>
        <w:t xml:space="preserve"> prezentace vypracovaná znalci OKTE České Budějovice</w:t>
      </w:r>
    </w:p>
  </w:footnote>
  <w:footnote w:id="57">
    <w:p w:rsidR="00824705" w:rsidRPr="00841756" w:rsidRDefault="00824705">
      <w:pPr>
        <w:pStyle w:val="Textpoznpodarou"/>
        <w:rPr>
          <w:lang w:val="cs-CZ"/>
        </w:rPr>
      </w:pPr>
      <w:r>
        <w:rPr>
          <w:rStyle w:val="Znakapoznpodarou"/>
        </w:rPr>
        <w:footnoteRef/>
      </w:r>
      <w:r>
        <w:t xml:space="preserve"> FRASER J. C. </w:t>
      </w:r>
      <w:r>
        <w:rPr>
          <w:lang w:val="cs-CZ"/>
        </w:rPr>
        <w:t>and</w:t>
      </w:r>
      <w:r>
        <w:t xml:space="preserve"> WILLIAMS.</w:t>
      </w:r>
      <w:r>
        <w:rPr>
          <w:lang w:val="cs-CZ"/>
        </w:rPr>
        <w:t xml:space="preserve"> R.</w:t>
      </w:r>
      <w:r>
        <w:t xml:space="preserve"> Handbook of forensic science [online]. Cullo</w:t>
      </w:r>
      <w:r>
        <w:rPr>
          <w:lang w:val="cs-CZ"/>
        </w:rPr>
        <w:t>m</w:t>
      </w:r>
      <w:r>
        <w:t xml:space="preserve">pton Devon: Willan </w:t>
      </w:r>
      <w:r>
        <w:rPr>
          <w:lang w:val="cs-CZ"/>
        </w:rPr>
        <w:t>P</w:t>
      </w:r>
      <w:r>
        <w:t>ub. c2009.</w:t>
      </w:r>
      <w:r>
        <w:rPr>
          <w:lang w:val="cs-CZ"/>
        </w:rPr>
        <w:t xml:space="preserve"> 64 s.</w:t>
      </w:r>
      <w:r>
        <w:t xml:space="preserve"> ISBN 18-439-2311-4</w:t>
      </w:r>
      <w:r>
        <w:rPr>
          <w:lang w:val="cs-CZ"/>
        </w:rPr>
        <w:t>.</w:t>
      </w:r>
    </w:p>
  </w:footnote>
  <w:footnote w:id="58">
    <w:p w:rsidR="00824705" w:rsidRPr="00D32557" w:rsidRDefault="00824705" w:rsidP="00D32557">
      <w:pPr>
        <w:pStyle w:val="Textpoznpodarou"/>
        <w:rPr>
          <w:lang w:val="cs-CZ"/>
        </w:rPr>
      </w:pPr>
      <w:r>
        <w:rPr>
          <w:rStyle w:val="Znakapoznpodarou"/>
        </w:rPr>
        <w:footnoteRef/>
      </w:r>
      <w:r>
        <w:t xml:space="preserve"> </w:t>
      </w:r>
      <w:r>
        <w:rPr>
          <w:rFonts w:eastAsia="Times New Roman"/>
          <w:sz w:val="24"/>
          <w:szCs w:val="24"/>
          <w:lang w:eastAsia="cs-CZ"/>
        </w:rPr>
        <w:t>BALINT</w:t>
      </w:r>
      <w:r>
        <w:rPr>
          <w:rFonts w:eastAsia="Times New Roman"/>
          <w:sz w:val="24"/>
          <w:szCs w:val="24"/>
          <w:lang w:val="cs-CZ" w:eastAsia="cs-CZ"/>
        </w:rPr>
        <w:t>,</w:t>
      </w:r>
      <w:r>
        <w:rPr>
          <w:rFonts w:eastAsia="Times New Roman"/>
          <w:sz w:val="24"/>
          <w:szCs w:val="24"/>
          <w:lang w:eastAsia="cs-CZ"/>
        </w:rPr>
        <w:t xml:space="preserve"> J</w:t>
      </w:r>
      <w:r>
        <w:rPr>
          <w:lang w:val="cs-CZ"/>
        </w:rPr>
        <w:t xml:space="preserve">. </w:t>
      </w:r>
      <w:r w:rsidRPr="008D623D">
        <w:rPr>
          <w:bCs/>
          <w:i/>
          <w:lang w:val="cs-CZ"/>
        </w:rPr>
        <w:t>100 let daktyloskopie v</w:t>
      </w:r>
      <w:r>
        <w:rPr>
          <w:bCs/>
          <w:i/>
          <w:lang w:val="cs-CZ"/>
        </w:rPr>
        <w:t> </w:t>
      </w:r>
      <w:r w:rsidRPr="008D623D">
        <w:rPr>
          <w:bCs/>
          <w:lang w:val="cs-CZ"/>
        </w:rPr>
        <w:t>Čechách</w:t>
      </w:r>
      <w:r>
        <w:rPr>
          <w:lang w:val="cs-CZ"/>
        </w:rPr>
        <w:t xml:space="preserve">. </w:t>
      </w:r>
      <w:r>
        <w:t xml:space="preserve">Kriminalistický ústav Praha[intranet PČR]. 2008. [cit. 1-3-2022]. Dostupné z: </w:t>
      </w:r>
      <w:hyperlink r:id="rId6" w:history="1">
        <w:r w:rsidRPr="00D32557">
          <w:rPr>
            <w:rStyle w:val="Hypertextovodkaz"/>
            <w:lang w:val="cs-CZ"/>
          </w:rPr>
          <w:t>http://krimiinfo.kup.pcr.cz/index.php/daktyloskopie/57-100-letdaktyloskopie</w:t>
        </w:r>
      </w:hyperlink>
    </w:p>
    <w:p w:rsidR="00824705" w:rsidRPr="00D32557" w:rsidRDefault="00824705">
      <w:pPr>
        <w:pStyle w:val="Textpoznpodarou"/>
        <w:rPr>
          <w:lang w:val="cs-CZ"/>
        </w:rPr>
      </w:pPr>
    </w:p>
  </w:footnote>
  <w:footnote w:id="59">
    <w:p w:rsidR="00824705" w:rsidRPr="008940B2" w:rsidRDefault="00824705">
      <w:pPr>
        <w:pStyle w:val="Textpoznpodarou"/>
        <w:rPr>
          <w:lang w:val="cs-CZ"/>
        </w:rPr>
      </w:pPr>
      <w:r>
        <w:rPr>
          <w:rStyle w:val="Znakapoznpodarou"/>
        </w:rPr>
        <w:footnoteRef/>
      </w:r>
      <w:r w:rsidRPr="008940B2">
        <w:rPr>
          <w:lang w:val="cs-CZ"/>
        </w:rPr>
        <w:t xml:space="preserve"> </w:t>
      </w:r>
      <w:r>
        <w:rPr>
          <w:lang w:val="cs-CZ"/>
        </w:rPr>
        <w:t xml:space="preserve">KLANNEROVÁ, </w:t>
      </w:r>
      <w:r>
        <w:rPr>
          <w:rStyle w:val="art-postauthoricon"/>
        </w:rPr>
        <w:t>E.</w:t>
      </w:r>
      <w:r>
        <w:rPr>
          <w:rStyle w:val="art-postauthoricon"/>
          <w:lang w:val="cs-CZ"/>
        </w:rPr>
        <w:t>, KRAFTOVÁ</w:t>
      </w:r>
      <w:r>
        <w:rPr>
          <w:rStyle w:val="art-postauthoricon"/>
        </w:rPr>
        <w:t xml:space="preserve"> D.,</w:t>
      </w:r>
      <w:r>
        <w:rPr>
          <w:rStyle w:val="art-postauthoricon"/>
          <w:lang w:val="cs-CZ"/>
        </w:rPr>
        <w:t xml:space="preserve"> HAVEL</w:t>
      </w:r>
      <w:r>
        <w:rPr>
          <w:rStyle w:val="art-postauthoricon"/>
        </w:rPr>
        <w:t xml:space="preserve"> J</w:t>
      </w:r>
      <w:r>
        <w:rPr>
          <w:rStyle w:val="art-postauthoricon"/>
          <w:rFonts w:ascii="Calibri" w:hAnsi="Calibri" w:cs="Calibri"/>
          <w:lang w:val="cs-CZ"/>
        </w:rPr>
        <w:t>.</w:t>
      </w:r>
      <w:r>
        <w:rPr>
          <w:rStyle w:val="art-postauthoricon"/>
        </w:rPr>
        <w:t xml:space="preserve"> </w:t>
      </w:r>
      <w:r w:rsidRPr="008940B2">
        <w:rPr>
          <w:lang w:val="cs-CZ"/>
        </w:rPr>
        <w:t xml:space="preserve"> Kriminalistický ústav Praha</w:t>
      </w:r>
      <w:r>
        <w:rPr>
          <w:lang w:val="cs-CZ"/>
        </w:rPr>
        <w:t>[intranet PČR]. 2008. [cit. 24-12-</w:t>
      </w:r>
      <w:r w:rsidRPr="008940B2">
        <w:rPr>
          <w:lang w:val="cs-CZ"/>
        </w:rPr>
        <w:t>2021]. Dostupné z:</w:t>
      </w:r>
      <w:r>
        <w:rPr>
          <w:lang w:val="cs-CZ"/>
        </w:rPr>
        <w:t xml:space="preserve"> </w:t>
      </w:r>
      <w:hyperlink r:id="rId7" w:history="1">
        <w:r w:rsidRPr="00CE0B4C">
          <w:rPr>
            <w:rStyle w:val="Hypertextovodkaz"/>
          </w:rPr>
          <w:t>http://krimiinfo.kup.pcr.cz/index.php/daktyloskopie/1022-batchscan</w:t>
        </w:r>
      </w:hyperlink>
    </w:p>
  </w:footnote>
  <w:footnote w:id="60">
    <w:p w:rsidR="00824705" w:rsidRPr="003573DE" w:rsidRDefault="00824705">
      <w:pPr>
        <w:pStyle w:val="Textpoznpodarou"/>
        <w:rPr>
          <w:lang w:val="cs-CZ"/>
        </w:rPr>
      </w:pPr>
      <w:r>
        <w:rPr>
          <w:rStyle w:val="Znakapoznpodarou"/>
        </w:rPr>
        <w:footnoteRef/>
      </w:r>
      <w:r>
        <w:t xml:space="preserve"> STRAUS, J., VAVERA, F. Slovník kriminalistických pojmů a osobností. Plzeň: Aleš Čeněk, 2010. ISBN 978-80-7380-258-5</w:t>
      </w:r>
      <w:r>
        <w:rPr>
          <w:lang w:val="cs-CZ"/>
        </w:rPr>
        <w:t>,</w:t>
      </w:r>
      <w:r w:rsidRPr="00686348">
        <w:t xml:space="preserve"> </w:t>
      </w:r>
      <w:r>
        <w:t>s. 60.</w:t>
      </w:r>
    </w:p>
  </w:footnote>
  <w:footnote w:id="61">
    <w:p w:rsidR="00824705" w:rsidRPr="00C33976" w:rsidRDefault="00824705">
      <w:pPr>
        <w:pStyle w:val="Textpoznpodarou"/>
        <w:rPr>
          <w:b/>
          <w:lang w:val="cs-CZ"/>
        </w:rPr>
      </w:pPr>
      <w:r>
        <w:rPr>
          <w:rStyle w:val="Znakapoznpodarou"/>
        </w:rPr>
        <w:footnoteRef/>
      </w:r>
      <w:r>
        <w:t xml:space="preserve"> STRAUS, J. et al. </w:t>
      </w:r>
      <w:r w:rsidRPr="00630D36">
        <w:rPr>
          <w:i/>
        </w:rPr>
        <w:t>Kriminalistická daktyloskopie</w:t>
      </w:r>
      <w:r>
        <w:t>. Praha: Policejní akademie České republiky, 2005</w:t>
      </w:r>
      <w:r>
        <w:rPr>
          <w:lang w:val="cs-CZ"/>
        </w:rPr>
        <w:t xml:space="preserve">, </w:t>
      </w:r>
      <w:r>
        <w:t>ISBN 80-7251-192-0</w:t>
      </w:r>
      <w:r>
        <w:rPr>
          <w:lang w:val="cs-CZ"/>
        </w:rPr>
        <w:t>,</w:t>
      </w:r>
      <w:r w:rsidRPr="00686348">
        <w:rPr>
          <w:lang w:val="cs-CZ"/>
        </w:rPr>
        <w:t xml:space="preserve"> </w:t>
      </w:r>
      <w:r>
        <w:rPr>
          <w:lang w:val="cs-CZ"/>
        </w:rPr>
        <w:t>s. 248-254.</w:t>
      </w:r>
    </w:p>
  </w:footnote>
  <w:footnote w:id="62">
    <w:p w:rsidR="00824705" w:rsidRPr="00686348" w:rsidRDefault="00824705" w:rsidP="00E75967">
      <w:pPr>
        <w:pStyle w:val="Textpoznpodarou"/>
        <w:rPr>
          <w:lang w:val="cs-CZ"/>
        </w:rPr>
      </w:pPr>
      <w:r>
        <w:rPr>
          <w:rStyle w:val="Znakapoznpodarou"/>
        </w:rPr>
        <w:footnoteRef/>
      </w:r>
      <w:r>
        <w:t xml:space="preserve"> </w:t>
      </w:r>
      <w:r w:rsidRPr="00E75967">
        <w:t>CHMELÍK, J.; a kolektiv, Rukověť kriminalistiky, Plzeň: Vydavatelství a nakladatelství Aleš Čeněk, s.r.o., 2005</w:t>
      </w:r>
      <w:r>
        <w:rPr>
          <w:lang w:val="cs-CZ"/>
        </w:rPr>
        <w:t xml:space="preserve">, 201-202 s. </w:t>
      </w:r>
      <w:r w:rsidRPr="00E75967">
        <w:t>ISBN 80-86898-36-9</w:t>
      </w:r>
      <w:r>
        <w:rPr>
          <w:lang w:val="cs-CZ"/>
        </w:rPr>
        <w:t>.</w:t>
      </w:r>
    </w:p>
    <w:p w:rsidR="00824705" w:rsidRPr="00E75967" w:rsidRDefault="00824705">
      <w:pPr>
        <w:pStyle w:val="Textpoznpodarou"/>
        <w:rPr>
          <w:lang w:val="cs-C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0"/>
    <w:lvl w:ilvl="0">
      <w:start w:val="1"/>
      <w:numFmt w:val="bullet"/>
      <w:lvlText w:val="·"/>
      <w:lvlJc w:val="left"/>
      <w:pPr>
        <w:tabs>
          <w:tab w:val="num" w:pos="360"/>
        </w:tabs>
        <w:ind w:left="360" w:hanging="360"/>
      </w:pPr>
      <w:rPr>
        <w:rFonts w:ascii="Symbol" w:hAnsi="Symbol"/>
      </w:rPr>
    </w:lvl>
  </w:abstractNum>
  <w:abstractNum w:abstractNumId="1" w15:restartNumberingAfterBreak="0">
    <w:nsid w:val="04D74AE4"/>
    <w:multiLevelType w:val="hybridMultilevel"/>
    <w:tmpl w:val="2D8E0F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953689"/>
    <w:multiLevelType w:val="hybridMultilevel"/>
    <w:tmpl w:val="AEB03940"/>
    <w:lvl w:ilvl="0" w:tplc="7ADE30F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C345E9F"/>
    <w:multiLevelType w:val="hybridMultilevel"/>
    <w:tmpl w:val="6DC6B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094783"/>
    <w:multiLevelType w:val="hybridMultilevel"/>
    <w:tmpl w:val="6E401DB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E713376"/>
    <w:multiLevelType w:val="hybridMultilevel"/>
    <w:tmpl w:val="80C2144C"/>
    <w:lvl w:ilvl="0" w:tplc="0552940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D7093A"/>
    <w:multiLevelType w:val="hybridMultilevel"/>
    <w:tmpl w:val="57745B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963E28"/>
    <w:multiLevelType w:val="hybridMultilevel"/>
    <w:tmpl w:val="7ACC5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E81123"/>
    <w:multiLevelType w:val="hybridMultilevel"/>
    <w:tmpl w:val="200E33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7000047"/>
    <w:multiLevelType w:val="hybridMultilevel"/>
    <w:tmpl w:val="830CD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564AAB"/>
    <w:multiLevelType w:val="hybridMultilevel"/>
    <w:tmpl w:val="6F128922"/>
    <w:lvl w:ilvl="0" w:tplc="37CCE3A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19482404"/>
    <w:multiLevelType w:val="hybridMultilevel"/>
    <w:tmpl w:val="C4A2F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842299"/>
    <w:multiLevelType w:val="hybridMultilevel"/>
    <w:tmpl w:val="062C0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EF13784"/>
    <w:multiLevelType w:val="multilevel"/>
    <w:tmpl w:val="C24EB684"/>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EC3ED6"/>
    <w:multiLevelType w:val="hybridMultilevel"/>
    <w:tmpl w:val="9DE26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8174BC"/>
    <w:multiLevelType w:val="hybridMultilevel"/>
    <w:tmpl w:val="59CC6688"/>
    <w:lvl w:ilvl="0" w:tplc="0405000F">
      <w:start w:val="1"/>
      <w:numFmt w:val="decimal"/>
      <w:pStyle w:val="WW-Seznamsodrkami"/>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1675DF"/>
    <w:multiLevelType w:val="hybridMultilevel"/>
    <w:tmpl w:val="596A89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824FAD"/>
    <w:multiLevelType w:val="hybridMultilevel"/>
    <w:tmpl w:val="B84E1A8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827235"/>
    <w:multiLevelType w:val="hybridMultilevel"/>
    <w:tmpl w:val="FC7E3868"/>
    <w:lvl w:ilvl="0" w:tplc="A668748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363847C9"/>
    <w:multiLevelType w:val="hybridMultilevel"/>
    <w:tmpl w:val="38744B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820657"/>
    <w:multiLevelType w:val="hybridMultilevel"/>
    <w:tmpl w:val="B23AED60"/>
    <w:lvl w:ilvl="0" w:tplc="37CCE3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0B6EE3"/>
    <w:multiLevelType w:val="hybridMultilevel"/>
    <w:tmpl w:val="7908B8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3A3BE1"/>
    <w:multiLevelType w:val="hybridMultilevel"/>
    <w:tmpl w:val="B038FED0"/>
    <w:lvl w:ilvl="0" w:tplc="500690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CC5306"/>
    <w:multiLevelType w:val="hybridMultilevel"/>
    <w:tmpl w:val="9E06D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4C584C"/>
    <w:multiLevelType w:val="multilevel"/>
    <w:tmpl w:val="2DD0F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D35AD7"/>
    <w:multiLevelType w:val="hybridMultilevel"/>
    <w:tmpl w:val="E33C2A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CB6C03"/>
    <w:multiLevelType w:val="hybridMultilevel"/>
    <w:tmpl w:val="F40C02D6"/>
    <w:lvl w:ilvl="0" w:tplc="37CCE3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7C28A3"/>
    <w:multiLevelType w:val="hybridMultilevel"/>
    <w:tmpl w:val="710C6C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3070A1"/>
    <w:multiLevelType w:val="hybridMultilevel"/>
    <w:tmpl w:val="00868B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495483"/>
    <w:multiLevelType w:val="hybridMultilevel"/>
    <w:tmpl w:val="E6ECA3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2AA3F71"/>
    <w:multiLevelType w:val="hybridMultilevel"/>
    <w:tmpl w:val="44725818"/>
    <w:lvl w:ilvl="0" w:tplc="37CCE3A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7BA70DE"/>
    <w:multiLevelType w:val="hybridMultilevel"/>
    <w:tmpl w:val="99689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F1115A5"/>
    <w:multiLevelType w:val="hybridMultilevel"/>
    <w:tmpl w:val="EBD60D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7"/>
  </w:num>
  <w:num w:numId="5">
    <w:abstractNumId w:val="21"/>
  </w:num>
  <w:num w:numId="6">
    <w:abstractNumId w:val="0"/>
  </w:num>
  <w:num w:numId="7">
    <w:abstractNumId w:val="2"/>
  </w:num>
  <w:num w:numId="8">
    <w:abstractNumId w:val="18"/>
  </w:num>
  <w:num w:numId="9">
    <w:abstractNumId w:val="1"/>
  </w:num>
  <w:num w:numId="10">
    <w:abstractNumId w:val="29"/>
  </w:num>
  <w:num w:numId="11">
    <w:abstractNumId w:val="12"/>
  </w:num>
  <w:num w:numId="12">
    <w:abstractNumId w:val="9"/>
  </w:num>
  <w:num w:numId="13">
    <w:abstractNumId w:val="23"/>
  </w:num>
  <w:num w:numId="14">
    <w:abstractNumId w:val="11"/>
  </w:num>
  <w:num w:numId="15">
    <w:abstractNumId w:val="14"/>
  </w:num>
  <w:num w:numId="16">
    <w:abstractNumId w:val="25"/>
  </w:num>
  <w:num w:numId="17">
    <w:abstractNumId w:val="17"/>
  </w:num>
  <w:num w:numId="18">
    <w:abstractNumId w:val="5"/>
  </w:num>
  <w:num w:numId="19">
    <w:abstractNumId w:val="2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6"/>
  </w:num>
  <w:num w:numId="23">
    <w:abstractNumId w:val="27"/>
  </w:num>
  <w:num w:numId="24">
    <w:abstractNumId w:val="3"/>
  </w:num>
  <w:num w:numId="25">
    <w:abstractNumId w:val="31"/>
  </w:num>
  <w:num w:numId="26">
    <w:abstractNumId w:val="28"/>
  </w:num>
  <w:num w:numId="27">
    <w:abstractNumId w:val="4"/>
  </w:num>
  <w:num w:numId="28">
    <w:abstractNumId w:val="16"/>
  </w:num>
  <w:num w:numId="29">
    <w:abstractNumId w:val="32"/>
  </w:num>
  <w:num w:numId="30">
    <w:abstractNumId w:val="22"/>
  </w:num>
  <w:num w:numId="31">
    <w:abstractNumId w:val="20"/>
  </w:num>
  <w:num w:numId="32">
    <w:abstractNumId w:val="26"/>
  </w:num>
  <w:num w:numId="33">
    <w:abstractNumId w:val="10"/>
  </w:num>
  <w:num w:numId="3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LL3r">
    <w15:presenceInfo w15:providerId="None" w15:userId="KiLL3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9C"/>
    <w:rsid w:val="00012331"/>
    <w:rsid w:val="00021550"/>
    <w:rsid w:val="000248C2"/>
    <w:rsid w:val="00034990"/>
    <w:rsid w:val="00035A59"/>
    <w:rsid w:val="00037AA3"/>
    <w:rsid w:val="00050356"/>
    <w:rsid w:val="00053411"/>
    <w:rsid w:val="000672E0"/>
    <w:rsid w:val="00075A39"/>
    <w:rsid w:val="000809F5"/>
    <w:rsid w:val="00084FF7"/>
    <w:rsid w:val="00085D08"/>
    <w:rsid w:val="000B531B"/>
    <w:rsid w:val="000C2131"/>
    <w:rsid w:val="000C4DC7"/>
    <w:rsid w:val="000C62D5"/>
    <w:rsid w:val="000C672E"/>
    <w:rsid w:val="000D3A96"/>
    <w:rsid w:val="000D4347"/>
    <w:rsid w:val="000D736A"/>
    <w:rsid w:val="000E7EB3"/>
    <w:rsid w:val="000F7D73"/>
    <w:rsid w:val="00105B26"/>
    <w:rsid w:val="00107332"/>
    <w:rsid w:val="0011437C"/>
    <w:rsid w:val="00120DFF"/>
    <w:rsid w:val="00132ADD"/>
    <w:rsid w:val="00136111"/>
    <w:rsid w:val="00145921"/>
    <w:rsid w:val="0016196E"/>
    <w:rsid w:val="00161CC5"/>
    <w:rsid w:val="00163BD6"/>
    <w:rsid w:val="00164461"/>
    <w:rsid w:val="00166935"/>
    <w:rsid w:val="001679ED"/>
    <w:rsid w:val="00175AA1"/>
    <w:rsid w:val="00176219"/>
    <w:rsid w:val="001818E3"/>
    <w:rsid w:val="00183A07"/>
    <w:rsid w:val="001847FB"/>
    <w:rsid w:val="0018607C"/>
    <w:rsid w:val="001922A4"/>
    <w:rsid w:val="001947D9"/>
    <w:rsid w:val="001961F6"/>
    <w:rsid w:val="001B164F"/>
    <w:rsid w:val="001B1F86"/>
    <w:rsid w:val="001B6516"/>
    <w:rsid w:val="001B661E"/>
    <w:rsid w:val="001C0ACD"/>
    <w:rsid w:val="001C1967"/>
    <w:rsid w:val="001C7015"/>
    <w:rsid w:val="001D1FA2"/>
    <w:rsid w:val="001E0FBF"/>
    <w:rsid w:val="001E4E30"/>
    <w:rsid w:val="001F3A0A"/>
    <w:rsid w:val="00210A78"/>
    <w:rsid w:val="00211E99"/>
    <w:rsid w:val="00212B94"/>
    <w:rsid w:val="00212CEC"/>
    <w:rsid w:val="00214826"/>
    <w:rsid w:val="0021579F"/>
    <w:rsid w:val="002224EB"/>
    <w:rsid w:val="00222FFA"/>
    <w:rsid w:val="002336E2"/>
    <w:rsid w:val="002350CC"/>
    <w:rsid w:val="00242598"/>
    <w:rsid w:val="00246C77"/>
    <w:rsid w:val="0025062A"/>
    <w:rsid w:val="002605C7"/>
    <w:rsid w:val="00260AC1"/>
    <w:rsid w:val="0026349E"/>
    <w:rsid w:val="00265165"/>
    <w:rsid w:val="00266CDA"/>
    <w:rsid w:val="00266D71"/>
    <w:rsid w:val="00276493"/>
    <w:rsid w:val="0027677E"/>
    <w:rsid w:val="00283C18"/>
    <w:rsid w:val="0028570F"/>
    <w:rsid w:val="00285FD1"/>
    <w:rsid w:val="00286A98"/>
    <w:rsid w:val="002A2D98"/>
    <w:rsid w:val="002B5DF5"/>
    <w:rsid w:val="002D3BFF"/>
    <w:rsid w:val="002D71CC"/>
    <w:rsid w:val="002E3BA3"/>
    <w:rsid w:val="002E78C9"/>
    <w:rsid w:val="002F7BB6"/>
    <w:rsid w:val="00300767"/>
    <w:rsid w:val="0030185C"/>
    <w:rsid w:val="0030209B"/>
    <w:rsid w:val="00305DFC"/>
    <w:rsid w:val="0031313A"/>
    <w:rsid w:val="00314310"/>
    <w:rsid w:val="00314364"/>
    <w:rsid w:val="003201E1"/>
    <w:rsid w:val="00324931"/>
    <w:rsid w:val="00327F60"/>
    <w:rsid w:val="00335AD4"/>
    <w:rsid w:val="00351B7F"/>
    <w:rsid w:val="00354377"/>
    <w:rsid w:val="0035541B"/>
    <w:rsid w:val="0035588A"/>
    <w:rsid w:val="003573DE"/>
    <w:rsid w:val="0035798A"/>
    <w:rsid w:val="00360D66"/>
    <w:rsid w:val="00361786"/>
    <w:rsid w:val="00365B78"/>
    <w:rsid w:val="00373F78"/>
    <w:rsid w:val="00375773"/>
    <w:rsid w:val="003810B5"/>
    <w:rsid w:val="0038361A"/>
    <w:rsid w:val="00384F79"/>
    <w:rsid w:val="00385B31"/>
    <w:rsid w:val="0039191D"/>
    <w:rsid w:val="00395B14"/>
    <w:rsid w:val="00397444"/>
    <w:rsid w:val="003A4EB5"/>
    <w:rsid w:val="003A60FC"/>
    <w:rsid w:val="003A62C9"/>
    <w:rsid w:val="003A6E2D"/>
    <w:rsid w:val="003C0A62"/>
    <w:rsid w:val="003C0DF5"/>
    <w:rsid w:val="003C42D2"/>
    <w:rsid w:val="003D4E37"/>
    <w:rsid w:val="003E07B6"/>
    <w:rsid w:val="003E2A92"/>
    <w:rsid w:val="003E3E76"/>
    <w:rsid w:val="003E42D0"/>
    <w:rsid w:val="003F1174"/>
    <w:rsid w:val="003F61D7"/>
    <w:rsid w:val="00411FB2"/>
    <w:rsid w:val="00412A21"/>
    <w:rsid w:val="00416026"/>
    <w:rsid w:val="00417341"/>
    <w:rsid w:val="0042164A"/>
    <w:rsid w:val="00421A69"/>
    <w:rsid w:val="00444144"/>
    <w:rsid w:val="004578EB"/>
    <w:rsid w:val="00461FEF"/>
    <w:rsid w:val="004672FB"/>
    <w:rsid w:val="0047285D"/>
    <w:rsid w:val="00485129"/>
    <w:rsid w:val="004B07CB"/>
    <w:rsid w:val="004B0C4C"/>
    <w:rsid w:val="004B4B79"/>
    <w:rsid w:val="004B6CF0"/>
    <w:rsid w:val="004C3D0A"/>
    <w:rsid w:val="004D3275"/>
    <w:rsid w:val="004E5260"/>
    <w:rsid w:val="004E5F4C"/>
    <w:rsid w:val="004F7775"/>
    <w:rsid w:val="0051619C"/>
    <w:rsid w:val="005240F0"/>
    <w:rsid w:val="00525277"/>
    <w:rsid w:val="005262F5"/>
    <w:rsid w:val="00527216"/>
    <w:rsid w:val="00532843"/>
    <w:rsid w:val="005362F4"/>
    <w:rsid w:val="00541417"/>
    <w:rsid w:val="00542CBD"/>
    <w:rsid w:val="00542D5D"/>
    <w:rsid w:val="0054473B"/>
    <w:rsid w:val="005570E5"/>
    <w:rsid w:val="00563C08"/>
    <w:rsid w:val="00566B00"/>
    <w:rsid w:val="00576651"/>
    <w:rsid w:val="00582E4A"/>
    <w:rsid w:val="00583D63"/>
    <w:rsid w:val="00585FE4"/>
    <w:rsid w:val="005905C4"/>
    <w:rsid w:val="005935A7"/>
    <w:rsid w:val="00593EED"/>
    <w:rsid w:val="005A12E2"/>
    <w:rsid w:val="005B06EE"/>
    <w:rsid w:val="005C5085"/>
    <w:rsid w:val="005D368C"/>
    <w:rsid w:val="005D493A"/>
    <w:rsid w:val="005E17EA"/>
    <w:rsid w:val="005E5C06"/>
    <w:rsid w:val="005E7E69"/>
    <w:rsid w:val="005F061D"/>
    <w:rsid w:val="005F4315"/>
    <w:rsid w:val="006015C5"/>
    <w:rsid w:val="00604412"/>
    <w:rsid w:val="006054D8"/>
    <w:rsid w:val="00616086"/>
    <w:rsid w:val="006264E9"/>
    <w:rsid w:val="00627676"/>
    <w:rsid w:val="00630D36"/>
    <w:rsid w:val="0063232B"/>
    <w:rsid w:val="00633A24"/>
    <w:rsid w:val="00636630"/>
    <w:rsid w:val="00641BE8"/>
    <w:rsid w:val="006445C2"/>
    <w:rsid w:val="0064768F"/>
    <w:rsid w:val="006515B0"/>
    <w:rsid w:val="00656A3D"/>
    <w:rsid w:val="0065776B"/>
    <w:rsid w:val="00662D8B"/>
    <w:rsid w:val="00663BE8"/>
    <w:rsid w:val="00670412"/>
    <w:rsid w:val="00671AD9"/>
    <w:rsid w:val="00671CC0"/>
    <w:rsid w:val="00686348"/>
    <w:rsid w:val="00687BF9"/>
    <w:rsid w:val="006966D8"/>
    <w:rsid w:val="006B12D1"/>
    <w:rsid w:val="006B4289"/>
    <w:rsid w:val="006B445A"/>
    <w:rsid w:val="006B7120"/>
    <w:rsid w:val="006C49F9"/>
    <w:rsid w:val="006C5E5C"/>
    <w:rsid w:val="006C7B7C"/>
    <w:rsid w:val="006E331B"/>
    <w:rsid w:val="006E762B"/>
    <w:rsid w:val="006E7EA5"/>
    <w:rsid w:val="006F5651"/>
    <w:rsid w:val="006F7F28"/>
    <w:rsid w:val="00710BC3"/>
    <w:rsid w:val="00713B64"/>
    <w:rsid w:val="0071500B"/>
    <w:rsid w:val="00721EC8"/>
    <w:rsid w:val="00725EB8"/>
    <w:rsid w:val="00732844"/>
    <w:rsid w:val="00732C10"/>
    <w:rsid w:val="0073539D"/>
    <w:rsid w:val="00735D08"/>
    <w:rsid w:val="00740FB6"/>
    <w:rsid w:val="0074322E"/>
    <w:rsid w:val="00753D01"/>
    <w:rsid w:val="0075467D"/>
    <w:rsid w:val="00760F05"/>
    <w:rsid w:val="00761941"/>
    <w:rsid w:val="00777811"/>
    <w:rsid w:val="00777EE3"/>
    <w:rsid w:val="00777F65"/>
    <w:rsid w:val="007827FE"/>
    <w:rsid w:val="00790A13"/>
    <w:rsid w:val="00791612"/>
    <w:rsid w:val="007921F3"/>
    <w:rsid w:val="0079479A"/>
    <w:rsid w:val="007978DE"/>
    <w:rsid w:val="007A2CF5"/>
    <w:rsid w:val="007A4209"/>
    <w:rsid w:val="007A7BBD"/>
    <w:rsid w:val="007D0E32"/>
    <w:rsid w:val="007D7273"/>
    <w:rsid w:val="007D738A"/>
    <w:rsid w:val="007E09A7"/>
    <w:rsid w:val="007E2021"/>
    <w:rsid w:val="007F3821"/>
    <w:rsid w:val="007F5C0E"/>
    <w:rsid w:val="007F680C"/>
    <w:rsid w:val="007F682E"/>
    <w:rsid w:val="008040CA"/>
    <w:rsid w:val="00805AAC"/>
    <w:rsid w:val="0081369E"/>
    <w:rsid w:val="0081779D"/>
    <w:rsid w:val="00820B66"/>
    <w:rsid w:val="00821957"/>
    <w:rsid w:val="00824705"/>
    <w:rsid w:val="00827A9D"/>
    <w:rsid w:val="00841756"/>
    <w:rsid w:val="00841E46"/>
    <w:rsid w:val="008514B0"/>
    <w:rsid w:val="0085657D"/>
    <w:rsid w:val="00862599"/>
    <w:rsid w:val="00862E8A"/>
    <w:rsid w:val="008702E7"/>
    <w:rsid w:val="00874208"/>
    <w:rsid w:val="0087792C"/>
    <w:rsid w:val="008842BF"/>
    <w:rsid w:val="0089364C"/>
    <w:rsid w:val="008940B2"/>
    <w:rsid w:val="0089413F"/>
    <w:rsid w:val="008975D6"/>
    <w:rsid w:val="008A2E42"/>
    <w:rsid w:val="008A3222"/>
    <w:rsid w:val="008B0876"/>
    <w:rsid w:val="008B4484"/>
    <w:rsid w:val="008C4775"/>
    <w:rsid w:val="008C584F"/>
    <w:rsid w:val="008C77DD"/>
    <w:rsid w:val="008C7A1B"/>
    <w:rsid w:val="008D0E4C"/>
    <w:rsid w:val="008D623D"/>
    <w:rsid w:val="008D7BD3"/>
    <w:rsid w:val="008F00D9"/>
    <w:rsid w:val="008F277A"/>
    <w:rsid w:val="00901A3C"/>
    <w:rsid w:val="00907092"/>
    <w:rsid w:val="00907A3D"/>
    <w:rsid w:val="00914CB8"/>
    <w:rsid w:val="00915E04"/>
    <w:rsid w:val="009164B8"/>
    <w:rsid w:val="00920BBE"/>
    <w:rsid w:val="009216D0"/>
    <w:rsid w:val="00926F05"/>
    <w:rsid w:val="009350CE"/>
    <w:rsid w:val="009458BE"/>
    <w:rsid w:val="00947E0A"/>
    <w:rsid w:val="00953888"/>
    <w:rsid w:val="0095396D"/>
    <w:rsid w:val="00962697"/>
    <w:rsid w:val="009733DC"/>
    <w:rsid w:val="009737BB"/>
    <w:rsid w:val="00974693"/>
    <w:rsid w:val="00976E9C"/>
    <w:rsid w:val="00981332"/>
    <w:rsid w:val="00983265"/>
    <w:rsid w:val="00985CBE"/>
    <w:rsid w:val="00986991"/>
    <w:rsid w:val="009A0EAD"/>
    <w:rsid w:val="009A174F"/>
    <w:rsid w:val="009A6FBF"/>
    <w:rsid w:val="009B644F"/>
    <w:rsid w:val="009D0C08"/>
    <w:rsid w:val="009D1BD5"/>
    <w:rsid w:val="009D23B6"/>
    <w:rsid w:val="009D36F2"/>
    <w:rsid w:val="009D621B"/>
    <w:rsid w:val="009E3DA2"/>
    <w:rsid w:val="009E6D46"/>
    <w:rsid w:val="00A02CCE"/>
    <w:rsid w:val="00A05379"/>
    <w:rsid w:val="00A060BE"/>
    <w:rsid w:val="00A06CBF"/>
    <w:rsid w:val="00A1204E"/>
    <w:rsid w:val="00A13B2D"/>
    <w:rsid w:val="00A15ECE"/>
    <w:rsid w:val="00A31E55"/>
    <w:rsid w:val="00A34F6E"/>
    <w:rsid w:val="00A42FD4"/>
    <w:rsid w:val="00A4565D"/>
    <w:rsid w:val="00A45DF2"/>
    <w:rsid w:val="00A5305B"/>
    <w:rsid w:val="00A60213"/>
    <w:rsid w:val="00A60AF3"/>
    <w:rsid w:val="00A61059"/>
    <w:rsid w:val="00A661C9"/>
    <w:rsid w:val="00A722FA"/>
    <w:rsid w:val="00A75A8C"/>
    <w:rsid w:val="00A81E41"/>
    <w:rsid w:val="00A85615"/>
    <w:rsid w:val="00A97DA8"/>
    <w:rsid w:val="00AB1E31"/>
    <w:rsid w:val="00AB4535"/>
    <w:rsid w:val="00AB4CEE"/>
    <w:rsid w:val="00AB54B1"/>
    <w:rsid w:val="00AC2C51"/>
    <w:rsid w:val="00AC5114"/>
    <w:rsid w:val="00AC66BA"/>
    <w:rsid w:val="00AD263A"/>
    <w:rsid w:val="00AD5FF5"/>
    <w:rsid w:val="00AE0CB7"/>
    <w:rsid w:val="00AE7F89"/>
    <w:rsid w:val="00AF46FD"/>
    <w:rsid w:val="00AF4AA0"/>
    <w:rsid w:val="00AF4B16"/>
    <w:rsid w:val="00AF5E89"/>
    <w:rsid w:val="00AF6492"/>
    <w:rsid w:val="00AF78DE"/>
    <w:rsid w:val="00B07F3C"/>
    <w:rsid w:val="00B1676B"/>
    <w:rsid w:val="00B246BC"/>
    <w:rsid w:val="00B307D2"/>
    <w:rsid w:val="00B33DEC"/>
    <w:rsid w:val="00B36D13"/>
    <w:rsid w:val="00B41D69"/>
    <w:rsid w:val="00B44F08"/>
    <w:rsid w:val="00B45065"/>
    <w:rsid w:val="00B54C96"/>
    <w:rsid w:val="00B6062B"/>
    <w:rsid w:val="00B7731B"/>
    <w:rsid w:val="00B80413"/>
    <w:rsid w:val="00B83FDB"/>
    <w:rsid w:val="00B973CA"/>
    <w:rsid w:val="00BA2165"/>
    <w:rsid w:val="00BA594E"/>
    <w:rsid w:val="00BA7AC9"/>
    <w:rsid w:val="00BC5940"/>
    <w:rsid w:val="00BD3F7D"/>
    <w:rsid w:val="00BE5C8D"/>
    <w:rsid w:val="00BF24CD"/>
    <w:rsid w:val="00BF2E74"/>
    <w:rsid w:val="00BF3DF0"/>
    <w:rsid w:val="00C24A0F"/>
    <w:rsid w:val="00C274A7"/>
    <w:rsid w:val="00C32C13"/>
    <w:rsid w:val="00C33976"/>
    <w:rsid w:val="00C347A3"/>
    <w:rsid w:val="00C50DC7"/>
    <w:rsid w:val="00C511CF"/>
    <w:rsid w:val="00C5573B"/>
    <w:rsid w:val="00C56B67"/>
    <w:rsid w:val="00C60235"/>
    <w:rsid w:val="00C67D61"/>
    <w:rsid w:val="00C770E9"/>
    <w:rsid w:val="00C90B3A"/>
    <w:rsid w:val="00C93D0E"/>
    <w:rsid w:val="00C959A4"/>
    <w:rsid w:val="00C96CFF"/>
    <w:rsid w:val="00C96D6E"/>
    <w:rsid w:val="00C96DE8"/>
    <w:rsid w:val="00CB2AC0"/>
    <w:rsid w:val="00CC6CBE"/>
    <w:rsid w:val="00CE3666"/>
    <w:rsid w:val="00CF1890"/>
    <w:rsid w:val="00CF4307"/>
    <w:rsid w:val="00CF7B3E"/>
    <w:rsid w:val="00D02771"/>
    <w:rsid w:val="00D117A3"/>
    <w:rsid w:val="00D13371"/>
    <w:rsid w:val="00D1557C"/>
    <w:rsid w:val="00D1762F"/>
    <w:rsid w:val="00D2780C"/>
    <w:rsid w:val="00D32557"/>
    <w:rsid w:val="00D34749"/>
    <w:rsid w:val="00D52996"/>
    <w:rsid w:val="00D572FB"/>
    <w:rsid w:val="00D62D4D"/>
    <w:rsid w:val="00D73BBC"/>
    <w:rsid w:val="00D872CA"/>
    <w:rsid w:val="00D928F2"/>
    <w:rsid w:val="00D92E28"/>
    <w:rsid w:val="00D935F0"/>
    <w:rsid w:val="00D93EEF"/>
    <w:rsid w:val="00D95369"/>
    <w:rsid w:val="00D95F68"/>
    <w:rsid w:val="00DA5839"/>
    <w:rsid w:val="00DA736F"/>
    <w:rsid w:val="00DB5721"/>
    <w:rsid w:val="00DB5919"/>
    <w:rsid w:val="00DD3473"/>
    <w:rsid w:val="00DE4ED1"/>
    <w:rsid w:val="00DF3B7F"/>
    <w:rsid w:val="00E01C38"/>
    <w:rsid w:val="00E06009"/>
    <w:rsid w:val="00E060BB"/>
    <w:rsid w:val="00E07479"/>
    <w:rsid w:val="00E135E7"/>
    <w:rsid w:val="00E17963"/>
    <w:rsid w:val="00E20E8A"/>
    <w:rsid w:val="00E24848"/>
    <w:rsid w:val="00E3250B"/>
    <w:rsid w:val="00E3354F"/>
    <w:rsid w:val="00E37EC0"/>
    <w:rsid w:val="00E40768"/>
    <w:rsid w:val="00E42B5B"/>
    <w:rsid w:val="00E4455C"/>
    <w:rsid w:val="00E5075C"/>
    <w:rsid w:val="00E532CA"/>
    <w:rsid w:val="00E568A5"/>
    <w:rsid w:val="00E60E6F"/>
    <w:rsid w:val="00E644B7"/>
    <w:rsid w:val="00E6485A"/>
    <w:rsid w:val="00E72C08"/>
    <w:rsid w:val="00E739C8"/>
    <w:rsid w:val="00E75967"/>
    <w:rsid w:val="00E75B2E"/>
    <w:rsid w:val="00E8766A"/>
    <w:rsid w:val="00E876C6"/>
    <w:rsid w:val="00E92F19"/>
    <w:rsid w:val="00EA1A52"/>
    <w:rsid w:val="00EA7795"/>
    <w:rsid w:val="00EA7EED"/>
    <w:rsid w:val="00EB1BBE"/>
    <w:rsid w:val="00EB466B"/>
    <w:rsid w:val="00EC52F9"/>
    <w:rsid w:val="00EC6754"/>
    <w:rsid w:val="00ED1C92"/>
    <w:rsid w:val="00ED46A2"/>
    <w:rsid w:val="00EE0CCB"/>
    <w:rsid w:val="00EE603F"/>
    <w:rsid w:val="00EF0C1C"/>
    <w:rsid w:val="00F02C61"/>
    <w:rsid w:val="00F04F21"/>
    <w:rsid w:val="00F12677"/>
    <w:rsid w:val="00F13D9C"/>
    <w:rsid w:val="00F21AF0"/>
    <w:rsid w:val="00F2281F"/>
    <w:rsid w:val="00F377AA"/>
    <w:rsid w:val="00F47C22"/>
    <w:rsid w:val="00F52AFF"/>
    <w:rsid w:val="00F540EF"/>
    <w:rsid w:val="00F637A1"/>
    <w:rsid w:val="00F645D5"/>
    <w:rsid w:val="00F64BF5"/>
    <w:rsid w:val="00F701E4"/>
    <w:rsid w:val="00F7233C"/>
    <w:rsid w:val="00F72BE8"/>
    <w:rsid w:val="00F72D9F"/>
    <w:rsid w:val="00F74F86"/>
    <w:rsid w:val="00F81633"/>
    <w:rsid w:val="00F82331"/>
    <w:rsid w:val="00F86114"/>
    <w:rsid w:val="00F93A8B"/>
    <w:rsid w:val="00FA59E6"/>
    <w:rsid w:val="00FB4981"/>
    <w:rsid w:val="00FC07A0"/>
    <w:rsid w:val="00FC2442"/>
    <w:rsid w:val="00FE205F"/>
    <w:rsid w:val="00FF433B"/>
    <w:rsid w:val="00FF67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2C80C"/>
  <w15:chartTrackingRefBased/>
  <w15:docId w15:val="{881AE3FE-091D-4A2E-9565-565F26C5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2A92"/>
    <w:pPr>
      <w:spacing w:after="240"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9"/>
    <w:qFormat/>
    <w:rsid w:val="003E2A92"/>
    <w:pPr>
      <w:keepNext/>
      <w:keepLines/>
      <w:numPr>
        <w:numId w:val="1"/>
      </w:numPr>
      <w:spacing w:before="480" w:after="0"/>
      <w:outlineLvl w:val="0"/>
    </w:pPr>
    <w:rPr>
      <w:rFonts w:eastAsia="Times New Roman"/>
      <w:b/>
      <w:bCs/>
      <w:sz w:val="32"/>
      <w:szCs w:val="28"/>
      <w:lang w:val="x-none" w:eastAsia="x-none"/>
    </w:rPr>
  </w:style>
  <w:style w:type="paragraph" w:styleId="Nadpis2">
    <w:name w:val="heading 2"/>
    <w:basedOn w:val="Normln"/>
    <w:next w:val="Normln"/>
    <w:link w:val="Nadpis2Char"/>
    <w:autoRedefine/>
    <w:unhideWhenUsed/>
    <w:qFormat/>
    <w:rsid w:val="003E42D0"/>
    <w:pPr>
      <w:keepNext/>
      <w:numPr>
        <w:ilvl w:val="1"/>
        <w:numId w:val="1"/>
      </w:numPr>
      <w:spacing w:before="360" w:after="60" w:line="240" w:lineRule="auto"/>
      <w:outlineLvl w:val="1"/>
    </w:pPr>
    <w:rPr>
      <w:rFonts w:eastAsia="Times New Roman"/>
      <w:b/>
      <w:bCs/>
      <w:iCs/>
      <w:sz w:val="28"/>
      <w:szCs w:val="28"/>
      <w:lang w:eastAsia="x-none"/>
    </w:rPr>
  </w:style>
  <w:style w:type="paragraph" w:styleId="Nadpis3">
    <w:name w:val="heading 3"/>
    <w:basedOn w:val="Normln"/>
    <w:next w:val="Normln"/>
    <w:link w:val="Nadpis3Char"/>
    <w:uiPriority w:val="9"/>
    <w:unhideWhenUsed/>
    <w:qFormat/>
    <w:rsid w:val="003E2A92"/>
    <w:pPr>
      <w:keepNext/>
      <w:keepLines/>
      <w:numPr>
        <w:ilvl w:val="2"/>
        <w:numId w:val="1"/>
      </w:numPr>
      <w:spacing w:before="360" w:after="0"/>
      <w:ind w:left="1225" w:hanging="505"/>
      <w:outlineLvl w:val="2"/>
    </w:pPr>
    <w:rPr>
      <w:rFonts w:eastAsia="Times New Roman"/>
      <w:b/>
      <w:bCs/>
      <w:szCs w:val="20"/>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E42D0"/>
    <w:rPr>
      <w:rFonts w:ascii="Times New Roman" w:eastAsia="Times New Roman" w:hAnsi="Times New Roman"/>
      <w:b/>
      <w:bCs/>
      <w:iCs/>
      <w:sz w:val="28"/>
      <w:szCs w:val="28"/>
      <w:lang w:eastAsia="x-none"/>
    </w:rPr>
  </w:style>
  <w:style w:type="paragraph" w:styleId="Nzev">
    <w:name w:val="Title"/>
    <w:basedOn w:val="Normln"/>
    <w:next w:val="Normln"/>
    <w:link w:val="NzevChar"/>
    <w:uiPriority w:val="10"/>
    <w:qFormat/>
    <w:rsid w:val="003E2A92"/>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x-none" w:eastAsia="x-none"/>
    </w:rPr>
  </w:style>
  <w:style w:type="character" w:customStyle="1" w:styleId="NzevChar">
    <w:name w:val="Název Char"/>
    <w:link w:val="Nzev"/>
    <w:uiPriority w:val="10"/>
    <w:rsid w:val="003E2A92"/>
    <w:rPr>
      <w:rFonts w:ascii="Calibri Light" w:eastAsia="Times New Roman" w:hAnsi="Calibri Light" w:cs="Times New Roman"/>
      <w:color w:val="323E4F"/>
      <w:spacing w:val="5"/>
      <w:kern w:val="28"/>
      <w:sz w:val="52"/>
      <w:szCs w:val="52"/>
    </w:rPr>
  </w:style>
  <w:style w:type="character" w:customStyle="1" w:styleId="Nadpis1Char">
    <w:name w:val="Nadpis 1 Char"/>
    <w:link w:val="Nadpis1"/>
    <w:uiPriority w:val="9"/>
    <w:rsid w:val="003E2A92"/>
    <w:rPr>
      <w:rFonts w:ascii="Times New Roman" w:eastAsia="Times New Roman" w:hAnsi="Times New Roman" w:cs="Times New Roman"/>
      <w:b/>
      <w:bCs/>
      <w:sz w:val="32"/>
      <w:szCs w:val="28"/>
    </w:rPr>
  </w:style>
  <w:style w:type="character" w:customStyle="1" w:styleId="Nadpis3Char">
    <w:name w:val="Nadpis 3 Char"/>
    <w:link w:val="Nadpis3"/>
    <w:uiPriority w:val="9"/>
    <w:rsid w:val="003E2A92"/>
    <w:rPr>
      <w:rFonts w:ascii="Times New Roman" w:eastAsia="Times New Roman" w:hAnsi="Times New Roman" w:cs="Times New Roman"/>
      <w:b/>
      <w:bCs/>
      <w:sz w:val="24"/>
    </w:rPr>
  </w:style>
  <w:style w:type="paragraph" w:styleId="Textpoznpodarou">
    <w:name w:val="footnote text"/>
    <w:basedOn w:val="Normln"/>
    <w:link w:val="TextpoznpodarouChar"/>
    <w:uiPriority w:val="99"/>
    <w:semiHidden/>
    <w:unhideWhenUsed/>
    <w:rsid w:val="003E2A92"/>
    <w:pPr>
      <w:spacing w:after="0" w:line="240" w:lineRule="auto"/>
    </w:pPr>
    <w:rPr>
      <w:sz w:val="20"/>
      <w:szCs w:val="20"/>
      <w:lang w:val="x-none" w:eastAsia="x-none"/>
    </w:rPr>
  </w:style>
  <w:style w:type="character" w:customStyle="1" w:styleId="TextpoznpodarouChar">
    <w:name w:val="Text pozn. pod čarou Char"/>
    <w:link w:val="Textpoznpodarou"/>
    <w:uiPriority w:val="99"/>
    <w:semiHidden/>
    <w:rsid w:val="003E2A92"/>
    <w:rPr>
      <w:rFonts w:ascii="Times New Roman" w:hAnsi="Times New Roman"/>
      <w:sz w:val="20"/>
      <w:szCs w:val="20"/>
    </w:rPr>
  </w:style>
  <w:style w:type="character" w:styleId="Znakapoznpodarou">
    <w:name w:val="footnote reference"/>
    <w:uiPriority w:val="99"/>
    <w:semiHidden/>
    <w:unhideWhenUsed/>
    <w:rsid w:val="003E2A92"/>
    <w:rPr>
      <w:vertAlign w:val="superscript"/>
    </w:rPr>
  </w:style>
  <w:style w:type="paragraph" w:customStyle="1" w:styleId="Odstavec">
    <w:name w:val="Odstavec"/>
    <w:basedOn w:val="Normln"/>
    <w:link w:val="OdstavecChar"/>
    <w:qFormat/>
    <w:rsid w:val="003E2A92"/>
    <w:pPr>
      <w:ind w:firstLine="709"/>
    </w:pPr>
    <w:rPr>
      <w:szCs w:val="20"/>
      <w:lang w:val="x-none" w:eastAsia="cs-CZ"/>
    </w:rPr>
  </w:style>
  <w:style w:type="paragraph" w:styleId="Nadpisobsahu">
    <w:name w:val="TOC Heading"/>
    <w:basedOn w:val="Nadpis1"/>
    <w:next w:val="Normln"/>
    <w:uiPriority w:val="39"/>
    <w:unhideWhenUsed/>
    <w:qFormat/>
    <w:rsid w:val="003E2A92"/>
    <w:pPr>
      <w:numPr>
        <w:numId w:val="0"/>
      </w:numPr>
      <w:spacing w:line="276" w:lineRule="auto"/>
      <w:jc w:val="left"/>
      <w:outlineLvl w:val="9"/>
    </w:pPr>
    <w:rPr>
      <w:rFonts w:ascii="Calibri Light" w:hAnsi="Calibri Light"/>
      <w:color w:val="2E74B5"/>
      <w:sz w:val="28"/>
    </w:rPr>
  </w:style>
  <w:style w:type="character" w:customStyle="1" w:styleId="OdstavecChar">
    <w:name w:val="Odstavec Char"/>
    <w:link w:val="Odstavec"/>
    <w:rsid w:val="003E2A92"/>
    <w:rPr>
      <w:rFonts w:ascii="Times New Roman" w:hAnsi="Times New Roman"/>
      <w:sz w:val="24"/>
      <w:lang w:eastAsia="cs-CZ"/>
    </w:rPr>
  </w:style>
  <w:style w:type="paragraph" w:styleId="Obsah1">
    <w:name w:val="toc 1"/>
    <w:basedOn w:val="Normln"/>
    <w:next w:val="Normln"/>
    <w:autoRedefine/>
    <w:uiPriority w:val="39"/>
    <w:unhideWhenUsed/>
    <w:rsid w:val="003E2A92"/>
    <w:pPr>
      <w:spacing w:after="100"/>
    </w:pPr>
  </w:style>
  <w:style w:type="paragraph" w:styleId="Obsah2">
    <w:name w:val="toc 2"/>
    <w:basedOn w:val="Normln"/>
    <w:next w:val="Normln"/>
    <w:autoRedefine/>
    <w:uiPriority w:val="39"/>
    <w:unhideWhenUsed/>
    <w:rsid w:val="003E2A92"/>
    <w:pPr>
      <w:spacing w:after="100"/>
      <w:ind w:left="240"/>
    </w:pPr>
  </w:style>
  <w:style w:type="paragraph" w:styleId="Obsah3">
    <w:name w:val="toc 3"/>
    <w:basedOn w:val="Normln"/>
    <w:next w:val="Normln"/>
    <w:autoRedefine/>
    <w:uiPriority w:val="39"/>
    <w:unhideWhenUsed/>
    <w:rsid w:val="003E2A92"/>
    <w:pPr>
      <w:spacing w:after="100"/>
      <w:ind w:left="480"/>
    </w:pPr>
  </w:style>
  <w:style w:type="character" w:styleId="Hypertextovodkaz">
    <w:name w:val="Hyperlink"/>
    <w:uiPriority w:val="99"/>
    <w:unhideWhenUsed/>
    <w:rsid w:val="003E2A92"/>
    <w:rPr>
      <w:color w:val="0563C1"/>
      <w:u w:val="single"/>
    </w:rPr>
  </w:style>
  <w:style w:type="paragraph" w:styleId="Textbubliny">
    <w:name w:val="Balloon Text"/>
    <w:basedOn w:val="Normln"/>
    <w:link w:val="TextbublinyChar"/>
    <w:uiPriority w:val="99"/>
    <w:semiHidden/>
    <w:unhideWhenUsed/>
    <w:rsid w:val="003E2A92"/>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3E2A92"/>
    <w:rPr>
      <w:rFonts w:ascii="Tahoma" w:hAnsi="Tahoma" w:cs="Tahoma"/>
      <w:sz w:val="16"/>
      <w:szCs w:val="16"/>
    </w:rPr>
  </w:style>
  <w:style w:type="paragraph" w:customStyle="1" w:styleId="Nzevvzhlav">
    <w:name w:val="Název v záhlaví"/>
    <w:basedOn w:val="Nzev"/>
    <w:next w:val="Nzev"/>
    <w:rsid w:val="00A61059"/>
    <w:pPr>
      <w:pBdr>
        <w:bottom w:val="none" w:sz="0" w:space="0" w:color="auto"/>
      </w:pBdr>
      <w:suppressAutoHyphens/>
      <w:spacing w:after="1200"/>
      <w:contextualSpacing w:val="0"/>
      <w:jc w:val="center"/>
    </w:pPr>
    <w:rPr>
      <w:rFonts w:ascii="Times New Roman" w:hAnsi="Times New Roman" w:cs="Arial"/>
      <w:b/>
      <w:bCs/>
      <w:caps/>
      <w:color w:val="auto"/>
      <w:spacing w:val="0"/>
      <w:kern w:val="1"/>
      <w:sz w:val="32"/>
      <w:szCs w:val="36"/>
      <w:lang w:eastAsia="ar-SA"/>
    </w:rPr>
  </w:style>
  <w:style w:type="paragraph" w:styleId="Zhlav">
    <w:name w:val="header"/>
    <w:basedOn w:val="Normln"/>
    <w:link w:val="ZhlavChar"/>
    <w:uiPriority w:val="99"/>
    <w:unhideWhenUsed/>
    <w:rsid w:val="00BA2165"/>
    <w:pPr>
      <w:tabs>
        <w:tab w:val="center" w:pos="4536"/>
        <w:tab w:val="right" w:pos="9072"/>
      </w:tabs>
      <w:spacing w:after="0" w:line="240" w:lineRule="auto"/>
    </w:pPr>
    <w:rPr>
      <w:szCs w:val="20"/>
      <w:lang w:val="x-none" w:eastAsia="x-none"/>
    </w:rPr>
  </w:style>
  <w:style w:type="character" w:customStyle="1" w:styleId="ZhlavChar">
    <w:name w:val="Záhlaví Char"/>
    <w:link w:val="Zhlav"/>
    <w:uiPriority w:val="99"/>
    <w:rsid w:val="00BA2165"/>
    <w:rPr>
      <w:rFonts w:ascii="Times New Roman" w:hAnsi="Times New Roman"/>
      <w:sz w:val="24"/>
    </w:rPr>
  </w:style>
  <w:style w:type="paragraph" w:styleId="Zpat">
    <w:name w:val="footer"/>
    <w:basedOn w:val="Normln"/>
    <w:link w:val="ZpatChar"/>
    <w:uiPriority w:val="99"/>
    <w:unhideWhenUsed/>
    <w:rsid w:val="00BA2165"/>
    <w:pPr>
      <w:tabs>
        <w:tab w:val="center" w:pos="4536"/>
        <w:tab w:val="right" w:pos="9072"/>
      </w:tabs>
      <w:spacing w:after="0" w:line="240" w:lineRule="auto"/>
    </w:pPr>
    <w:rPr>
      <w:szCs w:val="20"/>
      <w:lang w:val="x-none" w:eastAsia="x-none"/>
    </w:rPr>
  </w:style>
  <w:style w:type="character" w:customStyle="1" w:styleId="ZpatChar">
    <w:name w:val="Zápatí Char"/>
    <w:link w:val="Zpat"/>
    <w:uiPriority w:val="99"/>
    <w:rsid w:val="00BA2165"/>
    <w:rPr>
      <w:rFonts w:ascii="Times New Roman" w:hAnsi="Times New Roman"/>
      <w:sz w:val="24"/>
    </w:rPr>
  </w:style>
  <w:style w:type="paragraph" w:customStyle="1" w:styleId="Nadpisplohy">
    <w:name w:val="Nadpis přílohy"/>
    <w:basedOn w:val="Normln"/>
    <w:next w:val="Normln"/>
    <w:rsid w:val="00C67D61"/>
    <w:pPr>
      <w:keepNext/>
      <w:pageBreakBefore/>
      <w:suppressAutoHyphens/>
      <w:spacing w:after="60" w:line="240" w:lineRule="auto"/>
      <w:jc w:val="right"/>
    </w:pPr>
    <w:rPr>
      <w:rFonts w:eastAsia="Times New Roman"/>
      <w:b/>
      <w:smallCaps/>
      <w:szCs w:val="24"/>
      <w:lang w:eastAsia="ar-SA"/>
    </w:rPr>
  </w:style>
  <w:style w:type="paragraph" w:customStyle="1" w:styleId="Nzevplohy">
    <w:name w:val="Název přílohy"/>
    <w:basedOn w:val="Normln"/>
    <w:next w:val="Normln"/>
    <w:rsid w:val="00C67D61"/>
    <w:pPr>
      <w:pBdr>
        <w:bottom w:val="single" w:sz="1" w:space="1" w:color="000000"/>
      </w:pBdr>
      <w:suppressAutoHyphens/>
      <w:spacing w:after="60" w:line="240" w:lineRule="auto"/>
      <w:jc w:val="left"/>
    </w:pPr>
    <w:rPr>
      <w:rFonts w:eastAsia="Times New Roman"/>
      <w:b/>
      <w:smallCaps/>
      <w:szCs w:val="24"/>
      <w:lang w:eastAsia="ar-SA"/>
    </w:rPr>
  </w:style>
  <w:style w:type="paragraph" w:customStyle="1" w:styleId="Normlnbezodsazen">
    <w:name w:val="Normální bez odsazení"/>
    <w:basedOn w:val="Normln"/>
    <w:rsid w:val="00C67D61"/>
    <w:pPr>
      <w:suppressAutoHyphens/>
      <w:spacing w:before="60" w:after="60" w:line="240" w:lineRule="auto"/>
    </w:pPr>
    <w:rPr>
      <w:rFonts w:eastAsia="Times New Roman"/>
      <w:szCs w:val="24"/>
      <w:lang w:eastAsia="ar-SA"/>
    </w:rPr>
  </w:style>
  <w:style w:type="paragraph" w:styleId="Textvysvtlivek">
    <w:name w:val="endnote text"/>
    <w:basedOn w:val="Normln"/>
    <w:link w:val="TextvysvtlivekChar"/>
    <w:semiHidden/>
    <w:rsid w:val="00C67D61"/>
    <w:pPr>
      <w:spacing w:after="0" w:line="240" w:lineRule="auto"/>
      <w:jc w:val="left"/>
    </w:pPr>
    <w:rPr>
      <w:rFonts w:eastAsia="Times New Roman"/>
      <w:sz w:val="20"/>
      <w:szCs w:val="20"/>
      <w:lang w:val="x-none" w:eastAsia="cs-CZ"/>
    </w:rPr>
  </w:style>
  <w:style w:type="character" w:customStyle="1" w:styleId="TextvysvtlivekChar">
    <w:name w:val="Text vysvětlivek Char"/>
    <w:link w:val="Textvysvtlivek"/>
    <w:semiHidden/>
    <w:rsid w:val="00C67D61"/>
    <w:rPr>
      <w:rFonts w:ascii="Times New Roman" w:eastAsia="Times New Roman" w:hAnsi="Times New Roman" w:cs="Times New Roman"/>
      <w:sz w:val="20"/>
      <w:szCs w:val="20"/>
      <w:lang w:eastAsia="cs-CZ"/>
    </w:rPr>
  </w:style>
  <w:style w:type="paragraph" w:customStyle="1" w:styleId="Default">
    <w:name w:val="Default"/>
    <w:rsid w:val="00C67D61"/>
    <w:pPr>
      <w:autoSpaceDE w:val="0"/>
      <w:autoSpaceDN w:val="0"/>
      <w:adjustRightInd w:val="0"/>
    </w:pPr>
    <w:rPr>
      <w:rFonts w:ascii="Arial" w:eastAsia="Times New Roman" w:hAnsi="Arial" w:cs="Arial"/>
      <w:color w:val="000000"/>
      <w:sz w:val="24"/>
      <w:szCs w:val="24"/>
    </w:rPr>
  </w:style>
  <w:style w:type="paragraph" w:customStyle="1" w:styleId="WW-Seznamsodrkami">
    <w:name w:val="WW-Seznam s odrážkami"/>
    <w:basedOn w:val="Normln"/>
    <w:rsid w:val="00663BE8"/>
    <w:pPr>
      <w:numPr>
        <w:numId w:val="3"/>
      </w:numPr>
      <w:suppressAutoHyphens/>
      <w:spacing w:before="60" w:after="60" w:line="240" w:lineRule="auto"/>
      <w:ind w:left="0" w:firstLine="0"/>
    </w:pPr>
    <w:rPr>
      <w:rFonts w:eastAsia="Times New Roman"/>
      <w:szCs w:val="24"/>
      <w:lang w:eastAsia="ar-SA"/>
    </w:rPr>
  </w:style>
  <w:style w:type="paragraph" w:styleId="FormtovanvHTML">
    <w:name w:val="HTML Preformatted"/>
    <w:basedOn w:val="Normln"/>
    <w:link w:val="FormtovanvHTMLChar"/>
    <w:uiPriority w:val="99"/>
    <w:semiHidden/>
    <w:unhideWhenUsed/>
    <w:rsid w:val="0089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lang w:val="x-none" w:eastAsia="cs-CZ"/>
    </w:rPr>
  </w:style>
  <w:style w:type="character" w:customStyle="1" w:styleId="FormtovanvHTMLChar">
    <w:name w:val="Formátovaný v HTML Char"/>
    <w:link w:val="FormtovanvHTML"/>
    <w:uiPriority w:val="99"/>
    <w:semiHidden/>
    <w:rsid w:val="0089413F"/>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E37EC0"/>
    <w:pPr>
      <w:ind w:left="720"/>
      <w:contextualSpacing/>
    </w:pPr>
  </w:style>
  <w:style w:type="character" w:styleId="Siln">
    <w:name w:val="Strong"/>
    <w:basedOn w:val="Standardnpsmoodstavce"/>
    <w:uiPriority w:val="22"/>
    <w:qFormat/>
    <w:rsid w:val="00AC5114"/>
    <w:rPr>
      <w:b/>
      <w:bCs/>
    </w:rPr>
  </w:style>
  <w:style w:type="table" w:styleId="Mkatabulky">
    <w:name w:val="Table Grid"/>
    <w:basedOn w:val="Normlntabulka"/>
    <w:uiPriority w:val="39"/>
    <w:rsid w:val="005D3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B973CA"/>
    <w:pPr>
      <w:spacing w:before="100" w:beforeAutospacing="1" w:after="100" w:afterAutospacing="1" w:line="240" w:lineRule="auto"/>
      <w:jc w:val="left"/>
    </w:pPr>
    <w:rPr>
      <w:rFonts w:eastAsia="Times New Roman"/>
      <w:szCs w:val="24"/>
      <w:lang w:eastAsia="cs-CZ"/>
    </w:rPr>
  </w:style>
  <w:style w:type="character" w:customStyle="1" w:styleId="art-postauthoricon">
    <w:name w:val="art-postauthoricon"/>
    <w:basedOn w:val="Standardnpsmoodstavce"/>
    <w:rsid w:val="008940B2"/>
  </w:style>
  <w:style w:type="character" w:styleId="Odkaznavysvtlivky">
    <w:name w:val="endnote reference"/>
    <w:basedOn w:val="Standardnpsmoodstavce"/>
    <w:uiPriority w:val="99"/>
    <w:semiHidden/>
    <w:unhideWhenUsed/>
    <w:rsid w:val="00F701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3842">
      <w:bodyDiv w:val="1"/>
      <w:marLeft w:val="0"/>
      <w:marRight w:val="0"/>
      <w:marTop w:val="0"/>
      <w:marBottom w:val="0"/>
      <w:divBdr>
        <w:top w:val="none" w:sz="0" w:space="0" w:color="auto"/>
        <w:left w:val="none" w:sz="0" w:space="0" w:color="auto"/>
        <w:bottom w:val="none" w:sz="0" w:space="0" w:color="auto"/>
        <w:right w:val="none" w:sz="0" w:space="0" w:color="auto"/>
      </w:divBdr>
    </w:div>
    <w:div w:id="519781375">
      <w:bodyDiv w:val="1"/>
      <w:marLeft w:val="0"/>
      <w:marRight w:val="0"/>
      <w:marTop w:val="0"/>
      <w:marBottom w:val="0"/>
      <w:divBdr>
        <w:top w:val="none" w:sz="0" w:space="0" w:color="auto"/>
        <w:left w:val="none" w:sz="0" w:space="0" w:color="auto"/>
        <w:bottom w:val="none" w:sz="0" w:space="0" w:color="auto"/>
        <w:right w:val="none" w:sz="0" w:space="0" w:color="auto"/>
      </w:divBdr>
    </w:div>
    <w:div w:id="977878182">
      <w:bodyDiv w:val="1"/>
      <w:marLeft w:val="0"/>
      <w:marRight w:val="0"/>
      <w:marTop w:val="0"/>
      <w:marBottom w:val="0"/>
      <w:divBdr>
        <w:top w:val="none" w:sz="0" w:space="0" w:color="auto"/>
        <w:left w:val="none" w:sz="0" w:space="0" w:color="auto"/>
        <w:bottom w:val="none" w:sz="0" w:space="0" w:color="auto"/>
        <w:right w:val="none" w:sz="0" w:space="0" w:color="auto"/>
      </w:divBdr>
    </w:div>
    <w:div w:id="1001591619">
      <w:bodyDiv w:val="1"/>
      <w:marLeft w:val="0"/>
      <w:marRight w:val="0"/>
      <w:marTop w:val="0"/>
      <w:marBottom w:val="0"/>
      <w:divBdr>
        <w:top w:val="none" w:sz="0" w:space="0" w:color="auto"/>
        <w:left w:val="none" w:sz="0" w:space="0" w:color="auto"/>
        <w:bottom w:val="none" w:sz="0" w:space="0" w:color="auto"/>
        <w:right w:val="none" w:sz="0" w:space="0" w:color="auto"/>
      </w:divBdr>
      <w:divsChild>
        <w:div w:id="1482186731">
          <w:marLeft w:val="-225"/>
          <w:marRight w:val="-225"/>
          <w:marTop w:val="0"/>
          <w:marBottom w:val="0"/>
          <w:divBdr>
            <w:top w:val="none" w:sz="0" w:space="0" w:color="auto"/>
            <w:left w:val="none" w:sz="0" w:space="0" w:color="auto"/>
            <w:bottom w:val="single" w:sz="6" w:space="0" w:color="CCCCCC"/>
            <w:right w:val="none" w:sz="0" w:space="0" w:color="auto"/>
          </w:divBdr>
          <w:divsChild>
            <w:div w:id="1372224863">
              <w:marLeft w:val="0"/>
              <w:marRight w:val="0"/>
              <w:marTop w:val="0"/>
              <w:marBottom w:val="0"/>
              <w:divBdr>
                <w:top w:val="none" w:sz="0" w:space="0" w:color="auto"/>
                <w:left w:val="none" w:sz="0" w:space="0" w:color="auto"/>
                <w:bottom w:val="none" w:sz="0" w:space="0" w:color="auto"/>
                <w:right w:val="none" w:sz="0" w:space="0" w:color="auto"/>
              </w:divBdr>
              <w:divsChild>
                <w:div w:id="701563190">
                  <w:marLeft w:val="0"/>
                  <w:marRight w:val="0"/>
                  <w:marTop w:val="0"/>
                  <w:marBottom w:val="0"/>
                  <w:divBdr>
                    <w:top w:val="none" w:sz="0" w:space="0" w:color="auto"/>
                    <w:left w:val="none" w:sz="0" w:space="0" w:color="auto"/>
                    <w:bottom w:val="none" w:sz="0" w:space="0" w:color="auto"/>
                    <w:right w:val="none" w:sz="0" w:space="0" w:color="auto"/>
                  </w:divBdr>
                </w:div>
                <w:div w:id="1323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72016">
          <w:marLeft w:val="-225"/>
          <w:marRight w:val="-225"/>
          <w:marTop w:val="0"/>
          <w:marBottom w:val="0"/>
          <w:divBdr>
            <w:top w:val="none" w:sz="0" w:space="0" w:color="auto"/>
            <w:left w:val="none" w:sz="0" w:space="0" w:color="auto"/>
            <w:bottom w:val="none" w:sz="0" w:space="0" w:color="auto"/>
            <w:right w:val="none" w:sz="0" w:space="0" w:color="auto"/>
          </w:divBdr>
          <w:divsChild>
            <w:div w:id="1564027923">
              <w:marLeft w:val="641"/>
              <w:marRight w:val="0"/>
              <w:marTop w:val="0"/>
              <w:marBottom w:val="0"/>
              <w:divBdr>
                <w:top w:val="none" w:sz="0" w:space="0" w:color="auto"/>
                <w:left w:val="none" w:sz="0" w:space="0" w:color="auto"/>
                <w:bottom w:val="none" w:sz="0" w:space="0" w:color="auto"/>
                <w:right w:val="none" w:sz="0" w:space="0" w:color="auto"/>
              </w:divBdr>
            </w:div>
          </w:divsChild>
        </w:div>
      </w:divsChild>
    </w:div>
    <w:div w:id="1308900179">
      <w:bodyDiv w:val="1"/>
      <w:marLeft w:val="0"/>
      <w:marRight w:val="0"/>
      <w:marTop w:val="0"/>
      <w:marBottom w:val="0"/>
      <w:divBdr>
        <w:top w:val="none" w:sz="0" w:space="0" w:color="auto"/>
        <w:left w:val="none" w:sz="0" w:space="0" w:color="auto"/>
        <w:bottom w:val="none" w:sz="0" w:space="0" w:color="auto"/>
        <w:right w:val="none" w:sz="0" w:space="0" w:color="auto"/>
      </w:divBdr>
    </w:div>
    <w:div w:id="14946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riminalistika.eu/daktyl/daktyl.html" TargetMode="External"/><Relationship Id="rId18" Type="http://schemas.openxmlformats.org/officeDocument/2006/relationships/hyperlink" Target="https://www.ojp.gov/pdffiles1/nij/225320.pdf"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krimiinfo.kup.pcr.cz/index.php/daktyloskopie/1016-oro-novy-prostredek-pro-daktyloskopii" TargetMode="External"/><Relationship Id="rId17" Type="http://schemas.openxmlformats.org/officeDocument/2006/relationships/hyperlink" Target="http://www.sinz.cz/archiv/docs/si-2004-06-312-%20328.pdf" TargetMode="External"/><Relationship Id="rId2" Type="http://schemas.openxmlformats.org/officeDocument/2006/relationships/numbering" Target="numbering.xml"/><Relationship Id="rId16" Type="http://schemas.openxmlformats.org/officeDocument/2006/relationships/hyperlink" Target="https://www.stoplusjednicka.cz/past-na-zlocince-kde-se-vzala-veda-jmenem-daktyloskop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imiinfo.kup.pcr.cz/index.php/daktyloskopie/57-100-letdaktyloskopie" TargetMode="External"/><Relationship Id="rId5" Type="http://schemas.openxmlformats.org/officeDocument/2006/relationships/webSettings" Target="webSettings.xml"/><Relationship Id="rId15" Type="http://schemas.openxmlformats.org/officeDocument/2006/relationships/hyperlink" Target="https://dabpraha.rozhlas.cz/otisky-policie-sbira-uz-110-let-snima-je-stetecky-z-vevercich-ocasku-i-7334855"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rimiinfo.kup.pcr.cz/index.php/daktyloskopie/1022-batchsca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krimiinfo.kup.pcr.cz/index.php/daktyloskopie/1016-oro-novy-prostredek-pro-daktyloskopii" TargetMode="External"/><Relationship Id="rId7" Type="http://schemas.openxmlformats.org/officeDocument/2006/relationships/hyperlink" Target="http://krimiinfo.kup.pcr.cz/index.php/daktyloskopie/1022-batchscan" TargetMode="External"/><Relationship Id="rId2" Type="http://schemas.openxmlformats.org/officeDocument/2006/relationships/hyperlink" Target="http://www.sinz.cz/archiv/docs/si-2004-06-312-%20328.pdf" TargetMode="External"/><Relationship Id="rId1" Type="http://schemas.openxmlformats.org/officeDocument/2006/relationships/hyperlink" Target="http://kriminalistika.eu/daktyl/daktyl.html" TargetMode="External"/><Relationship Id="rId6" Type="http://schemas.openxmlformats.org/officeDocument/2006/relationships/hyperlink" Target="http://krimiinfo.kup.pcr.cz/index.php/daktyloskopie/57-100-letdaktyloskopie" TargetMode="External"/><Relationship Id="rId5" Type="http://schemas.openxmlformats.org/officeDocument/2006/relationships/hyperlink" Target="http://krimiinfo.kup.pcr.cz/index.php/daktyloskopie/841-12-indanedione-" TargetMode="External"/><Relationship Id="rId4" Type="http://schemas.openxmlformats.org/officeDocument/2006/relationships/hyperlink" Target="https://www.ojp.gov/pdffiles1/nij/2253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LL3r\Downloads\BP-vsers-2010%20(absolventi%20VOS_).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928E6-5500-467B-A1FC-E6D9F815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BP-vsers-2010 (absolventi VOS_)</Template>
  <TotalTime>1</TotalTime>
  <Pages>55</Pages>
  <Words>12444</Words>
  <Characters>75909</Characters>
  <Application>Microsoft Office Word</Application>
  <DocSecurity>0</DocSecurity>
  <Lines>1488</Lines>
  <Paragraphs>433</Paragraphs>
  <ScaleCrop>false</ScaleCrop>
  <HeadingPairs>
    <vt:vector size="2" baseType="variant">
      <vt:variant>
        <vt:lpstr>Název</vt:lpstr>
      </vt:variant>
      <vt:variant>
        <vt:i4>1</vt:i4>
      </vt:variant>
    </vt:vector>
  </HeadingPairs>
  <TitlesOfParts>
    <vt:vector size="1" baseType="lpstr">
      <vt:lpstr/>
    </vt:vector>
  </TitlesOfParts>
  <Company>VŠERS</Company>
  <LinksUpToDate>false</LinksUpToDate>
  <CharactersWithSpaces>87920</CharactersWithSpaces>
  <SharedDoc>false</SharedDoc>
  <HLinks>
    <vt:vector size="60" baseType="variant">
      <vt:variant>
        <vt:i4>1114170</vt:i4>
      </vt:variant>
      <vt:variant>
        <vt:i4>56</vt:i4>
      </vt:variant>
      <vt:variant>
        <vt:i4>0</vt:i4>
      </vt:variant>
      <vt:variant>
        <vt:i4>5</vt:i4>
      </vt:variant>
      <vt:variant>
        <vt:lpwstr/>
      </vt:variant>
      <vt:variant>
        <vt:lpwstr>_Toc379436339</vt:lpwstr>
      </vt:variant>
      <vt:variant>
        <vt:i4>1114170</vt:i4>
      </vt:variant>
      <vt:variant>
        <vt:i4>50</vt:i4>
      </vt:variant>
      <vt:variant>
        <vt:i4>0</vt:i4>
      </vt:variant>
      <vt:variant>
        <vt:i4>5</vt:i4>
      </vt:variant>
      <vt:variant>
        <vt:lpwstr/>
      </vt:variant>
      <vt:variant>
        <vt:lpwstr>_Toc379436338</vt:lpwstr>
      </vt:variant>
      <vt:variant>
        <vt:i4>1114170</vt:i4>
      </vt:variant>
      <vt:variant>
        <vt:i4>44</vt:i4>
      </vt:variant>
      <vt:variant>
        <vt:i4>0</vt:i4>
      </vt:variant>
      <vt:variant>
        <vt:i4>5</vt:i4>
      </vt:variant>
      <vt:variant>
        <vt:lpwstr/>
      </vt:variant>
      <vt:variant>
        <vt:lpwstr>_Toc379436337</vt:lpwstr>
      </vt:variant>
      <vt:variant>
        <vt:i4>1114170</vt:i4>
      </vt:variant>
      <vt:variant>
        <vt:i4>38</vt:i4>
      </vt:variant>
      <vt:variant>
        <vt:i4>0</vt:i4>
      </vt:variant>
      <vt:variant>
        <vt:i4>5</vt:i4>
      </vt:variant>
      <vt:variant>
        <vt:lpwstr/>
      </vt:variant>
      <vt:variant>
        <vt:lpwstr>_Toc379436336</vt:lpwstr>
      </vt:variant>
      <vt:variant>
        <vt:i4>1114170</vt:i4>
      </vt:variant>
      <vt:variant>
        <vt:i4>32</vt:i4>
      </vt:variant>
      <vt:variant>
        <vt:i4>0</vt:i4>
      </vt:variant>
      <vt:variant>
        <vt:i4>5</vt:i4>
      </vt:variant>
      <vt:variant>
        <vt:lpwstr/>
      </vt:variant>
      <vt:variant>
        <vt:lpwstr>_Toc379436335</vt:lpwstr>
      </vt:variant>
      <vt:variant>
        <vt:i4>1114170</vt:i4>
      </vt:variant>
      <vt:variant>
        <vt:i4>26</vt:i4>
      </vt:variant>
      <vt:variant>
        <vt:i4>0</vt:i4>
      </vt:variant>
      <vt:variant>
        <vt:i4>5</vt:i4>
      </vt:variant>
      <vt:variant>
        <vt:lpwstr/>
      </vt:variant>
      <vt:variant>
        <vt:lpwstr>_Toc379436334</vt:lpwstr>
      </vt:variant>
      <vt:variant>
        <vt:i4>1114170</vt:i4>
      </vt:variant>
      <vt:variant>
        <vt:i4>20</vt:i4>
      </vt:variant>
      <vt:variant>
        <vt:i4>0</vt:i4>
      </vt:variant>
      <vt:variant>
        <vt:i4>5</vt:i4>
      </vt:variant>
      <vt:variant>
        <vt:lpwstr/>
      </vt:variant>
      <vt:variant>
        <vt:lpwstr>_Toc379436333</vt:lpwstr>
      </vt:variant>
      <vt:variant>
        <vt:i4>1114170</vt:i4>
      </vt:variant>
      <vt:variant>
        <vt:i4>14</vt:i4>
      </vt:variant>
      <vt:variant>
        <vt:i4>0</vt:i4>
      </vt:variant>
      <vt:variant>
        <vt:i4>5</vt:i4>
      </vt:variant>
      <vt:variant>
        <vt:lpwstr/>
      </vt:variant>
      <vt:variant>
        <vt:lpwstr>_Toc379436332</vt:lpwstr>
      </vt:variant>
      <vt:variant>
        <vt:i4>1114170</vt:i4>
      </vt:variant>
      <vt:variant>
        <vt:i4>8</vt:i4>
      </vt:variant>
      <vt:variant>
        <vt:i4>0</vt:i4>
      </vt:variant>
      <vt:variant>
        <vt:i4>5</vt:i4>
      </vt:variant>
      <vt:variant>
        <vt:lpwstr/>
      </vt:variant>
      <vt:variant>
        <vt:lpwstr>_Toc379436331</vt:lpwstr>
      </vt:variant>
      <vt:variant>
        <vt:i4>1114170</vt:i4>
      </vt:variant>
      <vt:variant>
        <vt:i4>2</vt:i4>
      </vt:variant>
      <vt:variant>
        <vt:i4>0</vt:i4>
      </vt:variant>
      <vt:variant>
        <vt:i4>5</vt:i4>
      </vt:variant>
      <vt:variant>
        <vt:lpwstr/>
      </vt:variant>
      <vt:variant>
        <vt:lpwstr>_Toc379436330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KiLL3r</dc:creator>
  <cp:keywords/>
  <cp:lastModifiedBy>KiLL3r</cp:lastModifiedBy>
  <cp:revision>3</cp:revision>
  <cp:lastPrinted>2022-04-13T17:26:00Z</cp:lastPrinted>
  <dcterms:created xsi:type="dcterms:W3CDTF">2022-04-19T18:08:00Z</dcterms:created>
  <dcterms:modified xsi:type="dcterms:W3CDTF">2022-04-19T18:09:00Z</dcterms:modified>
</cp:coreProperties>
</file>